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9F" w:rsidRPr="000617CA" w:rsidRDefault="001B217D" w:rsidP="00E6629F">
      <w:pPr>
        <w:pStyle w:val="contents"/>
        <w:spacing w:before="480"/>
        <w:rPr>
          <w:rFonts w:ascii="Arial Mäori" w:hAnsi="Arial Mäori"/>
          <w:sz w:val="42"/>
        </w:rPr>
      </w:pPr>
      <w:bookmarkStart w:id="0" w:name="_GoBack"/>
      <w:bookmarkEnd w:id="0"/>
      <w:r w:rsidRPr="000617CA">
        <w:rPr>
          <w:rFonts w:ascii="Arial Mäori" w:hAnsi="Arial Mäori"/>
          <w:noProof/>
          <w:sz w:val="42"/>
          <w:lang w:val="en-NZ" w:eastAsia="en-NZ"/>
        </w:rPr>
        <w:drawing>
          <wp:anchor distT="0" distB="0" distL="114300" distR="114300" simplePos="0" relativeHeight="251634688" behindDoc="1" locked="1" layoutInCell="1" allowOverlap="0">
            <wp:simplePos x="0" y="0"/>
            <wp:positionH relativeFrom="page">
              <wp:posOffset>3810</wp:posOffset>
            </wp:positionH>
            <wp:positionV relativeFrom="page">
              <wp:posOffset>2540</wp:posOffset>
            </wp:positionV>
            <wp:extent cx="7552055" cy="10676255"/>
            <wp:effectExtent l="0" t="0" r="0" b="0"/>
            <wp:wrapNone/>
            <wp:docPr id="39" name="Picture 2"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7CA">
        <w:rPr>
          <w:rFonts w:ascii="Arial Mäori" w:hAnsi="Arial Mäori"/>
          <w:noProof/>
          <w:sz w:val="42"/>
          <w:lang w:val="en-NZ" w:eastAsia="en-NZ"/>
        </w:rPr>
        <mc:AlternateContent>
          <mc:Choice Requires="wps">
            <w:drawing>
              <wp:anchor distT="0" distB="0" distL="114300" distR="114300" simplePos="0" relativeHeight="251639808" behindDoc="0" locked="1" layoutInCell="1" allowOverlap="1">
                <wp:simplePos x="0" y="0"/>
                <wp:positionH relativeFrom="column">
                  <wp:posOffset>-371475</wp:posOffset>
                </wp:positionH>
                <wp:positionV relativeFrom="page">
                  <wp:posOffset>1374140</wp:posOffset>
                </wp:positionV>
                <wp:extent cx="6840220" cy="1028700"/>
                <wp:effectExtent l="5715" t="12065" r="12065" b="6985"/>
                <wp:wrapSquare wrapText="bothSides"/>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8700"/>
                        </a:xfrm>
                        <a:prstGeom prst="rect">
                          <a:avLst/>
                        </a:prstGeom>
                        <a:solidFill>
                          <a:srgbClr val="FFD5B6"/>
                        </a:solidFill>
                        <a:ln w="9525">
                          <a:solidFill>
                            <a:srgbClr val="000000"/>
                          </a:solidFill>
                          <a:miter lim="800000"/>
                          <a:headEnd/>
                          <a:tailEnd/>
                        </a:ln>
                      </wps:spPr>
                      <wps:txbx>
                        <w:txbxContent>
                          <w:p w:rsidR="00E6629F" w:rsidRPr="007A6C32" w:rsidRDefault="00E6629F" w:rsidP="00E6629F">
                            <w:pPr>
                              <w:widowControl w:val="0"/>
                              <w:tabs>
                                <w:tab w:val="left" w:pos="160"/>
                              </w:tabs>
                              <w:suppressAutoHyphens/>
                              <w:autoSpaceDE w:val="0"/>
                              <w:autoSpaceDN w:val="0"/>
                              <w:adjustRightInd w:val="0"/>
                              <w:spacing w:before="170" w:line="260" w:lineRule="atLeast"/>
                              <w:jc w:val="both"/>
                              <w:textAlignment w:val="center"/>
                              <w:rPr>
                                <w:rFonts w:ascii="Arial Mäori" w:hAnsi="Arial Mäori"/>
                                <w:color w:val="000000"/>
                                <w:sz w:val="22"/>
                                <w:szCs w:val="22"/>
                                <w:lang w:val="en-US"/>
                              </w:rPr>
                            </w:pPr>
                            <w:r w:rsidRPr="007A6C32">
                              <w:rPr>
                                <w:rFonts w:ascii="Arial Mäori" w:hAnsi="Arial Mäori"/>
                                <w:color w:val="000000"/>
                                <w:sz w:val="22"/>
                                <w:szCs w:val="22"/>
                                <w:lang w:val="en-US"/>
                              </w:rPr>
                              <w:t>The fullness with which you answer a question will vary according to the museum’s circumstances. Focus always on how your particular</w:t>
                            </w:r>
                            <w:r w:rsidRPr="007A6C32">
                              <w:rPr>
                                <w:rFonts w:ascii="Arial Mäori" w:hAnsi="Arial Mäori"/>
                                <w:i/>
                                <w:color w:val="000000"/>
                                <w:sz w:val="22"/>
                                <w:szCs w:val="22"/>
                                <w:lang w:val="en-US"/>
                              </w:rPr>
                              <w:t xml:space="preserve"> </w:t>
                            </w:r>
                            <w:r w:rsidRPr="007A6C32">
                              <w:rPr>
                                <w:rFonts w:ascii="Arial Mäori" w:hAnsi="Arial Mäori"/>
                                <w:color w:val="000000"/>
                                <w:sz w:val="22"/>
                                <w:szCs w:val="22"/>
                                <w:lang w:val="en-US"/>
                              </w:rPr>
                              <w:t>museum service</w:t>
                            </w:r>
                            <w:r w:rsidRPr="007A6C32">
                              <w:rPr>
                                <w:rFonts w:ascii="Arial Mäori" w:hAnsi="Arial Mäori"/>
                                <w:color w:val="000000"/>
                                <w:sz w:val="22"/>
                                <w:szCs w:val="22"/>
                                <w:vertAlign w:val="superscript"/>
                                <w:lang w:val="en-US"/>
                              </w:rPr>
                              <w:t>1</w:t>
                            </w:r>
                            <w:r w:rsidRPr="007A6C32">
                              <w:rPr>
                                <w:rFonts w:ascii="Arial Mäori" w:hAnsi="Arial Mäori"/>
                                <w:color w:val="000000"/>
                                <w:sz w:val="22"/>
                                <w:szCs w:val="22"/>
                                <w:lang w:val="en-US"/>
                              </w:rPr>
                              <w:t xml:space="preserve"> operates.</w:t>
                            </w:r>
                          </w:p>
                          <w:p w:rsidR="00E6629F" w:rsidRPr="007A6C32" w:rsidRDefault="00E6629F" w:rsidP="00E6629F">
                            <w:pPr>
                              <w:spacing w:before="120"/>
                              <w:rPr>
                                <w:rFonts w:ascii="Arial Mäori" w:hAnsi="Arial Mäori"/>
                                <w:color w:val="000000"/>
                                <w:sz w:val="22"/>
                              </w:rPr>
                            </w:pPr>
                            <w:r w:rsidRPr="007A6C32">
                              <w:rPr>
                                <w:rFonts w:ascii="Arial Mäori" w:hAnsi="Arial Mäori"/>
                                <w:color w:val="000000"/>
                                <w:spacing w:val="-4"/>
                                <w:sz w:val="22"/>
                                <w:szCs w:val="22"/>
                                <w:lang w:val="en-US"/>
                              </w:rPr>
                              <w:t>If a question can be answered by including a copy of all or part of an existing document, please do so.</w:t>
                            </w:r>
                            <w:r w:rsidRPr="007A6C32">
                              <w:rPr>
                                <w:rFonts w:ascii="Arial Mäori" w:hAnsi="Arial Mäori"/>
                                <w:color w:val="000000"/>
                                <w:sz w:val="22"/>
                                <w:szCs w:val="22"/>
                                <w:lang w:val="en-US"/>
                              </w:rPr>
                              <w:t xml:space="preserve"> Please do not include original documents.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25pt;margin-top:108.2pt;width:538.6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" fillcolor="#ffd5b6">
                <v:textbox inset="10mm,,10mm">
                  <w:txbxContent>
                    <w:p w:rsidR="00E6629F" w:rsidRPr="007A6C32" w:rsidRDefault="00E6629F" w:rsidP="00E6629F">
                      <w:pPr>
                        <w:widowControl w:val="0"/>
                        <w:tabs>
                          <w:tab w:val="left" w:pos="160"/>
                        </w:tabs>
                        <w:suppressAutoHyphens/>
                        <w:autoSpaceDE w:val="0"/>
                        <w:autoSpaceDN w:val="0"/>
                        <w:adjustRightInd w:val="0"/>
                        <w:spacing w:before="170" w:line="260" w:lineRule="atLeast"/>
                        <w:jc w:val="both"/>
                        <w:textAlignment w:val="center"/>
                        <w:rPr>
                          <w:rFonts w:ascii="Arial Mäori" w:hAnsi="Arial Mäori"/>
                          <w:color w:val="000000"/>
                          <w:sz w:val="22"/>
                          <w:szCs w:val="22"/>
                          <w:lang w:val="en-US"/>
                        </w:rPr>
                      </w:pPr>
                      <w:r w:rsidRPr="007A6C32">
                        <w:rPr>
                          <w:rFonts w:ascii="Arial Mäori" w:hAnsi="Arial Mäori"/>
                          <w:color w:val="000000"/>
                          <w:sz w:val="22"/>
                          <w:szCs w:val="22"/>
                          <w:lang w:val="en-US"/>
                        </w:rPr>
                        <w:t>The fullness with which you answer a question will vary according to the museum’s circumstances. Focus always on how your particular</w:t>
                      </w:r>
                      <w:r w:rsidRPr="007A6C32">
                        <w:rPr>
                          <w:rFonts w:ascii="Arial Mäori" w:hAnsi="Arial Mäori"/>
                          <w:i/>
                          <w:color w:val="000000"/>
                          <w:sz w:val="22"/>
                          <w:szCs w:val="22"/>
                          <w:lang w:val="en-US"/>
                        </w:rPr>
                        <w:t xml:space="preserve"> </w:t>
                      </w:r>
                      <w:r w:rsidRPr="007A6C32">
                        <w:rPr>
                          <w:rFonts w:ascii="Arial Mäori" w:hAnsi="Arial Mäori"/>
                          <w:color w:val="000000"/>
                          <w:sz w:val="22"/>
                          <w:szCs w:val="22"/>
                          <w:lang w:val="en-US"/>
                        </w:rPr>
                        <w:t>museum service</w:t>
                      </w:r>
                      <w:r w:rsidRPr="007A6C32">
                        <w:rPr>
                          <w:rFonts w:ascii="Arial Mäori" w:hAnsi="Arial Mäori"/>
                          <w:color w:val="000000"/>
                          <w:sz w:val="22"/>
                          <w:szCs w:val="22"/>
                          <w:vertAlign w:val="superscript"/>
                          <w:lang w:val="en-US"/>
                        </w:rPr>
                        <w:t>1</w:t>
                      </w:r>
                      <w:r w:rsidRPr="007A6C32">
                        <w:rPr>
                          <w:rFonts w:ascii="Arial Mäori" w:hAnsi="Arial Mäori"/>
                          <w:color w:val="000000"/>
                          <w:sz w:val="22"/>
                          <w:szCs w:val="22"/>
                          <w:lang w:val="en-US"/>
                        </w:rPr>
                        <w:t xml:space="preserve"> operates.</w:t>
                      </w:r>
                    </w:p>
                    <w:p w:rsidR="00E6629F" w:rsidRPr="007A6C32" w:rsidRDefault="00E6629F" w:rsidP="00E6629F">
                      <w:pPr>
                        <w:spacing w:before="120"/>
                        <w:rPr>
                          <w:rFonts w:ascii="Arial Mäori" w:hAnsi="Arial Mäori"/>
                          <w:color w:val="000000"/>
                          <w:sz w:val="22"/>
                        </w:rPr>
                      </w:pPr>
                      <w:r w:rsidRPr="007A6C32">
                        <w:rPr>
                          <w:rFonts w:ascii="Arial Mäori" w:hAnsi="Arial Mäori"/>
                          <w:color w:val="000000"/>
                          <w:spacing w:val="-4"/>
                          <w:sz w:val="22"/>
                          <w:szCs w:val="22"/>
                          <w:lang w:val="en-US"/>
                        </w:rPr>
                        <w:t>If a question can be answered by including a copy of all or part of an existing document, please do so.</w:t>
                      </w:r>
                      <w:r w:rsidRPr="007A6C32">
                        <w:rPr>
                          <w:rFonts w:ascii="Arial Mäori" w:hAnsi="Arial Mäori"/>
                          <w:color w:val="000000"/>
                          <w:sz w:val="22"/>
                          <w:szCs w:val="22"/>
                          <w:lang w:val="en-US"/>
                        </w:rPr>
                        <w:t xml:space="preserve"> Please do not include original documents.</w:t>
                      </w:r>
                    </w:p>
                  </w:txbxContent>
                </v:textbox>
                <w10:wrap type="square" anchory="page"/>
                <w10:anchorlock/>
              </v:shape>
            </w:pict>
          </mc:Fallback>
        </mc:AlternateContent>
      </w:r>
      <w:r w:rsidRPr="000617CA">
        <w:rPr>
          <w:rFonts w:ascii="Arial Mäori" w:hAnsi="Arial Mäori"/>
          <w:noProof/>
          <w:sz w:val="42"/>
          <w:lang w:val="en-NZ" w:eastAsia="en-NZ"/>
        </w:rPr>
        <mc:AlternateContent>
          <mc:Choice Requires="wps">
            <w:drawing>
              <wp:anchor distT="0" distB="0" distL="114300" distR="114300" simplePos="0" relativeHeight="251638784" behindDoc="0" locked="1" layoutInCell="1" allowOverlap="1">
                <wp:simplePos x="0" y="0"/>
                <wp:positionH relativeFrom="column">
                  <wp:posOffset>-323850</wp:posOffset>
                </wp:positionH>
                <wp:positionV relativeFrom="page">
                  <wp:posOffset>416560</wp:posOffset>
                </wp:positionV>
                <wp:extent cx="6743700" cy="894080"/>
                <wp:effectExtent l="0" t="0" r="3810" b="3810"/>
                <wp:wrapSquare wrapText="bothSides"/>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7A6C32" w:rsidRDefault="00E6629F" w:rsidP="00E6629F">
                            <w:pPr>
                              <w:pStyle w:val="Heading1"/>
                              <w:rPr>
                                <w:rFonts w:ascii="Arial Mäori" w:hAnsi="Arial Mäori"/>
                                <w:spacing w:val="-20"/>
                              </w:rPr>
                            </w:pPr>
                            <w:r w:rsidRPr="007A6C32">
                              <w:rPr>
                                <w:rFonts w:ascii="Arial Mäori" w:hAnsi="Arial Mäori"/>
                                <w:spacing w:val="-20"/>
                              </w:rPr>
                              <w:t>Module 3</w:t>
                            </w:r>
                            <w:r w:rsidRPr="007A6C32">
                              <w:rPr>
                                <w:rFonts w:ascii="Arial Mäori" w:hAnsi="Arial Mäori"/>
                                <w:spacing w:val="-20"/>
                              </w:rPr>
                              <w:tab/>
                              <w:t>Public Programmes (including exhibitions)</w:t>
                            </w:r>
                          </w:p>
                          <w:p w:rsidR="00E6629F" w:rsidRPr="007A6C32" w:rsidRDefault="00E6629F" w:rsidP="00E6629F">
                            <w:pPr>
                              <w:rPr>
                                <w:rFonts w:ascii="Arial Mäori" w:hAnsi="Arial Mäori"/>
                                <w:color w:val="FF6600"/>
                                <w:sz w:val="28"/>
                              </w:rPr>
                            </w:pPr>
                            <w:r w:rsidRPr="007A6C32">
                              <w:rPr>
                                <w:rFonts w:ascii="Arial Mäori" w:hAnsi="Arial Mäori"/>
                                <w:color w:val="FF6600"/>
                                <w:sz w:val="28"/>
                              </w:rPr>
                              <w:t>Kowae 3</w:t>
                            </w:r>
                            <w:r w:rsidRPr="007A6C32">
                              <w:rPr>
                                <w:rFonts w:ascii="Arial Mäori" w:hAnsi="Arial Mäori"/>
                                <w:color w:val="FF6600"/>
                                <w:sz w:val="28"/>
                              </w:rPr>
                              <w:tab/>
                            </w:r>
                            <w:r w:rsidRPr="007A6C32">
                              <w:rPr>
                                <w:rFonts w:ascii="Arial Mäori" w:hAnsi="Arial Mäori"/>
                                <w:color w:val="FF6600"/>
                                <w:sz w:val="28"/>
                              </w:rPr>
                              <w:tab/>
                              <w:t>Kaupapa Tümatanui (me ngä whakaaturanga)</w:t>
                            </w:r>
                          </w:p>
                        </w:txbxContent>
                      </wps:txbx>
                      <wps:bodyPr rot="0" vert="horz" wrap="square" lIns="36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5pt;margin-top:32.8pt;width:531pt;height:70.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" filled="f" stroked="f">
                <v:textbox inset="10mm,,0">
                  <w:txbxContent>
                    <w:p w:rsidR="00E6629F" w:rsidRPr="007A6C32" w:rsidRDefault="00E6629F" w:rsidP="00E6629F">
                      <w:pPr>
                        <w:pStyle w:val="Heading1"/>
                        <w:rPr>
                          <w:rFonts w:ascii="Arial Mäori" w:hAnsi="Arial Mäori"/>
                          <w:spacing w:val="-20"/>
                        </w:rPr>
                      </w:pPr>
                      <w:r w:rsidRPr="007A6C32">
                        <w:rPr>
                          <w:rFonts w:ascii="Arial Mäori" w:hAnsi="Arial Mäori"/>
                          <w:spacing w:val="-20"/>
                        </w:rPr>
                        <w:t>Module 3</w:t>
                      </w:r>
                      <w:r w:rsidRPr="007A6C32">
                        <w:rPr>
                          <w:rFonts w:ascii="Arial Mäori" w:hAnsi="Arial Mäori"/>
                          <w:spacing w:val="-20"/>
                        </w:rPr>
                        <w:tab/>
                        <w:t>Public Programmes (including exhibitions)</w:t>
                      </w:r>
                    </w:p>
                    <w:p w:rsidR="00E6629F" w:rsidRPr="007A6C32" w:rsidRDefault="00E6629F" w:rsidP="00E6629F">
                      <w:pPr>
                        <w:rPr>
                          <w:rFonts w:ascii="Arial Mäori" w:hAnsi="Arial Mäori"/>
                          <w:color w:val="FF6600"/>
                          <w:sz w:val="28"/>
                        </w:rPr>
                      </w:pPr>
                      <w:r w:rsidRPr="007A6C32">
                        <w:rPr>
                          <w:rFonts w:ascii="Arial Mäori" w:hAnsi="Arial Mäori"/>
                          <w:color w:val="FF6600"/>
                          <w:sz w:val="28"/>
                        </w:rPr>
                        <w:t>Kowae 3</w:t>
                      </w:r>
                      <w:r w:rsidRPr="007A6C32">
                        <w:rPr>
                          <w:rFonts w:ascii="Arial Mäori" w:hAnsi="Arial Mäori"/>
                          <w:color w:val="FF6600"/>
                          <w:sz w:val="28"/>
                        </w:rPr>
                        <w:tab/>
                      </w:r>
                      <w:r w:rsidRPr="007A6C32">
                        <w:rPr>
                          <w:rFonts w:ascii="Arial Mäori" w:hAnsi="Arial Mäori"/>
                          <w:color w:val="FF6600"/>
                          <w:sz w:val="28"/>
                        </w:rPr>
                        <w:tab/>
                        <w:t>Kaupapa Tümatanui (me ngä whakaaturanga)</w:t>
                      </w:r>
                    </w:p>
                  </w:txbxContent>
                </v:textbox>
                <w10:wrap type="square" anchory="page"/>
                <w10:anchorlock/>
              </v:shape>
            </w:pict>
          </mc:Fallback>
        </mc:AlternateContent>
      </w:r>
      <w:r w:rsidR="00E6629F" w:rsidRPr="000617CA">
        <w:rPr>
          <w:rFonts w:ascii="Arial Mäori" w:hAnsi="Arial Mäori"/>
          <w:sz w:val="42"/>
        </w:rPr>
        <w:t>Contents</w:t>
      </w:r>
    </w:p>
    <w:p w:rsidR="00E6629F" w:rsidRPr="000617CA" w:rsidRDefault="00E6629F" w:rsidP="00E6629F">
      <w:pPr>
        <w:pStyle w:val="contents"/>
        <w:rPr>
          <w:rFonts w:ascii="Arial Mäori" w:hAnsi="Arial Mäori"/>
        </w:rPr>
      </w:pPr>
      <w:r w:rsidRPr="000617CA">
        <w:rPr>
          <w:rFonts w:ascii="Arial Mäori" w:hAnsi="Arial Mäori"/>
        </w:rPr>
        <w:t>3.1</w:t>
      </w:r>
      <w:r w:rsidRPr="000617CA">
        <w:rPr>
          <w:rFonts w:ascii="Arial Mäori" w:hAnsi="Arial Mäori"/>
        </w:rPr>
        <w:tab/>
        <w:t>Public Programmes</w:t>
      </w:r>
      <w:r w:rsidRPr="000617CA">
        <w:rPr>
          <w:rFonts w:ascii="Arial Mäori" w:hAnsi="Arial Mäori"/>
        </w:rPr>
        <w:tab/>
        <w:t>02</w:t>
      </w:r>
    </w:p>
    <w:p w:rsidR="00E6629F" w:rsidRPr="000617CA" w:rsidRDefault="00E6629F" w:rsidP="00E6629F">
      <w:pPr>
        <w:pStyle w:val="contents"/>
        <w:rPr>
          <w:rFonts w:ascii="Arial Mäori" w:hAnsi="Arial Mäori"/>
        </w:rPr>
      </w:pPr>
      <w:r w:rsidRPr="000617CA">
        <w:rPr>
          <w:rFonts w:ascii="Arial Mäori" w:hAnsi="Arial Mäori"/>
        </w:rPr>
        <w:t>3.2</w:t>
      </w:r>
      <w:r w:rsidRPr="000617CA">
        <w:rPr>
          <w:rFonts w:ascii="Arial Mäori" w:hAnsi="Arial Mäori"/>
        </w:rPr>
        <w:tab/>
        <w:t>Exhibition Renewal</w:t>
      </w:r>
      <w:r w:rsidRPr="000617CA">
        <w:rPr>
          <w:rFonts w:ascii="Arial Mäori" w:hAnsi="Arial Mäori"/>
        </w:rPr>
        <w:tab/>
        <w:t>03</w:t>
      </w:r>
    </w:p>
    <w:p w:rsidR="00E6629F" w:rsidRPr="000617CA" w:rsidRDefault="00E6629F" w:rsidP="00E6629F">
      <w:pPr>
        <w:pStyle w:val="contents"/>
        <w:rPr>
          <w:rFonts w:ascii="Arial Mäori" w:hAnsi="Arial Mäori"/>
        </w:rPr>
      </w:pPr>
      <w:r w:rsidRPr="000617CA">
        <w:rPr>
          <w:rFonts w:ascii="Arial Mäori" w:hAnsi="Arial Mäori"/>
        </w:rPr>
        <w:t xml:space="preserve">3.3 </w:t>
      </w:r>
      <w:r w:rsidRPr="000617CA">
        <w:rPr>
          <w:rFonts w:ascii="Arial Mäori" w:hAnsi="Arial Mäori"/>
        </w:rPr>
        <w:tab/>
        <w:t>Exhibition Loans</w:t>
      </w:r>
      <w:r w:rsidRPr="000617CA">
        <w:rPr>
          <w:rFonts w:ascii="Arial Mäori" w:hAnsi="Arial Mäori"/>
        </w:rPr>
        <w:tab/>
        <w:t>04</w:t>
      </w:r>
    </w:p>
    <w:p w:rsidR="00E6629F" w:rsidRPr="000617CA" w:rsidRDefault="001B217D" w:rsidP="00F701CB">
      <w:pPr>
        <w:pStyle w:val="contents"/>
        <w:rPr>
          <w:rFonts w:ascii="Arial Mäori" w:hAnsi="Arial Mäori"/>
        </w:rPr>
      </w:pPr>
      <w:r w:rsidRPr="000617CA">
        <w:rPr>
          <w:rFonts w:ascii="Arial Mäori" w:hAnsi="Arial Mäori"/>
          <w:noProof/>
          <w:szCs w:val="20"/>
          <w:lang w:val="en-NZ" w:eastAsia="en-NZ"/>
        </w:rPr>
        <mc:AlternateContent>
          <mc:Choice Requires="wps">
            <w:drawing>
              <wp:anchor distT="0" distB="0" distL="114300" distR="114300" simplePos="0" relativeHeight="251673600" behindDoc="0" locked="1" layoutInCell="1" allowOverlap="1">
                <wp:simplePos x="0" y="0"/>
                <wp:positionH relativeFrom="column">
                  <wp:posOffset>-325755</wp:posOffset>
                </wp:positionH>
                <wp:positionV relativeFrom="page">
                  <wp:posOffset>10019665</wp:posOffset>
                </wp:positionV>
                <wp:extent cx="6743700" cy="342900"/>
                <wp:effectExtent l="3810" t="0" r="0" b="635"/>
                <wp:wrapSquare wrapText="bothSides"/>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450092" w:rsidRDefault="00E6629F" w:rsidP="00E6629F">
                            <w:pPr>
                              <w:tabs>
                                <w:tab w:val="left" w:pos="9469"/>
                              </w:tabs>
                              <w:rPr>
                                <w:rFonts w:ascii="Arial Mäori" w:hAnsi="Arial Mäori"/>
                              </w:rPr>
                            </w:pPr>
                            <w:r w:rsidRPr="00450092">
                              <w:rPr>
                                <w:rFonts w:ascii="Arial Mäori" w:hAnsi="Arial Mäori"/>
                                <w:color w:val="808080"/>
                                <w:sz w:val="20"/>
                              </w:rPr>
                              <w:t>Module 1: Governance, management and planning</w:t>
                            </w:r>
                            <w:r w:rsidRPr="00450092">
                              <w:rPr>
                                <w:rFonts w:ascii="Arial Mäori" w:hAnsi="Arial Mäori"/>
                                <w:i/>
                                <w:color w:val="808080"/>
                                <w:sz w:val="20"/>
                              </w:rPr>
                              <w:tab/>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25.65pt;margin-top:788.95pt;width:53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whvQIAAMM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" filled="f" stroked="f">
                <v:textbox inset="10mm,,1.3mm">
                  <w:txbxContent>
                    <w:p w:rsidR="00E6629F" w:rsidRPr="00450092" w:rsidRDefault="00E6629F" w:rsidP="00E6629F">
                      <w:pPr>
                        <w:tabs>
                          <w:tab w:val="left" w:pos="9469"/>
                        </w:tabs>
                        <w:rPr>
                          <w:rFonts w:ascii="Arial Mäori" w:hAnsi="Arial Mäori"/>
                        </w:rPr>
                      </w:pPr>
                      <w:r w:rsidRPr="00450092">
                        <w:rPr>
                          <w:rFonts w:ascii="Arial Mäori" w:hAnsi="Arial Mäori"/>
                          <w:color w:val="808080"/>
                          <w:sz w:val="20"/>
                        </w:rPr>
                        <w:t>Module 1: Governance, management and planning</w:t>
                      </w:r>
                      <w:r w:rsidRPr="00450092">
                        <w:rPr>
                          <w:rFonts w:ascii="Arial Mäori" w:hAnsi="Arial Mäori"/>
                          <w:i/>
                          <w:color w:val="808080"/>
                          <w:sz w:val="20"/>
                        </w:rPr>
                        <w:tab/>
                      </w:r>
                    </w:p>
                  </w:txbxContent>
                </v:textbox>
                <w10:wrap type="square" anchory="page"/>
                <w10:anchorlock/>
              </v:shape>
            </w:pict>
          </mc:Fallback>
        </mc:AlternateContent>
      </w:r>
      <w:r w:rsidRPr="000617CA">
        <w:rPr>
          <w:rFonts w:ascii="Arial Mäori" w:hAnsi="Arial Mäori"/>
          <w:noProof/>
          <w:szCs w:val="20"/>
          <w:lang w:val="en-NZ" w:eastAsia="en-NZ"/>
        </w:rPr>
        <mc:AlternateContent>
          <mc:Choice Requires="wps">
            <w:drawing>
              <wp:anchor distT="0" distB="0" distL="114300" distR="114300" simplePos="0" relativeHeight="251672576" behindDoc="0" locked="1" layoutInCell="1" allowOverlap="1">
                <wp:simplePos x="0" y="0"/>
                <wp:positionH relativeFrom="column">
                  <wp:posOffset>-325755</wp:posOffset>
                </wp:positionH>
                <wp:positionV relativeFrom="page">
                  <wp:posOffset>9146540</wp:posOffset>
                </wp:positionV>
                <wp:extent cx="6743700" cy="457200"/>
                <wp:effectExtent l="3810" t="2540" r="0" b="0"/>
                <wp:wrapSquare wrapText="bothSides"/>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450092" w:rsidRDefault="00E6629F" w:rsidP="00E6629F">
                            <w:pPr>
                              <w:widowControl w:val="0"/>
                              <w:pBdr>
                                <w:top w:val="single" w:sz="8" w:space="8" w:color="000000"/>
                              </w:pBdr>
                              <w:tabs>
                                <w:tab w:val="left" w:pos="159"/>
                                <w:tab w:val="left" w:pos="360"/>
                                <w:tab w:val="left" w:pos="660"/>
                                <w:tab w:val="left" w:pos="1300"/>
                              </w:tabs>
                              <w:suppressAutoHyphens/>
                              <w:autoSpaceDE w:val="0"/>
                              <w:autoSpaceDN w:val="0"/>
                              <w:adjustRightInd w:val="0"/>
                              <w:jc w:val="both"/>
                              <w:textAlignment w:val="center"/>
                              <w:rPr>
                                <w:rFonts w:ascii="Arial Mäori" w:hAnsi="Arial Mäori"/>
                                <w:color w:val="000000"/>
                                <w:sz w:val="14"/>
                                <w:szCs w:val="14"/>
                                <w:lang w:val="en-US"/>
                              </w:rPr>
                            </w:pPr>
                            <w:r w:rsidRPr="00450092">
                              <w:rPr>
                                <w:rFonts w:ascii="Arial Mäori" w:hAnsi="Arial Mäori"/>
                                <w:color w:val="000000"/>
                                <w:sz w:val="14"/>
                                <w:szCs w:val="14"/>
                                <w:vertAlign w:val="superscript"/>
                                <w:lang w:val="en-US"/>
                              </w:rPr>
                              <w:t>1</w:t>
                            </w:r>
                            <w:r w:rsidRPr="00450092">
                              <w:rPr>
                                <w:rFonts w:ascii="Arial Mäori" w:hAnsi="Arial Mäori"/>
                                <w:color w:val="000000"/>
                                <w:sz w:val="14"/>
                                <w:szCs w:val="14"/>
                                <w:lang w:val="en-US"/>
                              </w:rPr>
                              <w:t xml:space="preserve"> The word ‘museum’ is used to include any museum, art gallery, iwi museum/cultural centre, historic place, open air museum, heritage or marae collection, science centre, or exhibition centre.</w:t>
                            </w:r>
                          </w:p>
                          <w:p w:rsidR="00E6629F" w:rsidRPr="00450092" w:rsidRDefault="00E6629F" w:rsidP="00E6629F">
                            <w:pPr>
                              <w:rPr>
                                <w:rFonts w:ascii="Arial Mäori" w:hAnsi="Arial Mäori"/>
                              </w:rPr>
                            </w:pP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25.65pt;margin-top:720.2pt;width:53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" filled="f" stroked="f">
                <v:textbox inset="10mm,,1.3mm">
                  <w:txbxContent>
                    <w:p w:rsidR="00E6629F" w:rsidRPr="00450092" w:rsidRDefault="00E6629F" w:rsidP="00E6629F">
                      <w:pPr>
                        <w:widowControl w:val="0"/>
                        <w:pBdr>
                          <w:top w:val="single" w:sz="8" w:space="8" w:color="000000"/>
                        </w:pBdr>
                        <w:tabs>
                          <w:tab w:val="left" w:pos="159"/>
                          <w:tab w:val="left" w:pos="360"/>
                          <w:tab w:val="left" w:pos="660"/>
                          <w:tab w:val="left" w:pos="1300"/>
                        </w:tabs>
                        <w:suppressAutoHyphens/>
                        <w:autoSpaceDE w:val="0"/>
                        <w:autoSpaceDN w:val="0"/>
                        <w:adjustRightInd w:val="0"/>
                        <w:jc w:val="both"/>
                        <w:textAlignment w:val="center"/>
                        <w:rPr>
                          <w:rFonts w:ascii="Arial Mäori" w:hAnsi="Arial Mäori"/>
                          <w:color w:val="000000"/>
                          <w:sz w:val="14"/>
                          <w:szCs w:val="14"/>
                          <w:lang w:val="en-US"/>
                        </w:rPr>
                      </w:pPr>
                      <w:r w:rsidRPr="00450092">
                        <w:rPr>
                          <w:rFonts w:ascii="Arial Mäori" w:hAnsi="Arial Mäori"/>
                          <w:color w:val="000000"/>
                          <w:sz w:val="14"/>
                          <w:szCs w:val="14"/>
                          <w:vertAlign w:val="superscript"/>
                          <w:lang w:val="en-US"/>
                        </w:rPr>
                        <w:t>1</w:t>
                      </w:r>
                      <w:r w:rsidRPr="00450092">
                        <w:rPr>
                          <w:rFonts w:ascii="Arial Mäori" w:hAnsi="Arial Mäori"/>
                          <w:color w:val="000000"/>
                          <w:sz w:val="14"/>
                          <w:szCs w:val="14"/>
                          <w:lang w:val="en-US"/>
                        </w:rPr>
                        <w:t xml:space="preserve"> The word ‘museum’ is used to include any museum, art gallery, iwi museum/cultural centre, historic place, open air museum, heritage or marae collection, science centre, or exhibition centre.</w:t>
                      </w:r>
                    </w:p>
                    <w:p w:rsidR="00E6629F" w:rsidRPr="00450092" w:rsidRDefault="00E6629F" w:rsidP="00E6629F">
                      <w:pPr>
                        <w:rPr>
                          <w:rFonts w:ascii="Arial Mäori" w:hAnsi="Arial Mäori"/>
                        </w:rPr>
                      </w:pPr>
                    </w:p>
                  </w:txbxContent>
                </v:textbox>
                <w10:wrap type="square" anchory="page"/>
                <w10:anchorlock/>
              </v:shape>
            </w:pict>
          </mc:Fallback>
        </mc:AlternateContent>
      </w:r>
      <w:r w:rsidRPr="000617CA">
        <w:rPr>
          <w:rFonts w:ascii="Arial Mäori" w:hAnsi="Arial Mäori"/>
          <w:noProof/>
          <w:szCs w:val="20"/>
          <w:lang w:val="en-NZ" w:eastAsia="en-NZ"/>
        </w:rPr>
        <mc:AlternateContent>
          <mc:Choice Requires="wps">
            <w:drawing>
              <wp:anchor distT="0" distB="0" distL="114300" distR="114300" simplePos="0" relativeHeight="251671552" behindDoc="0" locked="1" layoutInCell="1" allowOverlap="1">
                <wp:simplePos x="0" y="0"/>
                <wp:positionH relativeFrom="column">
                  <wp:posOffset>-323850</wp:posOffset>
                </wp:positionH>
                <wp:positionV relativeFrom="page">
                  <wp:posOffset>9603740</wp:posOffset>
                </wp:positionV>
                <wp:extent cx="6856095" cy="342900"/>
                <wp:effectExtent l="0" t="2540" r="0" b="0"/>
                <wp:wrapSquare wrapText="bothSides"/>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450092" w:rsidRDefault="00E6629F" w:rsidP="00E6629F">
                            <w:pPr>
                              <w:widowControl w:val="0"/>
                              <w:tabs>
                                <w:tab w:val="left" w:pos="160"/>
                              </w:tabs>
                              <w:suppressAutoHyphens/>
                              <w:autoSpaceDE w:val="0"/>
                              <w:autoSpaceDN w:val="0"/>
                              <w:adjustRightInd w:val="0"/>
                              <w:spacing w:before="170" w:line="260" w:lineRule="atLeast"/>
                              <w:textAlignment w:val="center"/>
                              <w:rPr>
                                <w:rFonts w:ascii="Arial Mäori" w:hAnsi="Arial Mäori"/>
                                <w:color w:val="000000"/>
                                <w:spacing w:val="-6"/>
                                <w:sz w:val="15"/>
                                <w:szCs w:val="15"/>
                                <w:lang w:val="en-US"/>
                              </w:rPr>
                            </w:pPr>
                            <w:r w:rsidRPr="00450092">
                              <w:rPr>
                                <w:rFonts w:ascii="Arial Mäori" w:hAnsi="Arial Mäori"/>
                                <w:color w:val="000000"/>
                                <w:spacing w:val="-6"/>
                                <w:sz w:val="15"/>
                                <w:szCs w:val="15"/>
                                <w:lang w:val="en-US"/>
                              </w:rPr>
                              <w:t>© Museum of New Zealand Te Papa Tongarewa New Zealand Museums Standards Scheme Ngä Kaupapa Whaimana a Ngä Whare Taonga o Aotearoa</w:t>
                            </w:r>
                          </w:p>
                          <w:p w:rsidR="00E6629F" w:rsidRPr="00450092" w:rsidRDefault="00E6629F" w:rsidP="00E6629F">
                            <w:pPr>
                              <w:rPr>
                                <w:rFonts w:ascii="Arial Mäori" w:hAnsi="Arial Mäori"/>
                              </w:rPr>
                            </w:pP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25.5pt;margin-top:756.2pt;width:539.8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" filled="f" stroked="f">
                <v:textbox inset="10mm,0,0,0">
                  <w:txbxContent>
                    <w:p w:rsidR="00E6629F" w:rsidRPr="00450092" w:rsidRDefault="00E6629F" w:rsidP="00E6629F">
                      <w:pPr>
                        <w:widowControl w:val="0"/>
                        <w:tabs>
                          <w:tab w:val="left" w:pos="160"/>
                        </w:tabs>
                        <w:suppressAutoHyphens/>
                        <w:autoSpaceDE w:val="0"/>
                        <w:autoSpaceDN w:val="0"/>
                        <w:adjustRightInd w:val="0"/>
                        <w:spacing w:before="170" w:line="260" w:lineRule="atLeast"/>
                        <w:textAlignment w:val="center"/>
                        <w:rPr>
                          <w:rFonts w:ascii="Arial Mäori" w:hAnsi="Arial Mäori"/>
                          <w:color w:val="000000"/>
                          <w:spacing w:val="-6"/>
                          <w:sz w:val="15"/>
                          <w:szCs w:val="15"/>
                          <w:lang w:val="en-US"/>
                        </w:rPr>
                      </w:pPr>
                      <w:r w:rsidRPr="00450092">
                        <w:rPr>
                          <w:rFonts w:ascii="Arial Mäori" w:hAnsi="Arial Mäori"/>
                          <w:color w:val="000000"/>
                          <w:spacing w:val="-6"/>
                          <w:sz w:val="15"/>
                          <w:szCs w:val="15"/>
                          <w:lang w:val="en-US"/>
                        </w:rPr>
                        <w:t>© Museum of New Zealand Te Papa Tongarewa New Zealand Museums Standards Scheme Ngä Kaupapa Whaimana a Ngä Whare Taonga o Aotearoa</w:t>
                      </w:r>
                    </w:p>
                    <w:p w:rsidR="00E6629F" w:rsidRPr="00450092" w:rsidRDefault="00E6629F" w:rsidP="00E6629F">
                      <w:pPr>
                        <w:rPr>
                          <w:rFonts w:ascii="Arial Mäori" w:hAnsi="Arial Mäori"/>
                        </w:rPr>
                      </w:pPr>
                    </w:p>
                  </w:txbxContent>
                </v:textbox>
                <w10:wrap type="square" anchory="page"/>
                <w10:anchorlock/>
              </v:shape>
            </w:pict>
          </mc:Fallback>
        </mc:AlternateContent>
      </w:r>
      <w:r w:rsidR="00E6629F" w:rsidRPr="000617CA">
        <w:rPr>
          <w:rFonts w:ascii="Arial Mäori" w:hAnsi="Arial Mäori"/>
        </w:rPr>
        <w:t xml:space="preserve">3.4 </w:t>
      </w:r>
      <w:r w:rsidR="00E6629F" w:rsidRPr="000617CA">
        <w:rPr>
          <w:rFonts w:ascii="Arial Mäori" w:hAnsi="Arial Mäori"/>
        </w:rPr>
        <w:tab/>
        <w:t>Objects and Taonga on Display</w:t>
      </w:r>
      <w:r w:rsidR="00E6629F" w:rsidRPr="000617CA">
        <w:rPr>
          <w:rFonts w:ascii="Arial Mäori" w:hAnsi="Arial Mäori"/>
        </w:rPr>
        <w:tab/>
        <w:t>05</w:t>
      </w:r>
    </w:p>
    <w:p w:rsidR="00E6629F" w:rsidRPr="000617CA" w:rsidRDefault="00E6629F" w:rsidP="00E6629F">
      <w:pPr>
        <w:pStyle w:val="contents"/>
        <w:ind w:left="520" w:hanging="520"/>
        <w:rPr>
          <w:rFonts w:ascii="Arial Mäori" w:hAnsi="Arial Mäori"/>
        </w:rPr>
      </w:pPr>
      <w:r w:rsidRPr="000617CA">
        <w:rPr>
          <w:rFonts w:ascii="Arial Mäori" w:hAnsi="Arial Mäori"/>
        </w:rPr>
        <w:t xml:space="preserve">3.5 </w:t>
      </w:r>
      <w:r w:rsidRPr="000617CA">
        <w:rPr>
          <w:rFonts w:ascii="Arial Mäori" w:hAnsi="Arial Mäori"/>
        </w:rPr>
        <w:tab/>
        <w:t xml:space="preserve">Caring for Objects and Taonga </w:t>
      </w:r>
      <w:r w:rsidRPr="000617CA">
        <w:rPr>
          <w:rFonts w:ascii="Arial Mäori" w:hAnsi="Arial Mäori"/>
        </w:rPr>
        <w:br/>
        <w:t>on Display</w:t>
      </w:r>
      <w:r w:rsidRPr="000617CA">
        <w:rPr>
          <w:rFonts w:ascii="Arial Mäori" w:hAnsi="Arial Mäori"/>
        </w:rPr>
        <w:tab/>
        <w:t>06</w:t>
      </w:r>
    </w:p>
    <w:p w:rsidR="00E6629F" w:rsidRPr="000617CA" w:rsidRDefault="00E6629F" w:rsidP="00E6629F">
      <w:pPr>
        <w:pStyle w:val="contents"/>
        <w:ind w:left="520" w:hanging="520"/>
        <w:rPr>
          <w:rFonts w:ascii="Arial Mäori" w:hAnsi="Arial Mäori"/>
        </w:rPr>
      </w:pPr>
      <w:r w:rsidRPr="000617CA">
        <w:rPr>
          <w:rFonts w:ascii="Arial Mäori" w:hAnsi="Arial Mäori"/>
        </w:rPr>
        <w:t>3.6</w:t>
      </w:r>
      <w:r w:rsidRPr="000617CA">
        <w:rPr>
          <w:rFonts w:ascii="Arial Mäori" w:hAnsi="Arial Mäori"/>
        </w:rPr>
        <w:tab/>
        <w:t xml:space="preserve">Delivering Educational </w:t>
      </w:r>
      <w:r w:rsidRPr="000617CA">
        <w:rPr>
          <w:rFonts w:ascii="Arial Mäori" w:hAnsi="Arial Mäori"/>
        </w:rPr>
        <w:br/>
        <w:t>Programmes</w:t>
      </w:r>
      <w:r w:rsidRPr="000617CA">
        <w:rPr>
          <w:rFonts w:ascii="Arial Mäori" w:hAnsi="Arial Mäori"/>
        </w:rPr>
        <w:tab/>
        <w:t>07</w:t>
      </w:r>
    </w:p>
    <w:p w:rsidR="00E6629F" w:rsidRPr="000617CA" w:rsidRDefault="00E6629F" w:rsidP="00E6629F">
      <w:pPr>
        <w:pStyle w:val="contents"/>
        <w:ind w:left="520" w:hanging="520"/>
        <w:rPr>
          <w:rFonts w:ascii="Arial Mäori" w:hAnsi="Arial Mäori"/>
        </w:rPr>
      </w:pPr>
      <w:r w:rsidRPr="000617CA">
        <w:rPr>
          <w:rFonts w:ascii="Arial Mäori" w:hAnsi="Arial Mäori"/>
        </w:rPr>
        <w:t xml:space="preserve">3.7 </w:t>
      </w:r>
      <w:r w:rsidRPr="000617CA">
        <w:rPr>
          <w:rFonts w:ascii="Arial Mäori" w:hAnsi="Arial Mäori"/>
        </w:rPr>
        <w:tab/>
        <w:t xml:space="preserve">Planning Educational </w:t>
      </w:r>
      <w:r w:rsidRPr="000617CA">
        <w:rPr>
          <w:rFonts w:ascii="Arial Mäori" w:hAnsi="Arial Mäori"/>
        </w:rPr>
        <w:br/>
        <w:t>Programmes</w:t>
      </w:r>
      <w:r w:rsidRPr="000617CA">
        <w:rPr>
          <w:rFonts w:ascii="Arial Mäori" w:hAnsi="Arial Mäori"/>
        </w:rPr>
        <w:tab/>
        <w:t>08</w:t>
      </w:r>
    </w:p>
    <w:p w:rsidR="00E6629F" w:rsidRPr="000617CA" w:rsidRDefault="00E6629F" w:rsidP="00E6629F">
      <w:pPr>
        <w:pStyle w:val="contents"/>
        <w:rPr>
          <w:rFonts w:ascii="Arial Mäori" w:hAnsi="Arial Mäori"/>
        </w:rPr>
      </w:pPr>
      <w:r w:rsidRPr="000617CA">
        <w:rPr>
          <w:rFonts w:ascii="Arial Mäori" w:hAnsi="Arial Mäori"/>
        </w:rPr>
        <w:t>3.8</w:t>
      </w:r>
      <w:r w:rsidRPr="000617CA">
        <w:rPr>
          <w:rFonts w:ascii="Arial Mäori" w:hAnsi="Arial Mäori"/>
        </w:rPr>
        <w:tab/>
        <w:t>Evaluation</w:t>
      </w:r>
      <w:r w:rsidRPr="000617CA">
        <w:rPr>
          <w:rFonts w:ascii="Arial Mäori" w:hAnsi="Arial Mäori"/>
        </w:rPr>
        <w:tab/>
        <w:t>09</w:t>
      </w:r>
    </w:p>
    <w:p w:rsidR="00E6629F" w:rsidRPr="000617CA" w:rsidRDefault="00E6629F" w:rsidP="00E6629F">
      <w:pPr>
        <w:pStyle w:val="contents"/>
        <w:rPr>
          <w:rFonts w:ascii="Arial Mäori" w:hAnsi="Arial Mäori"/>
        </w:rPr>
      </w:pPr>
      <w:r w:rsidRPr="000617CA">
        <w:rPr>
          <w:rFonts w:ascii="Arial Mäori" w:hAnsi="Arial Mäori"/>
        </w:rPr>
        <w:t xml:space="preserve">3.9 </w:t>
      </w:r>
      <w:r w:rsidRPr="000617CA">
        <w:rPr>
          <w:rFonts w:ascii="Arial Mäori" w:hAnsi="Arial Mäori"/>
        </w:rPr>
        <w:tab/>
        <w:t>Research</w:t>
      </w:r>
      <w:r w:rsidRPr="000617CA">
        <w:rPr>
          <w:rFonts w:ascii="Arial Mäori" w:hAnsi="Arial Mäori"/>
        </w:rPr>
        <w:tab/>
        <w:t>10</w:t>
      </w:r>
    </w:p>
    <w:p w:rsidR="00E6629F" w:rsidRPr="000617CA" w:rsidRDefault="00E6629F" w:rsidP="00E6629F">
      <w:pPr>
        <w:pStyle w:val="contents"/>
        <w:rPr>
          <w:rFonts w:ascii="Arial Mäori" w:hAnsi="Arial Mäori"/>
        </w:rPr>
      </w:pPr>
      <w:r w:rsidRPr="000617CA">
        <w:rPr>
          <w:rFonts w:ascii="Arial Mäori" w:hAnsi="Arial Mäori"/>
        </w:rPr>
        <w:t>3.10</w:t>
      </w:r>
      <w:r w:rsidRPr="000617CA">
        <w:rPr>
          <w:rFonts w:ascii="Arial Mäori" w:hAnsi="Arial Mäori"/>
        </w:rPr>
        <w:tab/>
        <w:t>Publications</w:t>
      </w:r>
      <w:r w:rsidRPr="000617CA">
        <w:rPr>
          <w:rFonts w:ascii="Arial Mäori" w:hAnsi="Arial Mäori"/>
        </w:rPr>
        <w:tab/>
        <w:t>11</w:t>
      </w:r>
    </w:p>
    <w:p w:rsidR="00E6629F" w:rsidRPr="000617CA" w:rsidRDefault="00E6629F" w:rsidP="00E6629F">
      <w:pPr>
        <w:pStyle w:val="contents"/>
        <w:rPr>
          <w:rFonts w:ascii="Arial Mäori" w:hAnsi="Arial Mäori"/>
        </w:rPr>
      </w:pPr>
    </w:p>
    <w:p w:rsidR="00E6629F" w:rsidRPr="000617CA" w:rsidRDefault="00E6629F" w:rsidP="00F701CB">
      <w:pPr>
        <w:pStyle w:val="contents"/>
        <w:rPr>
          <w:rFonts w:ascii="Arial Mäori" w:hAnsi="Arial Mäori"/>
        </w:rPr>
      </w:pPr>
      <w:r w:rsidRPr="000617CA">
        <w:rPr>
          <w:rFonts w:ascii="Arial Mäori" w:hAnsi="Arial Mäori"/>
        </w:rPr>
        <w:lastRenderedPageBreak/>
        <w:br w:type="page"/>
      </w:r>
      <w:r w:rsidR="001B217D" w:rsidRPr="000617CA">
        <w:rPr>
          <w:rFonts w:ascii="Arial Mäori" w:hAnsi="Arial Mäori"/>
          <w:noProof/>
          <w:lang w:val="en-NZ" w:eastAsia="en-NZ"/>
        </w:rPr>
        <mc:AlternateContent>
          <mc:Choice Requires="wps">
            <w:drawing>
              <wp:anchor distT="0" distB="0" distL="114300" distR="114300" simplePos="0" relativeHeight="251642880" behindDoc="0" locked="1" layoutInCell="1" allowOverlap="1">
                <wp:simplePos x="0" y="0"/>
                <wp:positionH relativeFrom="column">
                  <wp:posOffset>-320675</wp:posOffset>
                </wp:positionH>
                <wp:positionV relativeFrom="page">
                  <wp:posOffset>10015855</wp:posOffset>
                </wp:positionV>
                <wp:extent cx="6743700" cy="342900"/>
                <wp:effectExtent l="0" t="0" r="635" b="4445"/>
                <wp:wrapSquare wrapText="bothSides"/>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02</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5.25pt;margin-top:788.65pt;width:531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yvQIAAMM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" filled="f" stroked="f">
                <v:textbox inset="10mm,,1.3mm">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02</w:t>
                      </w:r>
                    </w:p>
                  </w:txbxContent>
                </v:textbox>
                <w10:wrap type="square" anchory="page"/>
                <w10:anchorlock/>
              </v:shape>
            </w:pict>
          </mc:Fallback>
        </mc:AlternateContent>
      </w:r>
      <w:r w:rsidR="001B217D" w:rsidRPr="000617CA">
        <w:rPr>
          <w:rFonts w:ascii="Arial Mäori" w:hAnsi="Arial Mäori"/>
          <w:noProof/>
          <w:lang w:val="en-NZ" w:eastAsia="en-NZ"/>
        </w:rPr>
        <w:drawing>
          <wp:anchor distT="0" distB="0" distL="114300" distR="114300" simplePos="0" relativeHeight="251637760" behindDoc="1" locked="1" layoutInCell="1" allowOverlap="0">
            <wp:simplePos x="0" y="0"/>
            <wp:positionH relativeFrom="page">
              <wp:posOffset>1905</wp:posOffset>
            </wp:positionH>
            <wp:positionV relativeFrom="page">
              <wp:posOffset>8255</wp:posOffset>
            </wp:positionV>
            <wp:extent cx="7552055" cy="10676255"/>
            <wp:effectExtent l="0" t="0" r="0" b="0"/>
            <wp:wrapNone/>
            <wp:docPr id="31" name="Picture 5"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17D" w:rsidRPr="000617CA">
        <w:rPr>
          <w:rFonts w:ascii="Arial Mäori" w:hAnsi="Arial Mäori"/>
          <w:noProof/>
          <w:lang w:val="en-NZ" w:eastAsia="en-NZ"/>
        </w:rPr>
        <mc:AlternateContent>
          <mc:Choice Requires="wps">
            <w:drawing>
              <wp:anchor distT="0" distB="0" distL="114300" distR="114300" simplePos="0" relativeHeight="251641856" behindDoc="0" locked="1" layoutInCell="1" allowOverlap="1">
                <wp:simplePos x="0" y="0"/>
                <wp:positionH relativeFrom="column">
                  <wp:posOffset>-373380</wp:posOffset>
                </wp:positionH>
                <wp:positionV relativeFrom="page">
                  <wp:posOffset>1029970</wp:posOffset>
                </wp:positionV>
                <wp:extent cx="6840220" cy="1258570"/>
                <wp:effectExtent l="13335" t="10795" r="13970" b="6985"/>
                <wp:wrapSquare wrapText="bothSides"/>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258570"/>
                        </a:xfrm>
                        <a:prstGeom prst="rect">
                          <a:avLst/>
                        </a:prstGeom>
                        <a:solidFill>
                          <a:srgbClr val="FFD5B6"/>
                        </a:solidFill>
                        <a:ln w="9525">
                          <a:solidFill>
                            <a:srgbClr val="000000"/>
                          </a:solidFill>
                          <a:miter lim="800000"/>
                          <a:headEnd/>
                          <a:tailEnd/>
                        </a:ln>
                      </wps:spPr>
                      <wps:txbx>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A range of public programmes serve the museum’s communities.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develops and implements a number of public programmes appropriate to its stated purpose, its size, its resources, and its communities. </w:t>
                            </w:r>
                          </w:p>
                          <w:p w:rsidR="00E6629F" w:rsidRPr="000617CA" w:rsidRDefault="00E6629F" w:rsidP="00E6629F">
                            <w:pPr>
                              <w:pStyle w:val="Intro"/>
                              <w:spacing w:line="240" w:lineRule="auto"/>
                              <w:rPr>
                                <w:rFonts w:ascii="Arial Mäori" w:hAnsi="Arial Mäori"/>
                                <w:sz w:val="18"/>
                              </w:rPr>
                            </w:pPr>
                            <w:r w:rsidRPr="000617CA">
                              <w:rPr>
                                <w:rFonts w:ascii="Arial Mäori" w:hAnsi="Arial Mäori"/>
                                <w:sz w:val="18"/>
                              </w:rPr>
                              <w:t>(Note: the term ‘public programme’ includes exhibitions, workshops, tours, demonstrations, illustrated lectures, performances, day schools, community events and educational programmes.)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9.4pt;margin-top:81.1pt;width:538.6pt;height:99.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" fillcolor="#ffd5b6">
                <v:textbox inset="10mm,0,10mm,0">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A range of public programmes serve the museum’s communities.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develops and implements a number of public programmes appropriate to its stated purpose, its size, its resources, and its communities. </w:t>
                      </w:r>
                    </w:p>
                    <w:p w:rsidR="00E6629F" w:rsidRPr="000617CA" w:rsidRDefault="00E6629F" w:rsidP="00E6629F">
                      <w:pPr>
                        <w:pStyle w:val="Intro"/>
                        <w:spacing w:line="240" w:lineRule="auto"/>
                        <w:rPr>
                          <w:rFonts w:ascii="Arial Mäori" w:hAnsi="Arial Mäori"/>
                          <w:sz w:val="18"/>
                        </w:rPr>
                      </w:pPr>
                      <w:r w:rsidRPr="000617CA">
                        <w:rPr>
                          <w:rFonts w:ascii="Arial Mäori" w:hAnsi="Arial Mäori"/>
                          <w:sz w:val="18"/>
                        </w:rPr>
                        <w:t>(Note: the term ‘public programme’ includes exhibitions, workshops, tours, demonstrations, illustrated lectures, performances, day schools, community events and educational programmes.)</w:t>
                      </w:r>
                    </w:p>
                  </w:txbxContent>
                </v:textbox>
                <w10:wrap type="square" anchory="page"/>
                <w10:anchorlock/>
              </v:shape>
            </w:pict>
          </mc:Fallback>
        </mc:AlternateContent>
      </w:r>
      <w:r w:rsidR="001B217D" w:rsidRPr="000617CA">
        <w:rPr>
          <w:rFonts w:ascii="Arial Mäori" w:hAnsi="Arial Mäori"/>
          <w:noProof/>
          <w:lang w:val="en-NZ" w:eastAsia="en-NZ"/>
        </w:rPr>
        <mc:AlternateContent>
          <mc:Choice Requires="wps">
            <w:drawing>
              <wp:anchor distT="0" distB="0" distL="114300" distR="114300" simplePos="0" relativeHeight="251640832" behindDoc="0" locked="1" layoutInCell="1" allowOverlap="1">
                <wp:simplePos x="0" y="0"/>
                <wp:positionH relativeFrom="column">
                  <wp:posOffset>-323850</wp:posOffset>
                </wp:positionH>
                <wp:positionV relativeFrom="page">
                  <wp:posOffset>372110</wp:posOffset>
                </wp:positionV>
                <wp:extent cx="6743700" cy="571500"/>
                <wp:effectExtent l="0" t="635" r="3810" b="0"/>
                <wp:wrapSquare wrapText="bothSides"/>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pStyle w:val="Heading1"/>
                              <w:rPr>
                                <w:rFonts w:ascii="Arial Mäori" w:hAnsi="Arial Mäori"/>
                              </w:rPr>
                            </w:pPr>
                            <w:r w:rsidRPr="000617CA">
                              <w:rPr>
                                <w:rFonts w:ascii="Arial Mäori" w:hAnsi="Arial Mäori"/>
                              </w:rPr>
                              <w:t>3.1</w:t>
                            </w:r>
                            <w:r w:rsidRPr="000617CA">
                              <w:rPr>
                                <w:rFonts w:ascii="Arial Mäori" w:hAnsi="Arial Mäori"/>
                              </w:rPr>
                              <w:tab/>
                              <w:t>Public Programmes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25.5pt;margin-top:29.3pt;width:531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" filled="f" stroked="f">
                <v:textbox inset="10mm,,10mm">
                  <w:txbxContent>
                    <w:p w:rsidR="00E6629F" w:rsidRPr="000617CA" w:rsidRDefault="00E6629F" w:rsidP="00E6629F">
                      <w:pPr>
                        <w:pStyle w:val="Heading1"/>
                        <w:rPr>
                          <w:rFonts w:ascii="Arial Mäori" w:hAnsi="Arial Mäori"/>
                        </w:rPr>
                      </w:pPr>
                      <w:r w:rsidRPr="000617CA">
                        <w:rPr>
                          <w:rFonts w:ascii="Arial Mäori" w:hAnsi="Arial Mäori"/>
                        </w:rPr>
                        <w:t>3.1</w:t>
                      </w:r>
                      <w:r w:rsidRPr="000617CA">
                        <w:rPr>
                          <w:rFonts w:ascii="Arial Mäori" w:hAnsi="Arial Mäori"/>
                        </w:rPr>
                        <w:tab/>
                        <w:t>Public Programmes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6629F" w:rsidRPr="000617CA">
        <w:trPr>
          <w:trHeight w:val="454"/>
        </w:trPr>
        <w:tc>
          <w:tcPr>
            <w:tcW w:w="9561" w:type="dxa"/>
            <w:gridSpan w:val="7"/>
            <w:tcBorders>
              <w:top w:val="nil"/>
              <w:left w:val="nil"/>
              <w:bottom w:val="single" w:sz="8" w:space="0" w:color="auto"/>
              <w:right w:val="nil"/>
            </w:tcBorders>
            <w:vAlign w:val="center"/>
          </w:tcPr>
          <w:p w:rsidR="00E6629F" w:rsidRPr="000617CA" w:rsidRDefault="00E6629F" w:rsidP="00E6629F">
            <w:pPr>
              <w:pStyle w:val="subheaditalic"/>
              <w:rPr>
                <w:rFonts w:ascii="Arial Mäori" w:hAnsi="Arial Mäori"/>
              </w:rPr>
            </w:pPr>
            <w:r w:rsidRPr="000617CA">
              <w:rPr>
                <w:rFonts w:ascii="Arial Mäori" w:hAnsi="Arial Mäori"/>
              </w:rPr>
              <w:t xml:space="preserve">What is the range of activities you will cover in your public programmes? </w:t>
            </w:r>
          </w:p>
        </w:tc>
      </w:tr>
      <w:tr w:rsidR="00E6629F" w:rsidRPr="000617CA">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6629F" w:rsidRPr="000617CA" w:rsidRDefault="00E6629F" w:rsidP="00E6629F">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Query"/>
              <w:rPr>
                <w:rFonts w:ascii="Arial Mäori" w:hAnsi="Arial Mäori"/>
              </w:rPr>
            </w:pPr>
            <w:r w:rsidRPr="000617CA">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checkbox"/>
              <w:rPr>
                <w:rFonts w:ascii="Arial Mäori" w:hAnsi="Arial Mäori"/>
              </w:rPr>
            </w:pPr>
            <w:r w:rsidRPr="000617CA">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6629F" w:rsidRPr="000617CA" w:rsidRDefault="00E6629F" w:rsidP="00C667F5">
            <w:pPr>
              <w:pStyle w:val="checkbox"/>
              <w:rPr>
                <w:rFonts w:ascii="Arial Mäori" w:hAnsi="Arial Mäori"/>
              </w:rPr>
            </w:pPr>
            <w:r w:rsidRPr="000617CA">
              <w:rPr>
                <w:rFonts w:ascii="Arial Mäori" w:hAnsi="Arial Mäori"/>
              </w:rPr>
              <w:t>Copy is attached</w:t>
            </w:r>
          </w:p>
        </w:tc>
      </w:tr>
      <w:tr w:rsidR="00E6629F" w:rsidRPr="000617CA">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Current year’s schedule of public programmes covering a number of different activities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
                  <w:enabled/>
                  <w:calcOnExit w:val="0"/>
                  <w:helpText w:type="text" w:val="Click with your mouse to check or uncheck the box"/>
                  <w:checkBox>
                    <w:sizeAuto/>
                    <w:default w:val="0"/>
                  </w:checkBox>
                </w:ffData>
              </w:fldChar>
            </w:r>
            <w:bookmarkStart w:id="1" w:name="Check1"/>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bookmarkEnd w:id="1"/>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2"/>
                  <w:enabled/>
                  <w:calcOnExit w:val="0"/>
                  <w:checkBox>
                    <w:sizeAuto/>
                    <w:default w:val="0"/>
                  </w:checkBox>
                </w:ffData>
              </w:fldChar>
            </w:r>
            <w:bookmarkStart w:id="2" w:name="Check2"/>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bookmarkEnd w:id="2"/>
          </w:p>
        </w:tc>
      </w:tr>
      <w:tr w:rsidR="00E6629F" w:rsidRPr="000617CA">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Policy or statement on the visitor experience, including statement about target audiences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3"/>
                  <w:enabled/>
                  <w:calcOnExit w:val="0"/>
                  <w:checkBox>
                    <w:sizeAuto/>
                    <w:default w:val="0"/>
                  </w:checkBox>
                </w:ffData>
              </w:fldChar>
            </w:r>
            <w:bookmarkStart w:id="3" w:name="Check3"/>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bookmarkEnd w:id="3"/>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4"/>
                  <w:enabled/>
                  <w:calcOnExit w:val="0"/>
                  <w:checkBox>
                    <w:sizeAuto/>
                    <w:default w:val="0"/>
                  </w:checkBox>
                </w:ffData>
              </w:fldChar>
            </w:r>
            <w:bookmarkStart w:id="4" w:name="Check4"/>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bookmarkEnd w:id="4"/>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Regular consultation with iwi and hapü groups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5"/>
                  <w:enabled/>
                  <w:calcOnExit w:val="0"/>
                  <w:checkBox>
                    <w:sizeAuto/>
                    <w:default w:val="0"/>
                  </w:checkBox>
                </w:ffData>
              </w:fldChar>
            </w:r>
            <w:bookmarkStart w:id="5" w:name="Check5"/>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bookmarkEnd w:id="5"/>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bookmarkStart w:id="6" w:name="Check6"/>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bookmarkEnd w:id="6"/>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Regular consultation with other user groups and potential user groups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7"/>
                  <w:enabled/>
                  <w:calcOnExit w:val="0"/>
                  <w:checkBox>
                    <w:sizeAuto/>
                    <w:default w:val="0"/>
                  </w:checkBox>
                </w:ffData>
              </w:fldChar>
            </w:r>
            <w:bookmarkStart w:id="7" w:name="Check7"/>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bookmarkEnd w:id="7"/>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bookmarkStart w:id="8" w:name="Check8"/>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bookmarkEnd w:id="8"/>
          </w:p>
        </w:tc>
      </w:tr>
      <w:tr w:rsidR="00E6629F" w:rsidRPr="000617CA">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9"/>
                  <w:enabled/>
                  <w:calcOnExit w:val="0"/>
                  <w:checkBox>
                    <w:sizeAuto/>
                    <w:default w:val="0"/>
                  </w:checkBox>
                </w:ffData>
              </w:fldChar>
            </w:r>
            <w:bookmarkStart w:id="9" w:name="Check9"/>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bookmarkEnd w:id="9"/>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0"/>
                  <w:enabled/>
                  <w:calcOnExit w:val="0"/>
                  <w:checkBox>
                    <w:sizeAuto/>
                    <w:default w:val="0"/>
                  </w:checkBox>
                </w:ffData>
              </w:fldChar>
            </w:r>
            <w:bookmarkStart w:id="10" w:name="Check10"/>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bookmarkEnd w:id="10"/>
          </w:p>
        </w:tc>
      </w:tr>
      <w:tr w:rsidR="00E6629F" w:rsidRPr="000617CA">
        <w:trPr>
          <w:trHeight w:hRule="exact" w:val="113"/>
        </w:trPr>
        <w:tc>
          <w:tcPr>
            <w:tcW w:w="9561" w:type="dxa"/>
            <w:gridSpan w:val="7"/>
            <w:tcBorders>
              <w:top w:val="single" w:sz="8" w:space="0" w:color="auto"/>
              <w:left w:val="nil"/>
              <w:bottom w:val="nil"/>
              <w:right w:val="nil"/>
            </w:tcBorders>
          </w:tcPr>
          <w:p w:rsidR="00E6629F" w:rsidRPr="000617CA" w:rsidRDefault="00E6629F" w:rsidP="00E6629F">
            <w:pPr>
              <w:pStyle w:val="headinglevel3"/>
              <w:tabs>
                <w:tab w:val="left" w:pos="1410"/>
              </w:tabs>
              <w:rPr>
                <w:rFonts w:ascii="Arial Mäori" w:hAnsi="Arial Mäori"/>
              </w:rPr>
            </w:pPr>
            <w:r w:rsidRPr="000617CA">
              <w:rPr>
                <w:rFonts w:ascii="Arial Mäori" w:hAnsi="Arial Mäori"/>
              </w:rPr>
              <w:tab/>
            </w:r>
          </w:p>
        </w:tc>
      </w:tr>
      <w:tr w:rsidR="00E6629F" w:rsidRPr="000617CA">
        <w:tc>
          <w:tcPr>
            <w:tcW w:w="9561" w:type="dxa"/>
            <w:gridSpan w:val="7"/>
            <w:tcBorders>
              <w:top w:val="nil"/>
              <w:left w:val="nil"/>
              <w:bottom w:val="nil"/>
              <w:right w:val="nil"/>
            </w:tcBorders>
          </w:tcPr>
          <w:p w:rsidR="00E6629F" w:rsidRPr="000617CA" w:rsidRDefault="00E6629F" w:rsidP="00E6629F">
            <w:pPr>
              <w:pStyle w:val="headinglevel3"/>
              <w:rPr>
                <w:rFonts w:ascii="Arial Mäori" w:hAnsi="Arial Mäori"/>
              </w:rPr>
            </w:pPr>
            <w:r w:rsidRPr="000617CA">
              <w:rPr>
                <w:rFonts w:ascii="Arial Mäori" w:hAnsi="Arial Mäori"/>
              </w:rPr>
              <w:t>a)</w:t>
            </w:r>
            <w:r w:rsidRPr="000617CA">
              <w:rPr>
                <w:rFonts w:ascii="Arial Mäori" w:hAnsi="Arial Mäori"/>
              </w:rPr>
              <w:tab/>
              <w:t>Comments about achievements:</w:t>
            </w:r>
            <w:r w:rsidRPr="000617CA">
              <w:rPr>
                <w:rFonts w:ascii="Arial Mäori" w:hAnsi="Arial Mäori"/>
              </w:rPr>
              <w:tab/>
            </w:r>
            <w:r w:rsidRPr="000617CA">
              <w:rPr>
                <w:rFonts w:ascii="Arial Mäori" w:hAnsi="Arial Mäori"/>
              </w:rPr>
              <w:br/>
              <w:t xml:space="preserve">      </w:t>
            </w:r>
            <w:r w:rsidRPr="000617CA">
              <w:rPr>
                <w:rFonts w:ascii="Arial Mäori" w:hAnsi="Arial Mäori"/>
                <w:color w:val="auto"/>
              </w:rPr>
              <w:t>(summary of a museum’s achievements towards meeting or exceeding standard)</w:t>
            </w:r>
          </w:p>
        </w:tc>
      </w:tr>
      <w:tr w:rsidR="00E6629F" w:rsidRPr="000617CA">
        <w:trPr>
          <w:cantSplit/>
          <w:trHeight w:hRule="exact" w:val="2268"/>
        </w:trPr>
        <w:tc>
          <w:tcPr>
            <w:tcW w:w="9561" w:type="dxa"/>
            <w:gridSpan w:val="7"/>
            <w:tcBorders>
              <w:top w:val="nil"/>
              <w:left w:val="nil"/>
              <w:bottom w:val="nil"/>
              <w:right w:val="nil"/>
            </w:tcBorders>
          </w:tcPr>
          <w:p w:rsidR="00E6629F" w:rsidRPr="000617CA" w:rsidRDefault="00E6629F" w:rsidP="00E6629F">
            <w:pPr>
              <w:pStyle w:val="fillintext"/>
              <w:rPr>
                <w:rFonts w:ascii="Arial Mäori" w:hAnsi="Arial Mäori"/>
                <w:lang w:val="en-NZ"/>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lang w:val="en-NZ"/>
              </w:rPr>
              <w:tab/>
            </w:r>
          </w:p>
        </w:tc>
      </w:tr>
      <w:tr w:rsidR="00E6629F" w:rsidRPr="000617CA">
        <w:tc>
          <w:tcPr>
            <w:tcW w:w="9561" w:type="dxa"/>
            <w:gridSpan w:val="7"/>
            <w:tcBorders>
              <w:top w:val="nil"/>
              <w:left w:val="nil"/>
              <w:bottom w:val="nil"/>
              <w:right w:val="nil"/>
            </w:tcBorders>
          </w:tcPr>
          <w:p w:rsidR="00E6629F" w:rsidRPr="000617CA" w:rsidRDefault="00E6629F" w:rsidP="00E6629F">
            <w:pPr>
              <w:pStyle w:val="headinglevel3"/>
              <w:rPr>
                <w:rFonts w:ascii="Arial Mäori" w:hAnsi="Arial Mäori"/>
              </w:rPr>
            </w:pPr>
            <w:r w:rsidRPr="000617CA">
              <w:rPr>
                <w:rFonts w:ascii="Arial Mäori" w:hAnsi="Arial Mäori"/>
              </w:rPr>
              <w:t>b)</w:t>
            </w:r>
            <w:r w:rsidRPr="000617CA">
              <w:rPr>
                <w:rFonts w:ascii="Arial Mäori" w:hAnsi="Arial Mäori"/>
              </w:rPr>
              <w:tab/>
              <w:t>Suggestions for further development:</w:t>
            </w:r>
            <w:r w:rsidRPr="000617CA">
              <w:rPr>
                <w:rFonts w:ascii="Arial Mäori" w:hAnsi="Arial Mäori"/>
              </w:rPr>
              <w:br/>
              <w:t xml:space="preserve">      </w:t>
            </w:r>
            <w:r w:rsidRPr="000617CA">
              <w:rPr>
                <w:rStyle w:val="summary"/>
                <w:rFonts w:ascii="Arial Mäori" w:hAnsi="Arial Mäori"/>
              </w:rPr>
              <w:t>(suggestions of actions for you to consider in order to meet or exceed the standard)</w:t>
            </w:r>
          </w:p>
        </w:tc>
      </w:tr>
      <w:tr w:rsidR="00E6629F" w:rsidRPr="000617CA">
        <w:trPr>
          <w:cantSplit/>
          <w:trHeight w:hRule="exact" w:val="2268"/>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r w:rsidRPr="000617CA">
              <w:rPr>
                <w:rFonts w:ascii="Arial Mäori" w:hAnsi="Arial Mäori"/>
              </w:rPr>
              <w:tab/>
            </w:r>
          </w:p>
        </w:tc>
      </w:tr>
      <w:tr w:rsidR="00E6629F" w:rsidRPr="000617CA">
        <w:tc>
          <w:tcPr>
            <w:tcW w:w="9561" w:type="dxa"/>
            <w:gridSpan w:val="7"/>
            <w:tcBorders>
              <w:top w:val="nil"/>
              <w:left w:val="nil"/>
              <w:bottom w:val="nil"/>
              <w:right w:val="nil"/>
            </w:tcBorders>
          </w:tcPr>
          <w:p w:rsidR="00E6629F" w:rsidRPr="000617CA" w:rsidRDefault="00E6629F" w:rsidP="00E6629F">
            <w:pPr>
              <w:rPr>
                <w:rFonts w:ascii="Arial Mäori" w:hAnsi="Arial Mäori"/>
              </w:rPr>
            </w:pPr>
          </w:p>
        </w:tc>
      </w:tr>
      <w:tr w:rsidR="00E6629F" w:rsidRPr="000617CA">
        <w:trPr>
          <w:trHeight w:hRule="exact" w:val="567"/>
        </w:trPr>
        <w:tc>
          <w:tcPr>
            <w:tcW w:w="9561" w:type="dxa"/>
            <w:gridSpan w:val="7"/>
            <w:tcBorders>
              <w:top w:val="nil"/>
              <w:left w:val="nil"/>
              <w:bottom w:val="single" w:sz="12" w:space="0" w:color="FFFFFF"/>
              <w:right w:val="nil"/>
            </w:tcBorders>
            <w:shd w:val="clear" w:color="auto" w:fill="E6E6E6"/>
            <w:vAlign w:val="center"/>
          </w:tcPr>
          <w:p w:rsidR="00E6629F" w:rsidRPr="000617CA" w:rsidRDefault="00E6629F" w:rsidP="00E6629F">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0617CA">
              <w:rPr>
                <w:rFonts w:ascii="Arial Mäori" w:hAnsi="Arial Mäori"/>
                <w:lang w:val="en-US"/>
              </w:rPr>
              <w:t>Review feedback</w:t>
            </w:r>
            <w:r w:rsidRPr="000617CA">
              <w:rPr>
                <w:rFonts w:ascii="Arial Mäori" w:hAnsi="Arial Mäori"/>
                <w:i/>
                <w:sz w:val="18"/>
                <w:szCs w:val="18"/>
                <w:lang w:val="en-US"/>
              </w:rPr>
              <w:t xml:space="preserve"> </w:t>
            </w:r>
            <w:r w:rsidRPr="000617CA">
              <w:rPr>
                <w:rFonts w:ascii="Arial Mäori" w:hAnsi="Arial Mäori"/>
                <w:sz w:val="18"/>
                <w:szCs w:val="18"/>
                <w:lang w:val="en-US"/>
              </w:rPr>
              <w:t>(X indicates reviewers’ assessment of current practice)</w:t>
            </w:r>
          </w:p>
        </w:tc>
      </w:tr>
      <w:tr w:rsidR="00E6629F" w:rsidRPr="000617CA">
        <w:trPr>
          <w:trHeight w:hRule="exact" w:val="794"/>
        </w:trPr>
        <w:tc>
          <w:tcPr>
            <w:tcW w:w="2390" w:type="dxa"/>
            <w:gridSpan w:val="2"/>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1"/>
                  <w:enabled/>
                  <w:calcOnExit w:val="0"/>
                  <w:checkBox>
                    <w:sizeAuto/>
                    <w:default w:val="0"/>
                  </w:checkBox>
                </w:ffData>
              </w:fldChar>
            </w:r>
            <w:bookmarkStart w:id="11" w:name="Check11"/>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bookmarkEnd w:id="11"/>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2"/>
                  <w:enabled/>
                  <w:calcOnExit w:val="0"/>
                  <w:checkBox>
                    <w:sizeAuto/>
                    <w:default w:val="0"/>
                  </w:checkBox>
                </w:ffData>
              </w:fldChar>
            </w:r>
            <w:bookmarkStart w:id="12" w:name="Check12"/>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bookmarkEnd w:id="12"/>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3"/>
                  <w:enabled/>
                  <w:calcOnExit w:val="0"/>
                  <w:checkBox>
                    <w:sizeAuto/>
                    <w:default w:val="0"/>
                  </w:checkBox>
                </w:ffData>
              </w:fldChar>
            </w:r>
            <w:bookmarkStart w:id="13" w:name="Check13"/>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bookmarkEnd w:id="13"/>
            <w:r w:rsidRPr="000617CA">
              <w:rPr>
                <w:rFonts w:ascii="Arial Mäori" w:hAnsi="Arial Mäori"/>
                <w:color w:val="000000"/>
                <w:sz w:val="20"/>
                <w:szCs w:val="20"/>
                <w:lang w:val="en-US"/>
              </w:rPr>
              <w:t xml:space="preserve">  </w:t>
            </w:r>
            <w:r w:rsidRPr="000617CA">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4"/>
                  <w:enabled/>
                  <w:calcOnExit w:val="0"/>
                  <w:checkBox>
                    <w:sizeAuto/>
                    <w:default w:val="0"/>
                  </w:checkBox>
                </w:ffData>
              </w:fldChar>
            </w:r>
            <w:bookmarkStart w:id="14" w:name="Check14"/>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bookmarkEnd w:id="14"/>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not met</w:t>
            </w:r>
          </w:p>
        </w:tc>
      </w:tr>
    </w:tbl>
    <w:p w:rsidR="00E6629F" w:rsidRPr="000617CA" w:rsidRDefault="00E6629F" w:rsidP="00E6629F">
      <w:pPr>
        <w:rPr>
          <w:rFonts w:ascii="Arial Mäori" w:hAnsi="Arial Mäori"/>
        </w:rPr>
      </w:pPr>
      <w:r w:rsidRPr="000617CA">
        <w:rPr>
          <w:rFonts w:ascii="Arial Mäori" w:hAnsi="Arial Mäori"/>
        </w:rPr>
        <w:br w:type="page"/>
      </w:r>
      <w:r w:rsidR="001B217D" w:rsidRPr="000617CA">
        <w:rPr>
          <w:rFonts w:ascii="Arial Mäori" w:hAnsi="Arial Mäori"/>
          <w:noProof/>
          <w:szCs w:val="20"/>
          <w:lang w:val="en-NZ" w:eastAsia="en-NZ"/>
        </w:rPr>
        <mc:AlternateContent>
          <mc:Choice Requires="wps">
            <w:drawing>
              <wp:anchor distT="0" distB="0" distL="114300" distR="114300" simplePos="0" relativeHeight="251644928" behindDoc="0" locked="1" layoutInCell="1" allowOverlap="1">
                <wp:simplePos x="0" y="0"/>
                <wp:positionH relativeFrom="column">
                  <wp:posOffset>-367030</wp:posOffset>
                </wp:positionH>
                <wp:positionV relativeFrom="page">
                  <wp:posOffset>1029970</wp:posOffset>
                </wp:positionV>
                <wp:extent cx="6840220" cy="1029970"/>
                <wp:effectExtent l="10160" t="10795" r="7620" b="6985"/>
                <wp:wrapSquare wrapText="bothSides"/>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Fresh exhibitions and new ideas keep visitors and other users coming back to the museum.</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it has a schedule of refreshing its own exhibitions, developing new exhibitions and hosting touring exhibitions.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8.9pt;margin-top:81.1pt;width:538.6pt;height:8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" fillcolor="#ffd5b6">
                <v:textbox inset="10mm,0,10mm,0">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Fresh exhibitions and new ideas keep visitors and other users coming back to the museum.</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it has a schedule of refreshing its own exhibitions, developing new exhibitions and hosting touring exhibitions.</w:t>
                      </w:r>
                    </w:p>
                  </w:txbxContent>
                </v:textbox>
                <w10:wrap type="square" anchory="page"/>
                <w10:anchorlock/>
              </v:shape>
            </w:pict>
          </mc:Fallback>
        </mc:AlternateContent>
      </w:r>
      <w:r w:rsidR="001B217D" w:rsidRPr="000617CA">
        <w:rPr>
          <w:rFonts w:ascii="Arial Mäori" w:hAnsi="Arial Mäori"/>
          <w:noProof/>
          <w:szCs w:val="20"/>
          <w:lang w:val="en-NZ" w:eastAsia="en-NZ"/>
        </w:rPr>
        <mc:AlternateContent>
          <mc:Choice Requires="wps">
            <w:drawing>
              <wp:anchor distT="0" distB="0" distL="114300" distR="114300" simplePos="0" relativeHeight="251643904" behindDoc="0" locked="1" layoutInCell="1" allowOverlap="1">
                <wp:simplePos x="0" y="0"/>
                <wp:positionH relativeFrom="column">
                  <wp:posOffset>-321310</wp:posOffset>
                </wp:positionH>
                <wp:positionV relativeFrom="page">
                  <wp:posOffset>374650</wp:posOffset>
                </wp:positionV>
                <wp:extent cx="6743700" cy="571500"/>
                <wp:effectExtent l="0" t="3175" r="1270" b="0"/>
                <wp:wrapSquare wrapText="bothSides"/>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pStyle w:val="Heading1"/>
                              <w:rPr>
                                <w:rFonts w:ascii="Arial Mäori" w:hAnsi="Arial Mäori"/>
                              </w:rPr>
                            </w:pPr>
                            <w:r w:rsidRPr="000617CA">
                              <w:rPr>
                                <w:rFonts w:ascii="Arial Mäori" w:hAnsi="Arial Mäori"/>
                              </w:rPr>
                              <w:t>3.2</w:t>
                            </w:r>
                            <w:r w:rsidRPr="000617CA">
                              <w:rPr>
                                <w:rFonts w:ascii="Arial Mäori" w:hAnsi="Arial Mäori"/>
                              </w:rPr>
                              <w:tab/>
                              <w:t>Exhibition Renewal</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5.3pt;margin-top:29.5pt;width:531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" filled="f" stroked="f">
                <v:textbox inset="10mm,,10mm">
                  <w:txbxContent>
                    <w:p w:rsidR="00E6629F" w:rsidRPr="000617CA" w:rsidRDefault="00E6629F" w:rsidP="00E6629F">
                      <w:pPr>
                        <w:pStyle w:val="Heading1"/>
                        <w:rPr>
                          <w:rFonts w:ascii="Arial Mäori" w:hAnsi="Arial Mäori"/>
                        </w:rPr>
                      </w:pPr>
                      <w:r w:rsidRPr="000617CA">
                        <w:rPr>
                          <w:rFonts w:ascii="Arial Mäori" w:hAnsi="Arial Mäori"/>
                        </w:rPr>
                        <w:t>3.2</w:t>
                      </w:r>
                      <w:r w:rsidRPr="000617CA">
                        <w:rPr>
                          <w:rFonts w:ascii="Arial Mäori" w:hAnsi="Arial Mäori"/>
                        </w:rPr>
                        <w:tab/>
                        <w:t>Exhibition Renewal</w:t>
                      </w:r>
                    </w:p>
                  </w:txbxContent>
                </v:textbox>
                <w10:wrap type="square" anchory="page"/>
                <w10:anchorlock/>
              </v:shape>
            </w:pict>
          </mc:Fallback>
        </mc:AlternateContent>
      </w:r>
      <w:r w:rsidR="001B217D" w:rsidRPr="000617CA">
        <w:rPr>
          <w:rFonts w:ascii="Arial Mäori" w:hAnsi="Arial Mäori"/>
          <w:noProof/>
          <w:szCs w:val="20"/>
          <w:lang w:val="en-NZ" w:eastAsia="en-NZ"/>
        </w:rPr>
        <mc:AlternateContent>
          <mc:Choice Requires="wps">
            <w:drawing>
              <wp:anchor distT="0" distB="0" distL="114300" distR="114300" simplePos="0" relativeHeight="251635712" behindDoc="0" locked="1" layoutInCell="1" allowOverlap="1">
                <wp:simplePos x="0" y="0"/>
                <wp:positionH relativeFrom="column">
                  <wp:posOffset>-312420</wp:posOffset>
                </wp:positionH>
                <wp:positionV relativeFrom="page">
                  <wp:posOffset>10040620</wp:posOffset>
                </wp:positionV>
                <wp:extent cx="6743700" cy="342900"/>
                <wp:effectExtent l="0" t="1270" r="1905" b="0"/>
                <wp:wrapSquare wrapText="bothSides"/>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03</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24.6pt;margin-top:790.6pt;width:531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KRvA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" filled="f" stroked="f">
                <v:textbox inset="10mm,,1.3mm">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03</w:t>
                      </w:r>
                    </w:p>
                  </w:txbxContent>
                </v:textbox>
                <w10:wrap type="square" anchory="page"/>
                <w10:anchorlock/>
              </v:shape>
            </w:pict>
          </mc:Fallback>
        </mc:AlternateContent>
      </w:r>
      <w:r w:rsidR="001B217D" w:rsidRPr="000617CA">
        <w:rPr>
          <w:rFonts w:ascii="Arial Mäori" w:hAnsi="Arial Mäori"/>
          <w:noProof/>
          <w:szCs w:val="20"/>
          <w:lang w:val="en-NZ" w:eastAsia="en-NZ"/>
        </w:rPr>
        <w:drawing>
          <wp:anchor distT="0" distB="0" distL="114300" distR="114300" simplePos="0" relativeHeight="251636736" behindDoc="1" locked="1" layoutInCell="1" allowOverlap="0">
            <wp:simplePos x="0" y="0"/>
            <wp:positionH relativeFrom="page">
              <wp:posOffset>1905</wp:posOffset>
            </wp:positionH>
            <wp:positionV relativeFrom="page">
              <wp:posOffset>8255</wp:posOffset>
            </wp:positionV>
            <wp:extent cx="7552055" cy="10676255"/>
            <wp:effectExtent l="0" t="0" r="0" b="0"/>
            <wp:wrapNone/>
            <wp:docPr id="25" name="Picture 4"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6629F" w:rsidRPr="000617CA">
        <w:trPr>
          <w:trHeight w:val="454"/>
        </w:trPr>
        <w:tc>
          <w:tcPr>
            <w:tcW w:w="9561" w:type="dxa"/>
            <w:gridSpan w:val="7"/>
            <w:tcBorders>
              <w:top w:val="nil"/>
              <w:left w:val="nil"/>
              <w:bottom w:val="single" w:sz="8" w:space="0" w:color="auto"/>
              <w:right w:val="nil"/>
            </w:tcBorders>
            <w:vAlign w:val="center"/>
          </w:tcPr>
          <w:p w:rsidR="00E6629F" w:rsidRPr="000617CA" w:rsidRDefault="00E6629F" w:rsidP="00E6629F">
            <w:pPr>
              <w:pStyle w:val="subheaditalic"/>
              <w:rPr>
                <w:rFonts w:ascii="Arial Mäori" w:hAnsi="Arial Mäori"/>
              </w:rPr>
            </w:pPr>
            <w:r w:rsidRPr="000617CA">
              <w:rPr>
                <w:rFonts w:ascii="Arial Mäori" w:hAnsi="Arial Mäori"/>
              </w:rPr>
              <w:t>How often do you update or change your exhibitions?</w:t>
            </w:r>
          </w:p>
        </w:tc>
      </w:tr>
      <w:tr w:rsidR="00E6629F" w:rsidRPr="000617CA">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6629F" w:rsidRPr="000617CA" w:rsidRDefault="00E6629F" w:rsidP="00E6629F">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Query"/>
              <w:rPr>
                <w:rFonts w:ascii="Arial Mäori" w:hAnsi="Arial Mäori"/>
              </w:rPr>
            </w:pPr>
            <w:r w:rsidRPr="000617CA">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checkbox"/>
              <w:rPr>
                <w:rFonts w:ascii="Arial Mäori" w:hAnsi="Arial Mäori"/>
                <w:color w:val="000000"/>
              </w:rPr>
            </w:pPr>
            <w:r w:rsidRPr="000617CA">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6629F" w:rsidRPr="000617CA" w:rsidRDefault="00E6629F" w:rsidP="00C667F5">
            <w:pPr>
              <w:pStyle w:val="checkbox"/>
              <w:rPr>
                <w:rFonts w:ascii="Arial Mäori" w:hAnsi="Arial Mäori"/>
              </w:rPr>
            </w:pPr>
            <w:r w:rsidRPr="000617CA">
              <w:rPr>
                <w:rFonts w:ascii="Arial Mäori" w:hAnsi="Arial Mäori"/>
                <w:spacing w:val="-4"/>
              </w:rPr>
              <w:t>Copy is attached</w:t>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Two year programme for the museum’s own exhibitions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2"/>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Two year programme for touring exhibitions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3"/>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4"/>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6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Professional development for exhibition staff on display concepts and techniques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5"/>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Brief statement outlining display activity and changing approaches and methods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7"/>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7"/>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7"/>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hRule="exact" w:val="113"/>
        </w:trPr>
        <w:tc>
          <w:tcPr>
            <w:tcW w:w="9561" w:type="dxa"/>
            <w:gridSpan w:val="7"/>
            <w:tcBorders>
              <w:top w:val="single" w:sz="8" w:space="0" w:color="auto"/>
              <w:left w:val="nil"/>
              <w:bottom w:val="nil"/>
              <w:right w:val="nil"/>
            </w:tcBorders>
          </w:tcPr>
          <w:p w:rsidR="00E6629F" w:rsidRPr="000617CA" w:rsidRDefault="00E6629F" w:rsidP="00F701CB">
            <w:pPr>
              <w:pStyle w:val="headinglevel3"/>
              <w:rPr>
                <w:rFonts w:ascii="Arial Mäori" w:hAnsi="Arial Mäori"/>
              </w:rPr>
            </w:pP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a)</w:t>
            </w:r>
            <w:r w:rsidRPr="000617CA">
              <w:rPr>
                <w:rFonts w:ascii="Arial Mäori" w:hAnsi="Arial Mäori"/>
              </w:rPr>
              <w:tab/>
              <w:t>Comments about achievements:</w:t>
            </w:r>
            <w:r w:rsidRPr="000617CA">
              <w:rPr>
                <w:rFonts w:ascii="Arial Mäori" w:hAnsi="Arial Mäori"/>
              </w:rPr>
              <w:tab/>
            </w:r>
            <w:r w:rsidRPr="000617CA">
              <w:rPr>
                <w:rFonts w:ascii="Arial Mäori" w:hAnsi="Arial Mäori"/>
              </w:rPr>
              <w:br/>
              <w:t xml:space="preserve">      </w:t>
            </w:r>
            <w:r w:rsidRPr="000617CA">
              <w:rPr>
                <w:rStyle w:val="summary"/>
                <w:rFonts w:ascii="Arial Mäori" w:hAnsi="Arial Mäori"/>
              </w:rPr>
              <w:t>(summary of a museum’s achievements towards meeting or exceeding standard)</w:t>
            </w:r>
          </w:p>
        </w:tc>
      </w:tr>
      <w:tr w:rsidR="00E6629F" w:rsidRPr="000617CA">
        <w:trPr>
          <w:cantSplit/>
          <w:trHeight w:hRule="exact" w:val="2268"/>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p>
          <w:p w:rsidR="00E6629F" w:rsidRPr="000617CA" w:rsidRDefault="00E6629F" w:rsidP="00E6629F">
            <w:pPr>
              <w:tabs>
                <w:tab w:val="left" w:pos="2728"/>
              </w:tabs>
              <w:rPr>
                <w:rFonts w:ascii="Arial Mäori" w:hAnsi="Arial Mäori"/>
                <w:lang w:val="en-NZ"/>
              </w:rPr>
            </w:pPr>
            <w:r w:rsidRPr="000617CA">
              <w:rPr>
                <w:rFonts w:ascii="Arial Mäori" w:hAnsi="Arial Mäori"/>
                <w:lang w:val="en-NZ"/>
              </w:rPr>
              <w:tab/>
            </w: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b)</w:t>
            </w:r>
            <w:r w:rsidRPr="000617CA">
              <w:rPr>
                <w:rFonts w:ascii="Arial Mäori" w:hAnsi="Arial Mäori"/>
              </w:rPr>
              <w:tab/>
              <w:t>Suggestions for further development:</w:t>
            </w:r>
            <w:r w:rsidRPr="000617CA">
              <w:rPr>
                <w:rFonts w:ascii="Arial Mäori" w:hAnsi="Arial Mäori"/>
              </w:rPr>
              <w:br/>
              <w:t xml:space="preserve">      </w:t>
            </w:r>
            <w:r w:rsidRPr="000617CA">
              <w:rPr>
                <w:rStyle w:val="summary"/>
                <w:rFonts w:ascii="Arial Mäori" w:hAnsi="Arial Mäori"/>
              </w:rPr>
              <w:t>(suggestions of actions for you to consider in order to meet or exceed the standard)</w:t>
            </w:r>
          </w:p>
        </w:tc>
      </w:tr>
      <w:tr w:rsidR="00E6629F" w:rsidRPr="000617CA">
        <w:trPr>
          <w:cantSplit/>
          <w:trHeight w:hRule="exact" w:val="2268"/>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r w:rsidRPr="000617CA">
              <w:rPr>
                <w:rFonts w:ascii="Arial Mäori" w:hAnsi="Arial Mäori"/>
              </w:rPr>
              <w:tab/>
            </w:r>
          </w:p>
        </w:tc>
      </w:tr>
      <w:tr w:rsidR="00E6629F" w:rsidRPr="000617CA">
        <w:tc>
          <w:tcPr>
            <w:tcW w:w="9561" w:type="dxa"/>
            <w:gridSpan w:val="7"/>
            <w:tcBorders>
              <w:top w:val="nil"/>
              <w:left w:val="nil"/>
              <w:bottom w:val="nil"/>
              <w:right w:val="nil"/>
            </w:tcBorders>
          </w:tcPr>
          <w:p w:rsidR="00E6629F" w:rsidRPr="000617CA" w:rsidRDefault="00E6629F" w:rsidP="00E6629F">
            <w:pPr>
              <w:rPr>
                <w:rFonts w:ascii="Arial Mäori" w:hAnsi="Arial Mäori"/>
              </w:rPr>
            </w:pPr>
          </w:p>
        </w:tc>
      </w:tr>
      <w:tr w:rsidR="00E6629F" w:rsidRPr="000617CA">
        <w:trPr>
          <w:trHeight w:hRule="exact" w:val="567"/>
        </w:trPr>
        <w:tc>
          <w:tcPr>
            <w:tcW w:w="9561" w:type="dxa"/>
            <w:gridSpan w:val="7"/>
            <w:tcBorders>
              <w:top w:val="nil"/>
              <w:left w:val="nil"/>
              <w:bottom w:val="single" w:sz="12" w:space="0" w:color="FFFFFF"/>
              <w:right w:val="nil"/>
            </w:tcBorders>
            <w:shd w:val="clear" w:color="auto" w:fill="E6E6E6"/>
            <w:vAlign w:val="center"/>
          </w:tcPr>
          <w:p w:rsidR="00E6629F" w:rsidRPr="000617CA" w:rsidRDefault="00E6629F" w:rsidP="00E6629F">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0617CA">
              <w:rPr>
                <w:rFonts w:ascii="Arial Mäori" w:hAnsi="Arial Mäori"/>
                <w:lang w:val="en-US"/>
              </w:rPr>
              <w:t>Review feedback</w:t>
            </w:r>
            <w:r w:rsidRPr="000617CA">
              <w:rPr>
                <w:rFonts w:ascii="Arial Mäori" w:hAnsi="Arial Mäori"/>
                <w:i/>
                <w:sz w:val="18"/>
                <w:szCs w:val="18"/>
                <w:lang w:val="en-US"/>
              </w:rPr>
              <w:t xml:space="preserve"> </w:t>
            </w:r>
            <w:r w:rsidRPr="000617CA">
              <w:rPr>
                <w:rFonts w:ascii="Arial Mäori" w:hAnsi="Arial Mäori"/>
                <w:sz w:val="18"/>
                <w:szCs w:val="18"/>
                <w:lang w:val="en-US"/>
              </w:rPr>
              <w:t>(X indicates reviewers’ assessment of current practice)</w:t>
            </w:r>
          </w:p>
        </w:tc>
      </w:tr>
      <w:tr w:rsidR="00E6629F" w:rsidRPr="000617CA">
        <w:trPr>
          <w:trHeight w:hRule="exact" w:val="794"/>
        </w:trPr>
        <w:tc>
          <w:tcPr>
            <w:tcW w:w="2390" w:type="dxa"/>
            <w:gridSpan w:val="2"/>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1"/>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2"/>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3"/>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4"/>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not met</w:t>
            </w:r>
          </w:p>
        </w:tc>
      </w:tr>
    </w:tbl>
    <w:p w:rsidR="00E6629F" w:rsidRPr="000617CA" w:rsidRDefault="00E6629F" w:rsidP="00E6629F">
      <w:pPr>
        <w:rPr>
          <w:rFonts w:ascii="Arial Mäori" w:hAnsi="Arial Mäori"/>
        </w:rPr>
      </w:pPr>
      <w:r w:rsidRPr="000617CA">
        <w:rPr>
          <w:rFonts w:ascii="Arial Mäori" w:hAnsi="Arial Mäori"/>
        </w:rPr>
        <w:br w:type="page"/>
      </w:r>
      <w:r w:rsidR="001B217D" w:rsidRPr="000617CA">
        <w:rPr>
          <w:rFonts w:ascii="Arial Mäori" w:hAnsi="Arial Mäori"/>
          <w:noProof/>
          <w:szCs w:val="20"/>
          <w:lang w:val="en-NZ" w:eastAsia="en-NZ"/>
        </w:rPr>
        <w:drawing>
          <wp:anchor distT="0" distB="0" distL="114300" distR="114300" simplePos="0" relativeHeight="251670528" behindDoc="1" locked="1" layoutInCell="1" allowOverlap="0">
            <wp:simplePos x="0" y="0"/>
            <wp:positionH relativeFrom="page">
              <wp:posOffset>8890</wp:posOffset>
            </wp:positionH>
            <wp:positionV relativeFrom="page">
              <wp:posOffset>17145</wp:posOffset>
            </wp:positionV>
            <wp:extent cx="7552055" cy="10676255"/>
            <wp:effectExtent l="0" t="0" r="0" b="0"/>
            <wp:wrapNone/>
            <wp:docPr id="37" name="Picture 37"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17D" w:rsidRPr="000617CA">
        <w:rPr>
          <w:rFonts w:ascii="Arial Mäori" w:hAnsi="Arial Mäori"/>
          <w:noProof/>
          <w:szCs w:val="20"/>
          <w:lang w:val="en-NZ" w:eastAsia="en-NZ"/>
        </w:rPr>
        <mc:AlternateContent>
          <mc:Choice Requires="wps">
            <w:drawing>
              <wp:anchor distT="0" distB="0" distL="114300" distR="114300" simplePos="0" relativeHeight="251646976" behindDoc="0" locked="0" layoutInCell="1" allowOverlap="0">
                <wp:simplePos x="0" y="0"/>
                <wp:positionH relativeFrom="column">
                  <wp:posOffset>-316230</wp:posOffset>
                </wp:positionH>
                <wp:positionV relativeFrom="page">
                  <wp:posOffset>364490</wp:posOffset>
                </wp:positionV>
                <wp:extent cx="6743700" cy="571500"/>
                <wp:effectExtent l="3810" t="2540" r="0" b="0"/>
                <wp:wrapSquare wrapText="bothSides"/>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pStyle w:val="Heading1"/>
                              <w:rPr>
                                <w:rFonts w:ascii="Arial Mäori" w:hAnsi="Arial Mäori"/>
                              </w:rPr>
                            </w:pPr>
                            <w:r w:rsidRPr="000617CA">
                              <w:rPr>
                                <w:rFonts w:ascii="Arial Mäori" w:hAnsi="Arial Mäori"/>
                              </w:rPr>
                              <w:t>3.3</w:t>
                            </w:r>
                            <w:r w:rsidRPr="000617CA">
                              <w:rPr>
                                <w:rFonts w:ascii="Arial Mäori" w:hAnsi="Arial Mäori"/>
                              </w:rPr>
                              <w:tab/>
                              <w:t xml:space="preserve">Exhibition Loans </w:t>
                            </w:r>
                            <w:r w:rsidRPr="000617CA">
                              <w:rPr>
                                <w:rFonts w:ascii="Arial Mäori" w:hAnsi="Arial Mäori"/>
                                <w:sz w:val="30"/>
                              </w:rPr>
                              <w:t>(see 2.5)</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24.9pt;margin-top:28.7pt;width:531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" o:allowoverlap="f" filled="f" stroked="f">
                <v:textbox inset="10mm,,10mm">
                  <w:txbxContent>
                    <w:p w:rsidR="00E6629F" w:rsidRPr="000617CA" w:rsidRDefault="00E6629F" w:rsidP="00E6629F">
                      <w:pPr>
                        <w:pStyle w:val="Heading1"/>
                        <w:rPr>
                          <w:rFonts w:ascii="Arial Mäori" w:hAnsi="Arial Mäori"/>
                        </w:rPr>
                      </w:pPr>
                      <w:r w:rsidRPr="000617CA">
                        <w:rPr>
                          <w:rFonts w:ascii="Arial Mäori" w:hAnsi="Arial Mäori"/>
                        </w:rPr>
                        <w:t>3.3</w:t>
                      </w:r>
                      <w:r w:rsidRPr="000617CA">
                        <w:rPr>
                          <w:rFonts w:ascii="Arial Mäori" w:hAnsi="Arial Mäori"/>
                        </w:rPr>
                        <w:tab/>
                        <w:t xml:space="preserve">Exhibition Loans </w:t>
                      </w:r>
                      <w:r w:rsidRPr="000617CA">
                        <w:rPr>
                          <w:rFonts w:ascii="Arial Mäori" w:hAnsi="Arial Mäori"/>
                          <w:sz w:val="30"/>
                        </w:rPr>
                        <w:t>(see 2.5)</w:t>
                      </w:r>
                    </w:p>
                  </w:txbxContent>
                </v:textbox>
                <w10:wrap type="square" anchory="page"/>
              </v:shape>
            </w:pict>
          </mc:Fallback>
        </mc:AlternateContent>
      </w:r>
      <w:r w:rsidR="001B217D" w:rsidRPr="000617CA">
        <w:rPr>
          <w:rFonts w:ascii="Arial Mäori" w:hAnsi="Arial Mäori"/>
          <w:noProof/>
          <w:szCs w:val="20"/>
          <w:lang w:val="en-NZ" w:eastAsia="en-NZ"/>
        </w:rPr>
        <mc:AlternateContent>
          <mc:Choice Requires="wps">
            <w:drawing>
              <wp:anchor distT="0" distB="0" distL="114300" distR="114300" simplePos="0" relativeHeight="251649024" behindDoc="0" locked="1" layoutInCell="1" allowOverlap="1">
                <wp:simplePos x="0" y="0"/>
                <wp:positionH relativeFrom="column">
                  <wp:posOffset>-325755</wp:posOffset>
                </wp:positionH>
                <wp:positionV relativeFrom="page">
                  <wp:posOffset>10040620</wp:posOffset>
                </wp:positionV>
                <wp:extent cx="6743700" cy="342900"/>
                <wp:effectExtent l="3810" t="1270" r="0" b="0"/>
                <wp:wrapSquare wrapText="bothSides"/>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04</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5.65pt;margin-top:790.6pt;width:531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Vnvg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" filled="f" stroked="f">
                <v:textbox inset="10mm,,1.3mm">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04</w:t>
                      </w:r>
                    </w:p>
                  </w:txbxContent>
                </v:textbox>
                <w10:wrap type="square" anchory="page"/>
                <w10:anchorlock/>
              </v:shape>
            </w:pict>
          </mc:Fallback>
        </mc:AlternateContent>
      </w:r>
      <w:r w:rsidR="001B217D" w:rsidRPr="000617CA">
        <w:rPr>
          <w:rFonts w:ascii="Arial Mäori" w:hAnsi="Arial Mäori"/>
          <w:noProof/>
          <w:szCs w:val="20"/>
          <w:lang w:val="en-NZ" w:eastAsia="en-NZ"/>
        </w:rPr>
        <mc:AlternateContent>
          <mc:Choice Requires="wps">
            <w:drawing>
              <wp:anchor distT="0" distB="0" distL="114300" distR="114300" simplePos="0" relativeHeight="251648000" behindDoc="0" locked="1" layoutInCell="1" allowOverlap="1">
                <wp:simplePos x="0" y="0"/>
                <wp:positionH relativeFrom="column">
                  <wp:posOffset>-366395</wp:posOffset>
                </wp:positionH>
                <wp:positionV relativeFrom="page">
                  <wp:posOffset>1029970</wp:posOffset>
                </wp:positionV>
                <wp:extent cx="6840220" cy="1258570"/>
                <wp:effectExtent l="10795" t="10795" r="6985" b="6985"/>
                <wp:wrapSquare wrapText="bothSides"/>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258570"/>
                        </a:xfrm>
                        <a:prstGeom prst="rect">
                          <a:avLst/>
                        </a:prstGeom>
                        <a:solidFill>
                          <a:srgbClr val="FFD5B6"/>
                        </a:solidFill>
                        <a:ln w="9525">
                          <a:solidFill>
                            <a:srgbClr val="000000"/>
                          </a:solidFill>
                          <a:miter lim="800000"/>
                          <a:headEnd/>
                          <a:tailEnd/>
                        </a:ln>
                      </wps:spPr>
                      <wps:txbx>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Lenders are assured that objects and taonga will be displayed adequately, receiving appropriate care and security, and respecting copyright issues.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procedures are in place covering tikanga, transport, insurance, receipting, handling, condition reporting, security, photography and packing in compliance with loan agreements.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8.85pt;margin-top:81.1pt;width:538.6pt;height:9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" fillcolor="#ffd5b6">
                <v:textbox inset="10mm,0,10mm,0">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Lenders are assured that objects and taonga will be displayed adequately, receiving appropriate care and security, and respecting copyright issues.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procedures are in place covering tikanga, transport, insurance, receipting, handling, condition reporting, security, photography and packing in compliance with loan agreements.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6629F" w:rsidRPr="000617CA">
        <w:trPr>
          <w:trHeight w:val="454"/>
        </w:trPr>
        <w:tc>
          <w:tcPr>
            <w:tcW w:w="9561" w:type="dxa"/>
            <w:gridSpan w:val="7"/>
            <w:tcBorders>
              <w:top w:val="nil"/>
              <w:left w:val="nil"/>
              <w:bottom w:val="single" w:sz="8" w:space="0" w:color="auto"/>
              <w:right w:val="nil"/>
            </w:tcBorders>
            <w:vAlign w:val="center"/>
          </w:tcPr>
          <w:p w:rsidR="00E6629F" w:rsidRPr="000617CA" w:rsidRDefault="00E6629F" w:rsidP="00E6629F">
            <w:pPr>
              <w:pStyle w:val="subheaditalic"/>
              <w:rPr>
                <w:rFonts w:ascii="Arial Mäori" w:hAnsi="Arial Mäori"/>
              </w:rPr>
            </w:pPr>
            <w:r w:rsidRPr="000617CA">
              <w:rPr>
                <w:rFonts w:ascii="Arial Mäori" w:hAnsi="Arial Mäori"/>
              </w:rPr>
              <w:t xml:space="preserve">What procedures are in place for receiving loan exhibitions and items? </w:t>
            </w:r>
          </w:p>
        </w:tc>
      </w:tr>
      <w:tr w:rsidR="00E6629F" w:rsidRPr="000617CA">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6629F" w:rsidRPr="000617CA" w:rsidRDefault="00E6629F" w:rsidP="00E6629F">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Query"/>
              <w:rPr>
                <w:rFonts w:ascii="Arial Mäori" w:hAnsi="Arial Mäori"/>
              </w:rPr>
            </w:pPr>
            <w:r w:rsidRPr="000617CA">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checkbox"/>
              <w:rPr>
                <w:rFonts w:ascii="Arial Mäori" w:hAnsi="Arial Mäori"/>
                <w:color w:val="000000"/>
              </w:rPr>
            </w:pPr>
            <w:r w:rsidRPr="000617CA">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6629F" w:rsidRPr="000617CA" w:rsidRDefault="00E6629F" w:rsidP="00C667F5">
            <w:pPr>
              <w:pStyle w:val="checkbox"/>
              <w:rPr>
                <w:rFonts w:ascii="Arial Mäori" w:hAnsi="Arial Mäori"/>
              </w:rPr>
            </w:pPr>
            <w:r w:rsidRPr="000617CA">
              <w:rPr>
                <w:rFonts w:ascii="Arial Mäori" w:hAnsi="Arial Mäori"/>
                <w:spacing w:val="-4"/>
              </w:rPr>
              <w:t>Copy is attached</w:t>
            </w:r>
          </w:p>
        </w:tc>
      </w:tr>
      <w:tr w:rsidR="00E6629F" w:rsidRPr="000617CA">
        <w:trPr>
          <w:trHeight w:val="794"/>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Formal loan agreement that includes: statement on transport, insurance, receipting, handling, condition reporting, security, photography, packing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2"/>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Delegated responsibilities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3"/>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4"/>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Samples documents (eg. loan agreements, receipts, condition reports, insurance notes, packing checklists)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5"/>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Facilities reports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7"/>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Policy on procedures for receiving taonga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6</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hRule="exact" w:val="113"/>
        </w:trPr>
        <w:tc>
          <w:tcPr>
            <w:tcW w:w="9561" w:type="dxa"/>
            <w:gridSpan w:val="7"/>
            <w:tcBorders>
              <w:top w:val="single" w:sz="8" w:space="0" w:color="auto"/>
              <w:left w:val="nil"/>
              <w:bottom w:val="nil"/>
              <w:right w:val="nil"/>
            </w:tcBorders>
          </w:tcPr>
          <w:p w:rsidR="00E6629F" w:rsidRPr="000617CA" w:rsidRDefault="00E6629F" w:rsidP="00F701CB">
            <w:pPr>
              <w:pStyle w:val="headinglevel3"/>
              <w:rPr>
                <w:rFonts w:ascii="Arial Mäori" w:hAnsi="Arial Mäori"/>
              </w:rPr>
            </w:pP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a)</w:t>
            </w:r>
            <w:r w:rsidRPr="000617CA">
              <w:rPr>
                <w:rFonts w:ascii="Arial Mäori" w:hAnsi="Arial Mäori"/>
              </w:rPr>
              <w:tab/>
              <w:t>Comments about achievements:</w:t>
            </w:r>
            <w:r w:rsidRPr="000617CA">
              <w:rPr>
                <w:rFonts w:ascii="Arial Mäori" w:hAnsi="Arial Mäori"/>
              </w:rPr>
              <w:tab/>
            </w:r>
            <w:r w:rsidRPr="000617CA">
              <w:rPr>
                <w:rFonts w:ascii="Arial Mäori" w:hAnsi="Arial Mäori"/>
              </w:rPr>
              <w:br/>
              <w:t xml:space="preserve">      </w:t>
            </w:r>
            <w:r w:rsidRPr="000617CA">
              <w:rPr>
                <w:rStyle w:val="summary"/>
                <w:rFonts w:ascii="Arial Mäori" w:hAnsi="Arial Mäori"/>
              </w:rPr>
              <w:t>(summary of a museum’s achievements towards meeting or exceeding standard)</w:t>
            </w:r>
          </w:p>
        </w:tc>
      </w:tr>
      <w:tr w:rsidR="00E6629F" w:rsidRPr="000617CA">
        <w:trPr>
          <w:cantSplit/>
          <w:trHeight w:hRule="exact" w:val="2268"/>
        </w:trPr>
        <w:tc>
          <w:tcPr>
            <w:tcW w:w="9561" w:type="dxa"/>
            <w:gridSpan w:val="7"/>
            <w:tcBorders>
              <w:top w:val="nil"/>
              <w:left w:val="nil"/>
              <w:bottom w:val="nil"/>
              <w:right w:val="nil"/>
            </w:tcBorders>
          </w:tcPr>
          <w:p w:rsidR="00E6629F" w:rsidRPr="000617CA" w:rsidRDefault="00E6629F" w:rsidP="00653572">
            <w:pPr>
              <w:pStyle w:val="fillintext"/>
              <w:tabs>
                <w:tab w:val="left" w:pos="720"/>
                <w:tab w:val="left" w:pos="1440"/>
                <w:tab w:val="left" w:pos="4138"/>
              </w:tabs>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r w:rsidRPr="000617CA">
              <w:rPr>
                <w:rFonts w:ascii="Arial Mäori" w:hAnsi="Arial Mäori"/>
              </w:rPr>
              <w:tab/>
            </w:r>
          </w:p>
          <w:p w:rsidR="00E6629F" w:rsidRPr="000617CA" w:rsidRDefault="00E6629F" w:rsidP="00E6629F">
            <w:pPr>
              <w:rPr>
                <w:rFonts w:ascii="Arial Mäori" w:hAnsi="Arial Mäori"/>
                <w:lang w:val="en-NZ"/>
              </w:rPr>
            </w:pPr>
          </w:p>
          <w:p w:rsidR="00E6629F" w:rsidRPr="000617CA" w:rsidRDefault="00E6629F" w:rsidP="00E6629F">
            <w:pPr>
              <w:ind w:firstLine="720"/>
              <w:rPr>
                <w:rFonts w:ascii="Arial Mäori" w:hAnsi="Arial Mäori"/>
                <w:lang w:val="en-NZ"/>
              </w:rPr>
            </w:pP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b)</w:t>
            </w:r>
            <w:r w:rsidRPr="000617CA">
              <w:rPr>
                <w:rFonts w:ascii="Arial Mäori" w:hAnsi="Arial Mäori"/>
              </w:rPr>
              <w:tab/>
              <w:t>Suggestions for further development:</w:t>
            </w:r>
            <w:r w:rsidRPr="000617CA">
              <w:rPr>
                <w:rFonts w:ascii="Arial Mäori" w:hAnsi="Arial Mäori"/>
              </w:rPr>
              <w:br/>
              <w:t xml:space="preserve">      </w:t>
            </w:r>
            <w:r w:rsidRPr="000617CA">
              <w:rPr>
                <w:rStyle w:val="summary"/>
                <w:rFonts w:ascii="Arial Mäori" w:hAnsi="Arial Mäori"/>
              </w:rPr>
              <w:t>(suggestions of actions for you to consider in order to meet or exceed the standard)</w:t>
            </w:r>
          </w:p>
        </w:tc>
      </w:tr>
      <w:tr w:rsidR="00E6629F" w:rsidRPr="000617CA">
        <w:trPr>
          <w:cantSplit/>
          <w:trHeight w:hRule="exact" w:val="2268"/>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r w:rsidRPr="000617CA">
              <w:rPr>
                <w:rFonts w:ascii="Arial Mäori" w:hAnsi="Arial Mäori"/>
              </w:rPr>
              <w:tab/>
            </w:r>
          </w:p>
        </w:tc>
      </w:tr>
      <w:tr w:rsidR="00E6629F" w:rsidRPr="000617CA">
        <w:tc>
          <w:tcPr>
            <w:tcW w:w="9561" w:type="dxa"/>
            <w:gridSpan w:val="7"/>
            <w:tcBorders>
              <w:top w:val="nil"/>
              <w:left w:val="nil"/>
              <w:bottom w:val="nil"/>
              <w:right w:val="nil"/>
            </w:tcBorders>
          </w:tcPr>
          <w:p w:rsidR="00E6629F" w:rsidRPr="000617CA" w:rsidRDefault="00E6629F" w:rsidP="00E6629F">
            <w:pPr>
              <w:rPr>
                <w:rFonts w:ascii="Arial Mäori" w:hAnsi="Arial Mäori"/>
              </w:rPr>
            </w:pPr>
          </w:p>
        </w:tc>
      </w:tr>
      <w:tr w:rsidR="00E6629F" w:rsidRPr="000617CA">
        <w:trPr>
          <w:trHeight w:hRule="exact" w:val="567"/>
        </w:trPr>
        <w:tc>
          <w:tcPr>
            <w:tcW w:w="9561" w:type="dxa"/>
            <w:gridSpan w:val="7"/>
            <w:tcBorders>
              <w:top w:val="nil"/>
              <w:left w:val="nil"/>
              <w:bottom w:val="single" w:sz="12" w:space="0" w:color="FFFFFF"/>
              <w:right w:val="nil"/>
            </w:tcBorders>
            <w:shd w:val="clear" w:color="auto" w:fill="E6E6E6"/>
            <w:vAlign w:val="center"/>
          </w:tcPr>
          <w:p w:rsidR="00E6629F" w:rsidRPr="000617CA" w:rsidRDefault="00E6629F" w:rsidP="00E6629F">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0617CA">
              <w:rPr>
                <w:rFonts w:ascii="Arial Mäori" w:hAnsi="Arial Mäori"/>
                <w:lang w:val="en-US"/>
              </w:rPr>
              <w:t>Review feedback</w:t>
            </w:r>
            <w:r w:rsidRPr="000617CA">
              <w:rPr>
                <w:rFonts w:ascii="Arial Mäori" w:hAnsi="Arial Mäori"/>
                <w:i/>
                <w:sz w:val="18"/>
                <w:szCs w:val="18"/>
                <w:lang w:val="en-US"/>
              </w:rPr>
              <w:t xml:space="preserve"> </w:t>
            </w:r>
            <w:r w:rsidRPr="000617CA">
              <w:rPr>
                <w:rFonts w:ascii="Arial Mäori" w:hAnsi="Arial Mäori"/>
                <w:sz w:val="18"/>
                <w:szCs w:val="18"/>
                <w:lang w:val="en-US"/>
              </w:rPr>
              <w:t>(X indicates reviewers’ assessment of current practice)</w:t>
            </w:r>
          </w:p>
        </w:tc>
      </w:tr>
      <w:tr w:rsidR="00E6629F" w:rsidRPr="000617CA">
        <w:trPr>
          <w:trHeight w:hRule="exact" w:val="794"/>
        </w:trPr>
        <w:tc>
          <w:tcPr>
            <w:tcW w:w="2390" w:type="dxa"/>
            <w:gridSpan w:val="2"/>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1"/>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2"/>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3"/>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4"/>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not met</w:t>
            </w:r>
          </w:p>
        </w:tc>
      </w:tr>
    </w:tbl>
    <w:p w:rsidR="00E6629F" w:rsidRPr="000617CA" w:rsidRDefault="00E6629F" w:rsidP="00E6629F">
      <w:pPr>
        <w:rPr>
          <w:rFonts w:ascii="Arial Mäori" w:hAnsi="Arial Mäori"/>
        </w:rPr>
      </w:pPr>
      <w:r w:rsidRPr="000617CA">
        <w:rPr>
          <w:rFonts w:ascii="Arial Mäori" w:hAnsi="Arial Mäori"/>
        </w:rPr>
        <w:br w:type="page"/>
      </w:r>
      <w:r w:rsidR="001B217D" w:rsidRPr="000617CA">
        <w:rPr>
          <w:rFonts w:ascii="Arial Mäori" w:hAnsi="Arial Mäori"/>
          <w:noProof/>
          <w:szCs w:val="20"/>
          <w:lang w:val="en-NZ" w:eastAsia="en-NZ"/>
        </w:rPr>
        <w:drawing>
          <wp:anchor distT="0" distB="0" distL="114300" distR="114300" simplePos="0" relativeHeight="251674624"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1" name="Picture 41"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17D" w:rsidRPr="000617CA">
        <w:rPr>
          <w:rFonts w:ascii="Arial Mäori" w:hAnsi="Arial Mäori"/>
          <w:noProof/>
          <w:szCs w:val="20"/>
          <w:lang w:val="en-NZ" w:eastAsia="en-NZ"/>
        </w:rPr>
        <mc:AlternateContent>
          <mc:Choice Requires="wps">
            <w:drawing>
              <wp:anchor distT="0" distB="0" distL="114300" distR="114300" simplePos="0" relativeHeight="251651072" behindDoc="0" locked="1" layoutInCell="1" allowOverlap="1">
                <wp:simplePos x="0" y="0"/>
                <wp:positionH relativeFrom="column">
                  <wp:posOffset>-366395</wp:posOffset>
                </wp:positionH>
                <wp:positionV relativeFrom="page">
                  <wp:posOffset>1029970</wp:posOffset>
                </wp:positionV>
                <wp:extent cx="6840220" cy="687070"/>
                <wp:effectExtent l="10795" t="10795" r="6985" b="6985"/>
                <wp:wrapSquare wrapText="bothSides"/>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87070"/>
                        </a:xfrm>
                        <a:prstGeom prst="rect">
                          <a:avLst/>
                        </a:prstGeom>
                        <a:solidFill>
                          <a:srgbClr val="FFD5B6"/>
                        </a:solidFill>
                        <a:ln w="9525">
                          <a:solidFill>
                            <a:srgbClr val="000000"/>
                          </a:solidFill>
                          <a:miter lim="800000"/>
                          <a:headEnd/>
                          <a:tailEnd/>
                        </a:ln>
                      </wps:spPr>
                      <wps:txbx>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The visitor can engage with the objects and taonga on display.</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uses effective display and interpretive methods.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8.85pt;margin-top:81.1pt;width:538.6pt;height:5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" fillcolor="#ffd5b6">
                <v:textbox inset="10mm,0,10mm,0">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The visitor can engage with the objects and taonga on display.</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uses effective display and interpretive methods.</w:t>
                      </w:r>
                    </w:p>
                  </w:txbxContent>
                </v:textbox>
                <w10:wrap type="square" anchory="page"/>
                <w10:anchorlock/>
              </v:shape>
            </w:pict>
          </mc:Fallback>
        </mc:AlternateContent>
      </w:r>
      <w:r w:rsidR="001B217D" w:rsidRPr="000617CA">
        <w:rPr>
          <w:rFonts w:ascii="Arial Mäori" w:hAnsi="Arial Mäori"/>
          <w:noProof/>
          <w:szCs w:val="20"/>
          <w:lang w:val="en-NZ" w:eastAsia="en-NZ"/>
        </w:rPr>
        <mc:AlternateContent>
          <mc:Choice Requires="wps">
            <w:drawing>
              <wp:anchor distT="0" distB="0" distL="114300" distR="114300" simplePos="0" relativeHeight="251650048" behindDoc="0" locked="1" layoutInCell="1" allowOverlap="1">
                <wp:simplePos x="0" y="0"/>
                <wp:positionH relativeFrom="column">
                  <wp:posOffset>-320675</wp:posOffset>
                </wp:positionH>
                <wp:positionV relativeFrom="page">
                  <wp:posOffset>345440</wp:posOffset>
                </wp:positionV>
                <wp:extent cx="6743700" cy="572135"/>
                <wp:effectExtent l="0" t="2540" r="635" b="0"/>
                <wp:wrapSquare wrapText="bothSides"/>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pStyle w:val="Heading1"/>
                              <w:rPr>
                                <w:rFonts w:ascii="Arial Mäori" w:hAnsi="Arial Mäori"/>
                              </w:rPr>
                            </w:pPr>
                            <w:r w:rsidRPr="000617CA">
                              <w:rPr>
                                <w:rFonts w:ascii="Arial Mäori" w:hAnsi="Arial Mäori"/>
                              </w:rPr>
                              <w:t>3.4</w:t>
                            </w:r>
                            <w:r w:rsidRPr="000617CA">
                              <w:rPr>
                                <w:rFonts w:ascii="Arial Mäori" w:hAnsi="Arial Mäori"/>
                              </w:rPr>
                              <w:tab/>
                              <w:t>Objects and Taonga on Display</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5.25pt;margin-top:27.2pt;width:531pt;height:4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" filled="f" stroked="f">
                <v:textbox inset="10mm,,1.3mm">
                  <w:txbxContent>
                    <w:p w:rsidR="00E6629F" w:rsidRPr="000617CA" w:rsidRDefault="00E6629F" w:rsidP="00E6629F">
                      <w:pPr>
                        <w:pStyle w:val="Heading1"/>
                        <w:rPr>
                          <w:rFonts w:ascii="Arial Mäori" w:hAnsi="Arial Mäori"/>
                        </w:rPr>
                      </w:pPr>
                      <w:r w:rsidRPr="000617CA">
                        <w:rPr>
                          <w:rFonts w:ascii="Arial Mäori" w:hAnsi="Arial Mäori"/>
                        </w:rPr>
                        <w:t>3.4</w:t>
                      </w:r>
                      <w:r w:rsidRPr="000617CA">
                        <w:rPr>
                          <w:rFonts w:ascii="Arial Mäori" w:hAnsi="Arial Mäori"/>
                        </w:rPr>
                        <w:tab/>
                        <w:t>Objects and Taonga on Display</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6629F" w:rsidRPr="000617CA">
        <w:trPr>
          <w:trHeight w:hRule="exact" w:val="680"/>
        </w:trPr>
        <w:tc>
          <w:tcPr>
            <w:tcW w:w="9561" w:type="dxa"/>
            <w:gridSpan w:val="7"/>
            <w:tcBorders>
              <w:top w:val="nil"/>
              <w:left w:val="nil"/>
              <w:bottom w:val="single" w:sz="8" w:space="0" w:color="auto"/>
              <w:right w:val="nil"/>
            </w:tcBorders>
            <w:vAlign w:val="center"/>
          </w:tcPr>
          <w:p w:rsidR="00E6629F" w:rsidRPr="000617CA" w:rsidRDefault="00E6629F" w:rsidP="00E6629F">
            <w:pPr>
              <w:pStyle w:val="subheaditalic"/>
              <w:rPr>
                <w:rFonts w:ascii="Arial Mäori" w:hAnsi="Arial Mäori"/>
              </w:rPr>
            </w:pPr>
            <w:r w:rsidRPr="000617CA">
              <w:rPr>
                <w:rFonts w:ascii="Arial Mäori" w:hAnsi="Arial Mäori"/>
              </w:rPr>
              <w:t xml:space="preserve">What methods are used to enhance the visitor experience of the museum’s exhibitions? </w:t>
            </w:r>
          </w:p>
        </w:tc>
      </w:tr>
      <w:tr w:rsidR="00E6629F" w:rsidRPr="000617CA">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6629F" w:rsidRPr="000617CA" w:rsidRDefault="00E6629F" w:rsidP="00E6629F">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Query"/>
              <w:rPr>
                <w:rFonts w:ascii="Arial Mäori" w:hAnsi="Arial Mäori"/>
              </w:rPr>
            </w:pPr>
            <w:r w:rsidRPr="000617CA">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checkbox"/>
              <w:rPr>
                <w:rFonts w:ascii="Arial Mäori" w:hAnsi="Arial Mäori"/>
                <w:color w:val="000000"/>
              </w:rPr>
            </w:pPr>
            <w:r w:rsidRPr="000617CA">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6629F" w:rsidRPr="000617CA" w:rsidRDefault="00E6629F" w:rsidP="00C667F5">
            <w:pPr>
              <w:pStyle w:val="checkbox"/>
              <w:rPr>
                <w:rFonts w:ascii="Arial Mäori" w:hAnsi="Arial Mäori"/>
              </w:rPr>
            </w:pPr>
            <w:r w:rsidRPr="000617CA">
              <w:rPr>
                <w:rFonts w:ascii="Arial Mäori" w:hAnsi="Arial Mäori"/>
                <w:spacing w:val="-4"/>
              </w:rPr>
              <w:t>Copy is attached</w:t>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Exhibition concept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
                  <w:enabled/>
                  <w:calcOnExit w:val="0"/>
                  <w:helpText w:type="text" w:val="Click with your mouse to check or uncheck the box"/>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2"/>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Exhibition design brief</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3"/>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4"/>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Interpretive devices suited to target audience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5"/>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Sequencing of visitor experience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Captions and signage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Exhibition installation follows brief</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7</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9"/>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0"/>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hRule="exact" w:val="113"/>
        </w:trPr>
        <w:tc>
          <w:tcPr>
            <w:tcW w:w="9561" w:type="dxa"/>
            <w:gridSpan w:val="7"/>
            <w:tcBorders>
              <w:top w:val="single" w:sz="8" w:space="0" w:color="auto"/>
              <w:left w:val="nil"/>
              <w:bottom w:val="nil"/>
              <w:right w:val="nil"/>
            </w:tcBorders>
          </w:tcPr>
          <w:p w:rsidR="00E6629F" w:rsidRPr="000617CA" w:rsidRDefault="00E6629F" w:rsidP="00F701CB">
            <w:pPr>
              <w:pStyle w:val="headinglevel3"/>
              <w:rPr>
                <w:rFonts w:ascii="Arial Mäori" w:hAnsi="Arial Mäori"/>
              </w:rPr>
            </w:pP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a)</w:t>
            </w:r>
            <w:r w:rsidRPr="000617CA">
              <w:rPr>
                <w:rFonts w:ascii="Arial Mäori" w:hAnsi="Arial Mäori"/>
              </w:rPr>
              <w:tab/>
              <w:t>Comments about achievements:</w:t>
            </w:r>
            <w:r w:rsidRPr="000617CA">
              <w:rPr>
                <w:rFonts w:ascii="Arial Mäori" w:hAnsi="Arial Mäori"/>
              </w:rPr>
              <w:tab/>
            </w:r>
            <w:r w:rsidRPr="000617CA">
              <w:rPr>
                <w:rFonts w:ascii="Arial Mäori" w:hAnsi="Arial Mäori"/>
              </w:rPr>
              <w:br/>
              <w:t xml:space="preserve">      </w:t>
            </w:r>
            <w:r w:rsidRPr="000617CA">
              <w:rPr>
                <w:rStyle w:val="summary"/>
                <w:rFonts w:ascii="Arial Mäori" w:hAnsi="Arial Mäori"/>
              </w:rPr>
              <w:t>(summary of a museum’s achievements towards meeting or exceeding standard)</w:t>
            </w:r>
          </w:p>
        </w:tc>
      </w:tr>
      <w:tr w:rsidR="00E6629F" w:rsidRPr="000617CA">
        <w:trPr>
          <w:cantSplit/>
          <w:trHeight w:hRule="exact" w:val="2268"/>
        </w:trPr>
        <w:tc>
          <w:tcPr>
            <w:tcW w:w="9561" w:type="dxa"/>
            <w:gridSpan w:val="7"/>
            <w:tcBorders>
              <w:top w:val="nil"/>
              <w:left w:val="nil"/>
              <w:bottom w:val="nil"/>
              <w:right w:val="nil"/>
            </w:tcBorders>
          </w:tcPr>
          <w:p w:rsidR="00E6629F" w:rsidRPr="000617CA" w:rsidRDefault="00E6629F" w:rsidP="00653572">
            <w:pPr>
              <w:pStyle w:val="fillintext"/>
              <w:tabs>
                <w:tab w:val="left" w:pos="720"/>
                <w:tab w:val="left" w:pos="1440"/>
                <w:tab w:val="left" w:pos="3153"/>
              </w:tabs>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r w:rsidRPr="000617CA">
              <w:rPr>
                <w:rFonts w:ascii="Arial Mäori" w:hAnsi="Arial Mäori"/>
              </w:rPr>
              <w:tab/>
            </w: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b)</w:t>
            </w:r>
            <w:r w:rsidRPr="000617CA">
              <w:rPr>
                <w:rFonts w:ascii="Arial Mäori" w:hAnsi="Arial Mäori"/>
              </w:rPr>
              <w:tab/>
              <w:t>Suggestions for further development:</w:t>
            </w:r>
            <w:r w:rsidRPr="000617CA">
              <w:rPr>
                <w:rFonts w:ascii="Arial Mäori" w:hAnsi="Arial Mäori"/>
              </w:rPr>
              <w:br/>
              <w:t xml:space="preserve">      </w:t>
            </w:r>
            <w:r w:rsidRPr="000617CA">
              <w:rPr>
                <w:rStyle w:val="summary"/>
                <w:rFonts w:ascii="Arial Mäori" w:hAnsi="Arial Mäori"/>
              </w:rPr>
              <w:t>(suggestions of actions for you to consider in order to meet or exceed the standard)</w:t>
            </w:r>
          </w:p>
        </w:tc>
      </w:tr>
      <w:tr w:rsidR="00E6629F" w:rsidRPr="000617CA">
        <w:trPr>
          <w:cantSplit/>
          <w:trHeight w:hRule="exact" w:val="2268"/>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r w:rsidRPr="000617CA">
              <w:rPr>
                <w:rFonts w:ascii="Arial Mäori" w:hAnsi="Arial Mäori"/>
              </w:rPr>
              <w:tab/>
            </w:r>
          </w:p>
        </w:tc>
      </w:tr>
      <w:tr w:rsidR="00E6629F" w:rsidRPr="000617CA">
        <w:trPr>
          <w:trHeight w:hRule="exact" w:val="113"/>
        </w:trPr>
        <w:tc>
          <w:tcPr>
            <w:tcW w:w="9561" w:type="dxa"/>
            <w:gridSpan w:val="7"/>
            <w:tcBorders>
              <w:top w:val="nil"/>
              <w:left w:val="nil"/>
              <w:bottom w:val="nil"/>
              <w:right w:val="nil"/>
            </w:tcBorders>
          </w:tcPr>
          <w:p w:rsidR="00E6629F" w:rsidRPr="000617CA" w:rsidRDefault="00E6629F" w:rsidP="00E6629F">
            <w:pPr>
              <w:rPr>
                <w:rFonts w:ascii="Arial Mäori" w:hAnsi="Arial Mäori"/>
              </w:rPr>
            </w:pPr>
          </w:p>
        </w:tc>
      </w:tr>
      <w:tr w:rsidR="00E6629F" w:rsidRPr="000617CA">
        <w:trPr>
          <w:trHeight w:hRule="exact" w:val="567"/>
        </w:trPr>
        <w:tc>
          <w:tcPr>
            <w:tcW w:w="9561" w:type="dxa"/>
            <w:gridSpan w:val="7"/>
            <w:tcBorders>
              <w:top w:val="nil"/>
              <w:left w:val="nil"/>
              <w:bottom w:val="single" w:sz="12" w:space="0" w:color="FFFFFF"/>
              <w:right w:val="nil"/>
            </w:tcBorders>
            <w:shd w:val="clear" w:color="auto" w:fill="E6E6E6"/>
            <w:vAlign w:val="center"/>
          </w:tcPr>
          <w:p w:rsidR="00E6629F" w:rsidRPr="000617CA" w:rsidRDefault="00E6629F" w:rsidP="00E6629F">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0617CA">
              <w:rPr>
                <w:rFonts w:ascii="Arial Mäori" w:hAnsi="Arial Mäori"/>
                <w:lang w:val="en-US"/>
              </w:rPr>
              <w:t>Review feedback</w:t>
            </w:r>
            <w:r w:rsidRPr="000617CA">
              <w:rPr>
                <w:rFonts w:ascii="Arial Mäori" w:hAnsi="Arial Mäori"/>
                <w:i/>
                <w:sz w:val="18"/>
                <w:szCs w:val="18"/>
                <w:lang w:val="en-US"/>
              </w:rPr>
              <w:t xml:space="preserve"> </w:t>
            </w:r>
            <w:r w:rsidRPr="000617CA">
              <w:rPr>
                <w:rFonts w:ascii="Arial Mäori" w:hAnsi="Arial Mäori"/>
                <w:sz w:val="18"/>
                <w:szCs w:val="18"/>
                <w:lang w:val="en-US"/>
              </w:rPr>
              <w:t>(X indicates reviewers’ assessment of current practice)</w:t>
            </w:r>
          </w:p>
        </w:tc>
      </w:tr>
      <w:tr w:rsidR="00E6629F" w:rsidRPr="000617CA">
        <w:trPr>
          <w:trHeight w:hRule="exact" w:val="794"/>
        </w:trPr>
        <w:tc>
          <w:tcPr>
            <w:tcW w:w="2390" w:type="dxa"/>
            <w:gridSpan w:val="2"/>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1"/>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2"/>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3"/>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4"/>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not met</w:t>
            </w:r>
          </w:p>
        </w:tc>
      </w:tr>
    </w:tbl>
    <w:p w:rsidR="00E6629F" w:rsidRPr="000617CA" w:rsidRDefault="00E6629F" w:rsidP="00E6629F">
      <w:pPr>
        <w:rPr>
          <w:rFonts w:ascii="Arial Mäori" w:hAnsi="Arial Mäori"/>
        </w:rPr>
      </w:pPr>
    </w:p>
    <w:p w:rsidR="00E6629F" w:rsidRPr="000617CA" w:rsidRDefault="001B217D" w:rsidP="00E6629F">
      <w:pPr>
        <w:rPr>
          <w:rFonts w:ascii="Arial Mäori" w:hAnsi="Arial Mäori"/>
        </w:rPr>
      </w:pPr>
      <w:r w:rsidRPr="000617CA">
        <w:rPr>
          <w:rFonts w:ascii="Arial Mäori" w:hAnsi="Arial Mäori"/>
          <w:noProof/>
          <w:szCs w:val="20"/>
          <w:lang w:val="en-NZ" w:eastAsia="en-NZ"/>
        </w:rPr>
        <mc:AlternateContent>
          <mc:Choice Requires="wps">
            <w:drawing>
              <wp:anchor distT="0" distB="0" distL="114300" distR="114300" simplePos="0" relativeHeight="251668480" behindDoc="0" locked="0" layoutInCell="1" allowOverlap="0">
                <wp:simplePos x="0" y="0"/>
                <wp:positionH relativeFrom="column">
                  <wp:posOffset>-323850</wp:posOffset>
                </wp:positionH>
                <wp:positionV relativeFrom="page">
                  <wp:posOffset>10032365</wp:posOffset>
                </wp:positionV>
                <wp:extent cx="6743700" cy="342900"/>
                <wp:effectExtent l="0" t="2540" r="3810" b="0"/>
                <wp:wrapSquare wrapText="bothSides"/>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05</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25.5pt;margin-top:789.95pt;width:53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2H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" o:allowoverlap="f" filled="f" stroked="f">
                <v:textbox inset="10mm,,1.3mm">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05</w:t>
                      </w:r>
                    </w:p>
                  </w:txbxContent>
                </v:textbox>
                <w10:wrap type="square" anchory="page"/>
              </v:shape>
            </w:pict>
          </mc:Fallback>
        </mc:AlternateContent>
      </w:r>
      <w:r w:rsidR="00E6629F" w:rsidRPr="000617CA">
        <w:rPr>
          <w:rFonts w:ascii="Arial Mäori" w:hAnsi="Arial Mäori"/>
        </w:rPr>
        <w:br w:type="page"/>
      </w:r>
      <w:r w:rsidRPr="000617CA">
        <w:rPr>
          <w:rFonts w:ascii="Arial Mäori" w:hAnsi="Arial Mäori"/>
          <w:noProof/>
          <w:szCs w:val="20"/>
          <w:lang w:val="en-NZ" w:eastAsia="en-NZ"/>
        </w:rPr>
        <w:drawing>
          <wp:anchor distT="0" distB="0" distL="114300" distR="114300" simplePos="0" relativeHeight="251675648"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2" name="Picture 42"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7CA">
        <w:rPr>
          <w:rFonts w:ascii="Arial Mäori" w:hAnsi="Arial Mäori"/>
          <w:noProof/>
          <w:szCs w:val="20"/>
          <w:lang w:val="en-NZ" w:eastAsia="en-NZ"/>
        </w:rPr>
        <mc:AlternateContent>
          <mc:Choice Requires="wps">
            <w:drawing>
              <wp:anchor distT="0" distB="0" distL="114300" distR="114300" simplePos="0" relativeHeight="251653120" behindDoc="0" locked="1" layoutInCell="1" allowOverlap="1">
                <wp:simplePos x="0" y="0"/>
                <wp:positionH relativeFrom="column">
                  <wp:posOffset>-366395</wp:posOffset>
                </wp:positionH>
                <wp:positionV relativeFrom="page">
                  <wp:posOffset>1374140</wp:posOffset>
                </wp:positionV>
                <wp:extent cx="6840220" cy="1028700"/>
                <wp:effectExtent l="10795" t="12065" r="6985" b="6985"/>
                <wp:wrapSquare wrapText="bothSides"/>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8700"/>
                        </a:xfrm>
                        <a:prstGeom prst="rect">
                          <a:avLst/>
                        </a:prstGeom>
                        <a:solidFill>
                          <a:srgbClr val="FFD5B6"/>
                        </a:solidFill>
                        <a:ln w="9525">
                          <a:solidFill>
                            <a:srgbClr val="000000"/>
                          </a:solidFill>
                          <a:miter lim="800000"/>
                          <a:headEnd/>
                          <a:tailEnd/>
                        </a:ln>
                      </wps:spPr>
                      <wps:txbx>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Objects and taonga on display are kept in best condition, are safe from theft and vandalism, and do not endanger visitors, or staff or other museum users.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preventive conservation measures, environmental controls and security have been addressed in the public galleries and display areas.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28.85pt;margin-top:108.2pt;width:538.6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" fillcolor="#ffd5b6">
                <v:textbox inset="10mm,0,10mm,0">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Objects and taonga on display are kept in best condition, are safe from theft and vandalism, and do not endanger visitors, or staff or other museum users.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preventive conservation measures, environmental controls and security have been addressed in the public galleries and display areas.</w:t>
                      </w:r>
                    </w:p>
                  </w:txbxContent>
                </v:textbox>
                <w10:wrap type="square" anchory="page"/>
                <w10:anchorlock/>
              </v:shape>
            </w:pict>
          </mc:Fallback>
        </mc:AlternateContent>
      </w:r>
      <w:r w:rsidRPr="000617CA">
        <w:rPr>
          <w:rFonts w:ascii="Arial Mäori" w:hAnsi="Arial Mäori"/>
          <w:noProof/>
          <w:szCs w:val="20"/>
          <w:lang w:val="en-NZ" w:eastAsia="en-NZ"/>
        </w:rPr>
        <mc:AlternateContent>
          <mc:Choice Requires="wps">
            <w:drawing>
              <wp:anchor distT="0" distB="0" distL="114300" distR="114300" simplePos="0" relativeHeight="251652096" behindDoc="0" locked="1" layoutInCell="1" allowOverlap="1">
                <wp:simplePos x="0" y="0"/>
                <wp:positionH relativeFrom="column">
                  <wp:posOffset>-320675</wp:posOffset>
                </wp:positionH>
                <wp:positionV relativeFrom="page">
                  <wp:posOffset>364490</wp:posOffset>
                </wp:positionV>
                <wp:extent cx="6743700" cy="800100"/>
                <wp:effectExtent l="0" t="2540" r="635" b="0"/>
                <wp:wrapSquare wrapText="bothSides"/>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pStyle w:val="Heading1"/>
                              <w:ind w:left="900" w:hanging="900"/>
                              <w:rPr>
                                <w:rFonts w:ascii="Arial Mäori" w:hAnsi="Arial Mäori"/>
                              </w:rPr>
                            </w:pPr>
                            <w:r w:rsidRPr="000617CA">
                              <w:rPr>
                                <w:rFonts w:ascii="Arial Mäori" w:hAnsi="Arial Mäori"/>
                              </w:rPr>
                              <w:t>3.5</w:t>
                            </w:r>
                            <w:r w:rsidRPr="000617CA">
                              <w:rPr>
                                <w:rFonts w:ascii="Arial Mäori" w:hAnsi="Arial Mäori"/>
                              </w:rPr>
                              <w:tab/>
                              <w:t xml:space="preserve">Caring for Objects and Taonga on Display </w:t>
                            </w:r>
                            <w:r w:rsidRPr="000617CA">
                              <w:rPr>
                                <w:rFonts w:ascii="Arial Mäori" w:hAnsi="Arial Mäori"/>
                              </w:rPr>
                              <w:br/>
                            </w:r>
                            <w:r w:rsidRPr="000617CA">
                              <w:rPr>
                                <w:rFonts w:ascii="Arial Mäori" w:hAnsi="Arial Mäori"/>
                                <w:sz w:val="30"/>
                              </w:rPr>
                              <w:t>(see 2.7, 2.8, 2.9, 2.10)</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25.25pt;margin-top:28.7pt;width:531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" filled="f" stroked="f">
                <v:textbox inset="10mm,,10mm">
                  <w:txbxContent>
                    <w:p w:rsidR="00E6629F" w:rsidRPr="000617CA" w:rsidRDefault="00E6629F" w:rsidP="00E6629F">
                      <w:pPr>
                        <w:pStyle w:val="Heading1"/>
                        <w:ind w:left="900" w:hanging="900"/>
                        <w:rPr>
                          <w:rFonts w:ascii="Arial Mäori" w:hAnsi="Arial Mäori"/>
                        </w:rPr>
                      </w:pPr>
                      <w:r w:rsidRPr="000617CA">
                        <w:rPr>
                          <w:rFonts w:ascii="Arial Mäori" w:hAnsi="Arial Mäori"/>
                        </w:rPr>
                        <w:t>3.5</w:t>
                      </w:r>
                      <w:r w:rsidRPr="000617CA">
                        <w:rPr>
                          <w:rFonts w:ascii="Arial Mäori" w:hAnsi="Arial Mäori"/>
                        </w:rPr>
                        <w:tab/>
                        <w:t xml:space="preserve">Caring for Objects and Taonga on Display </w:t>
                      </w:r>
                      <w:r w:rsidRPr="000617CA">
                        <w:rPr>
                          <w:rFonts w:ascii="Arial Mäori" w:hAnsi="Arial Mäori"/>
                        </w:rPr>
                        <w:br/>
                      </w:r>
                      <w:r w:rsidRPr="000617CA">
                        <w:rPr>
                          <w:rFonts w:ascii="Arial Mäori" w:hAnsi="Arial Mäori"/>
                          <w:sz w:val="30"/>
                        </w:rPr>
                        <w:t>(see 2.7, 2.8, 2.9, 2.10)</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6629F" w:rsidRPr="000617CA">
        <w:trPr>
          <w:trHeight w:val="680"/>
        </w:trPr>
        <w:tc>
          <w:tcPr>
            <w:tcW w:w="9561" w:type="dxa"/>
            <w:gridSpan w:val="7"/>
            <w:tcBorders>
              <w:top w:val="nil"/>
              <w:left w:val="nil"/>
              <w:bottom w:val="single" w:sz="8" w:space="0" w:color="auto"/>
              <w:right w:val="nil"/>
            </w:tcBorders>
            <w:vAlign w:val="center"/>
          </w:tcPr>
          <w:p w:rsidR="00E6629F" w:rsidRPr="000617CA" w:rsidRDefault="00E6629F" w:rsidP="00E6629F">
            <w:pPr>
              <w:pStyle w:val="subheaditalic"/>
              <w:rPr>
                <w:rFonts w:ascii="Arial Mäori" w:hAnsi="Arial Mäori"/>
              </w:rPr>
            </w:pPr>
            <w:r w:rsidRPr="000617CA">
              <w:rPr>
                <w:rFonts w:ascii="Arial Mäori" w:hAnsi="Arial Mäori"/>
              </w:rPr>
              <w:t>What measures are taken to secure the safety and security of objects and taonga on display?</w:t>
            </w:r>
          </w:p>
        </w:tc>
      </w:tr>
      <w:tr w:rsidR="00E6629F" w:rsidRPr="000617CA">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6629F" w:rsidRPr="000617CA" w:rsidRDefault="00E6629F" w:rsidP="00E6629F">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Query"/>
              <w:rPr>
                <w:rFonts w:ascii="Arial Mäori" w:hAnsi="Arial Mäori"/>
              </w:rPr>
            </w:pPr>
            <w:r w:rsidRPr="000617CA">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checkbox"/>
              <w:rPr>
                <w:rFonts w:ascii="Arial Mäori" w:hAnsi="Arial Mäori"/>
                <w:color w:val="000000"/>
              </w:rPr>
            </w:pPr>
            <w:r w:rsidRPr="000617CA">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6629F" w:rsidRPr="000617CA" w:rsidRDefault="00E6629F" w:rsidP="00C667F5">
            <w:pPr>
              <w:pStyle w:val="checkbox"/>
              <w:rPr>
                <w:rFonts w:ascii="Arial Mäori" w:hAnsi="Arial Mäori"/>
              </w:rPr>
            </w:pPr>
            <w:r w:rsidRPr="000617CA">
              <w:rPr>
                <w:rFonts w:ascii="Arial Mäori" w:hAnsi="Arial Mäori"/>
                <w:spacing w:val="-4"/>
              </w:rPr>
              <w:t>Copy is attached</w:t>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Conservation guidelines for displays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2"/>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Security guidelines for displays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3"/>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4"/>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Display checklists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5"/>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Health and safety checking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Closed-circuit television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Sightlines/mirrors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Barriers/ropes/stable plinths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Visitors’ bag check</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Signage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Hazard audit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Smoke detectors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Sprinkler systems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Key control</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7"/>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12"/>
        </w:trPr>
        <w:tc>
          <w:tcPr>
            <w:tcW w:w="567" w:type="dxa"/>
            <w:tcBorders>
              <w:top w:val="single" w:sz="4" w:space="0" w:color="auto"/>
              <w:left w:val="single" w:sz="8" w:space="0" w:color="auto"/>
              <w:bottom w:val="single" w:sz="8"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14</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9"/>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0"/>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hRule="exact" w:val="113"/>
        </w:trPr>
        <w:tc>
          <w:tcPr>
            <w:tcW w:w="9561" w:type="dxa"/>
            <w:gridSpan w:val="7"/>
            <w:tcBorders>
              <w:top w:val="single" w:sz="8" w:space="0" w:color="auto"/>
              <w:left w:val="nil"/>
              <w:bottom w:val="nil"/>
              <w:right w:val="nil"/>
            </w:tcBorders>
          </w:tcPr>
          <w:p w:rsidR="00E6629F" w:rsidRPr="000617CA" w:rsidRDefault="00E6629F" w:rsidP="00F701CB">
            <w:pPr>
              <w:pStyle w:val="headinglevel3"/>
              <w:rPr>
                <w:rFonts w:ascii="Arial Mäori" w:hAnsi="Arial Mäori"/>
              </w:rPr>
            </w:pP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a)</w:t>
            </w:r>
            <w:r w:rsidRPr="000617CA">
              <w:rPr>
                <w:rFonts w:ascii="Arial Mäori" w:hAnsi="Arial Mäori"/>
              </w:rPr>
              <w:tab/>
              <w:t>Comments about achievements:</w:t>
            </w:r>
            <w:r w:rsidRPr="000617CA">
              <w:rPr>
                <w:rFonts w:ascii="Arial Mäori" w:hAnsi="Arial Mäori"/>
              </w:rPr>
              <w:tab/>
            </w:r>
            <w:r w:rsidRPr="000617CA">
              <w:rPr>
                <w:rFonts w:ascii="Arial Mäori" w:hAnsi="Arial Mäori"/>
              </w:rPr>
              <w:br/>
              <w:t xml:space="preserve">      </w:t>
            </w:r>
            <w:r w:rsidRPr="000617CA">
              <w:rPr>
                <w:rStyle w:val="summary"/>
                <w:rFonts w:ascii="Arial Mäori" w:hAnsi="Arial Mäori"/>
              </w:rPr>
              <w:t>(summary of a museum’s achievements towards meeting or exceeding standard)</w:t>
            </w:r>
          </w:p>
        </w:tc>
      </w:tr>
      <w:tr w:rsidR="00E6629F" w:rsidRPr="000617CA">
        <w:trPr>
          <w:cantSplit/>
          <w:trHeight w:hRule="exact" w:val="1304"/>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p>
          <w:p w:rsidR="00E6629F" w:rsidRPr="000617CA" w:rsidRDefault="00E6629F" w:rsidP="00E6629F">
            <w:pPr>
              <w:tabs>
                <w:tab w:val="left" w:pos="2107"/>
              </w:tabs>
              <w:rPr>
                <w:rFonts w:ascii="Arial Mäori" w:hAnsi="Arial Mäori"/>
                <w:lang w:val="en-NZ"/>
              </w:rPr>
            </w:pPr>
            <w:r w:rsidRPr="000617CA">
              <w:rPr>
                <w:rFonts w:ascii="Arial Mäori" w:hAnsi="Arial Mäori"/>
                <w:lang w:val="en-NZ"/>
              </w:rPr>
              <w:tab/>
            </w: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b)</w:t>
            </w:r>
            <w:r w:rsidRPr="000617CA">
              <w:rPr>
                <w:rFonts w:ascii="Arial Mäori" w:hAnsi="Arial Mäori"/>
              </w:rPr>
              <w:tab/>
              <w:t>Suggestions for further development:</w:t>
            </w:r>
            <w:r w:rsidRPr="000617CA">
              <w:rPr>
                <w:rFonts w:ascii="Arial Mäori" w:hAnsi="Arial Mäori"/>
              </w:rPr>
              <w:br/>
              <w:t xml:space="preserve">      </w:t>
            </w:r>
            <w:r w:rsidRPr="000617CA">
              <w:rPr>
                <w:rStyle w:val="summary"/>
                <w:rFonts w:ascii="Arial Mäori" w:hAnsi="Arial Mäori"/>
              </w:rPr>
              <w:t>(suggestions of actions for you to consider in order to meet or exceed the standard)</w:t>
            </w:r>
          </w:p>
        </w:tc>
      </w:tr>
      <w:tr w:rsidR="00E6629F" w:rsidRPr="000617CA">
        <w:trPr>
          <w:cantSplit/>
          <w:trHeight w:hRule="exact" w:val="1304"/>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r w:rsidRPr="000617CA">
              <w:rPr>
                <w:rFonts w:ascii="Arial Mäori" w:hAnsi="Arial Mäori"/>
              </w:rPr>
              <w:tab/>
            </w:r>
          </w:p>
        </w:tc>
      </w:tr>
      <w:tr w:rsidR="00E6629F" w:rsidRPr="000617CA">
        <w:trPr>
          <w:trHeight w:hRule="exact" w:val="113"/>
        </w:trPr>
        <w:tc>
          <w:tcPr>
            <w:tcW w:w="9561" w:type="dxa"/>
            <w:gridSpan w:val="7"/>
            <w:tcBorders>
              <w:top w:val="nil"/>
              <w:left w:val="nil"/>
              <w:bottom w:val="nil"/>
              <w:right w:val="nil"/>
            </w:tcBorders>
          </w:tcPr>
          <w:p w:rsidR="00E6629F" w:rsidRPr="000617CA" w:rsidRDefault="00E6629F" w:rsidP="00E6629F">
            <w:pPr>
              <w:rPr>
                <w:rFonts w:ascii="Arial Mäori" w:hAnsi="Arial Mäori"/>
              </w:rPr>
            </w:pPr>
          </w:p>
        </w:tc>
      </w:tr>
      <w:tr w:rsidR="00E6629F" w:rsidRPr="000617CA">
        <w:trPr>
          <w:trHeight w:hRule="exact" w:val="567"/>
        </w:trPr>
        <w:tc>
          <w:tcPr>
            <w:tcW w:w="9561" w:type="dxa"/>
            <w:gridSpan w:val="7"/>
            <w:tcBorders>
              <w:top w:val="nil"/>
              <w:left w:val="nil"/>
              <w:bottom w:val="single" w:sz="12" w:space="0" w:color="FFFFFF"/>
              <w:right w:val="nil"/>
            </w:tcBorders>
            <w:shd w:val="clear" w:color="auto" w:fill="E6E6E6"/>
            <w:vAlign w:val="center"/>
          </w:tcPr>
          <w:p w:rsidR="00E6629F" w:rsidRPr="000617CA" w:rsidRDefault="00E6629F" w:rsidP="00E6629F">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0617CA">
              <w:rPr>
                <w:rFonts w:ascii="Arial Mäori" w:hAnsi="Arial Mäori"/>
                <w:lang w:val="en-US"/>
              </w:rPr>
              <w:t>Review feedback</w:t>
            </w:r>
            <w:r w:rsidRPr="000617CA">
              <w:rPr>
                <w:rFonts w:ascii="Arial Mäori" w:hAnsi="Arial Mäori"/>
                <w:i/>
                <w:sz w:val="18"/>
                <w:szCs w:val="18"/>
                <w:lang w:val="en-US"/>
              </w:rPr>
              <w:t xml:space="preserve"> </w:t>
            </w:r>
            <w:r w:rsidRPr="000617CA">
              <w:rPr>
                <w:rFonts w:ascii="Arial Mäori" w:hAnsi="Arial Mäori"/>
                <w:sz w:val="18"/>
                <w:szCs w:val="18"/>
                <w:lang w:val="en-US"/>
              </w:rPr>
              <w:t>(X indicates reviewers’ assessment of current practice)</w:t>
            </w:r>
          </w:p>
        </w:tc>
      </w:tr>
      <w:tr w:rsidR="00E6629F" w:rsidRPr="000617CA">
        <w:trPr>
          <w:trHeight w:hRule="exact" w:val="794"/>
        </w:trPr>
        <w:tc>
          <w:tcPr>
            <w:tcW w:w="2390" w:type="dxa"/>
            <w:gridSpan w:val="2"/>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1"/>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2"/>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3"/>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4"/>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not met</w:t>
            </w:r>
          </w:p>
        </w:tc>
      </w:tr>
    </w:tbl>
    <w:p w:rsidR="00E6629F" w:rsidRPr="000617CA" w:rsidRDefault="001B217D" w:rsidP="00E6629F">
      <w:pPr>
        <w:rPr>
          <w:rFonts w:ascii="Arial Mäori" w:hAnsi="Arial Mäori"/>
        </w:rPr>
      </w:pPr>
      <w:r w:rsidRPr="000617CA">
        <w:rPr>
          <w:rFonts w:ascii="Arial Mäori" w:hAnsi="Arial Mäori"/>
          <w:noProof/>
          <w:szCs w:val="20"/>
          <w:lang w:val="en-NZ" w:eastAsia="en-NZ"/>
        </w:rPr>
        <mc:AlternateContent>
          <mc:Choice Requires="wps">
            <w:drawing>
              <wp:anchor distT="0" distB="0" distL="114300" distR="114300" simplePos="0" relativeHeight="251645952" behindDoc="0" locked="0" layoutInCell="1" allowOverlap="1">
                <wp:simplePos x="0" y="0"/>
                <wp:positionH relativeFrom="column">
                  <wp:posOffset>-312420</wp:posOffset>
                </wp:positionH>
                <wp:positionV relativeFrom="page">
                  <wp:posOffset>10031730</wp:posOffset>
                </wp:positionV>
                <wp:extent cx="6743700" cy="342900"/>
                <wp:effectExtent l="0" t="1905" r="1905" b="0"/>
                <wp:wrapSquare wrapText="bothSides"/>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06</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4.6pt;margin-top:789.9pt;width:531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9UvA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" filled="f" stroked="f">
                <v:textbox inset="10mm,,1.3mm">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06</w:t>
                      </w:r>
                    </w:p>
                  </w:txbxContent>
                </v:textbox>
                <w10:wrap type="square" anchory="page"/>
              </v:shape>
            </w:pict>
          </mc:Fallback>
        </mc:AlternateContent>
      </w:r>
      <w:r w:rsidR="00E6629F" w:rsidRPr="000617CA">
        <w:rPr>
          <w:rFonts w:ascii="Arial Mäori" w:hAnsi="Arial Mäori"/>
        </w:rPr>
        <w:br w:type="page"/>
      </w:r>
      <w:r w:rsidRPr="000617CA">
        <w:rPr>
          <w:rFonts w:ascii="Arial Mäori" w:hAnsi="Arial Mäori"/>
          <w:noProof/>
          <w:szCs w:val="20"/>
          <w:lang w:val="en-NZ" w:eastAsia="en-NZ"/>
        </w:rPr>
        <w:drawing>
          <wp:anchor distT="0" distB="0" distL="114300" distR="114300" simplePos="0" relativeHeight="251676672"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3" name="Picture 43"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7CA">
        <w:rPr>
          <w:rFonts w:ascii="Arial Mäori" w:hAnsi="Arial Mäori"/>
          <w:noProof/>
          <w:szCs w:val="20"/>
          <w:lang w:val="en-NZ" w:eastAsia="en-NZ"/>
        </w:rPr>
        <mc:AlternateContent>
          <mc:Choice Requires="wps">
            <w:drawing>
              <wp:anchor distT="0" distB="0" distL="114300" distR="114300" simplePos="0" relativeHeight="251655168" behindDoc="0" locked="1" layoutInCell="1" allowOverlap="1">
                <wp:simplePos x="0" y="0"/>
                <wp:positionH relativeFrom="column">
                  <wp:posOffset>-371475</wp:posOffset>
                </wp:positionH>
                <wp:positionV relativeFrom="page">
                  <wp:posOffset>1029970</wp:posOffset>
                </wp:positionV>
                <wp:extent cx="6840220" cy="1029970"/>
                <wp:effectExtent l="5715" t="10795" r="12065" b="6985"/>
                <wp:wrapSquare wrapText="bothSides"/>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People learn from the exhibitions, the collections and taonga and other museum activities in ways which are relevant to their studies and interests.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it offers a range of displays and activities which responds to the needs and interests of visiting educational groups.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29.25pt;margin-top:81.1pt;width:538.6pt;height:8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" fillcolor="#ffd5b6">
                <v:textbox inset="10mm,0,10mm,0">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People learn from the exhibitions, the collections and taonga and other museum activities in ways which are relevant to their studies and interests.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it offers a range of displays and activities which responds to the needs and interests of visiting educational groups.</w:t>
                      </w:r>
                    </w:p>
                  </w:txbxContent>
                </v:textbox>
                <w10:wrap type="square" anchory="page"/>
                <w10:anchorlock/>
              </v:shape>
            </w:pict>
          </mc:Fallback>
        </mc:AlternateContent>
      </w:r>
      <w:r w:rsidRPr="000617CA">
        <w:rPr>
          <w:rFonts w:ascii="Arial Mäori" w:hAnsi="Arial Mäori"/>
          <w:noProof/>
          <w:szCs w:val="20"/>
          <w:lang w:val="en-NZ" w:eastAsia="en-NZ"/>
        </w:rPr>
        <mc:AlternateContent>
          <mc:Choice Requires="wps">
            <w:drawing>
              <wp:anchor distT="0" distB="0" distL="114300" distR="114300" simplePos="0" relativeHeight="251654144" behindDoc="0" locked="1" layoutInCell="1" allowOverlap="1">
                <wp:simplePos x="0" y="0"/>
                <wp:positionH relativeFrom="column">
                  <wp:posOffset>-323850</wp:posOffset>
                </wp:positionH>
                <wp:positionV relativeFrom="page">
                  <wp:posOffset>364490</wp:posOffset>
                </wp:positionV>
                <wp:extent cx="6743700" cy="571500"/>
                <wp:effectExtent l="0" t="2540" r="3810" b="0"/>
                <wp:wrapSquare wrapText="bothSides"/>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pStyle w:val="Heading1"/>
                              <w:rPr>
                                <w:rFonts w:ascii="Arial Mäori" w:hAnsi="Arial Mäori"/>
                              </w:rPr>
                            </w:pPr>
                            <w:r w:rsidRPr="000617CA">
                              <w:rPr>
                                <w:rFonts w:ascii="Arial Mäori" w:hAnsi="Arial Mäori"/>
                              </w:rPr>
                              <w:t>3.6</w:t>
                            </w:r>
                            <w:r w:rsidRPr="000617CA">
                              <w:rPr>
                                <w:rFonts w:ascii="Arial Mäori" w:hAnsi="Arial Mäori"/>
                              </w:rPr>
                              <w:tab/>
                              <w:t>Delivering Educational Programmes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margin-left:-25.5pt;margin-top:28.7pt;width:531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" filled="f" stroked="f">
                <v:textbox inset="10mm,,10mm">
                  <w:txbxContent>
                    <w:p w:rsidR="00E6629F" w:rsidRPr="000617CA" w:rsidRDefault="00E6629F" w:rsidP="00E6629F">
                      <w:pPr>
                        <w:pStyle w:val="Heading1"/>
                        <w:rPr>
                          <w:rFonts w:ascii="Arial Mäori" w:hAnsi="Arial Mäori"/>
                        </w:rPr>
                      </w:pPr>
                      <w:r w:rsidRPr="000617CA">
                        <w:rPr>
                          <w:rFonts w:ascii="Arial Mäori" w:hAnsi="Arial Mäori"/>
                        </w:rPr>
                        <w:t>3.6</w:t>
                      </w:r>
                      <w:r w:rsidRPr="000617CA">
                        <w:rPr>
                          <w:rFonts w:ascii="Arial Mäori" w:hAnsi="Arial Mäori"/>
                        </w:rPr>
                        <w:tab/>
                        <w:t>Delivering Educational Programmes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6629F" w:rsidRPr="000617CA">
        <w:trPr>
          <w:trHeight w:val="907"/>
        </w:trPr>
        <w:tc>
          <w:tcPr>
            <w:tcW w:w="9561" w:type="dxa"/>
            <w:gridSpan w:val="7"/>
            <w:tcBorders>
              <w:top w:val="nil"/>
              <w:left w:val="nil"/>
              <w:bottom w:val="single" w:sz="8" w:space="0" w:color="auto"/>
              <w:right w:val="nil"/>
            </w:tcBorders>
            <w:vAlign w:val="center"/>
          </w:tcPr>
          <w:p w:rsidR="00E6629F" w:rsidRPr="000617CA" w:rsidRDefault="00E6629F" w:rsidP="00E6629F">
            <w:pPr>
              <w:pStyle w:val="subheaditalic"/>
              <w:rPr>
                <w:rFonts w:ascii="Arial Mäori" w:hAnsi="Arial Mäori"/>
              </w:rPr>
            </w:pPr>
            <w:r w:rsidRPr="000617CA">
              <w:rPr>
                <w:rFonts w:ascii="Arial Mäori" w:hAnsi="Arial Mäori"/>
              </w:rPr>
              <w:t xml:space="preserve">What educational programmes do you provide for kohanga reo, pre-schools, kura kaupapa, primary, intermediate and secondary schools, tertiary institutions, wänanga, adult education and other groups with an education function? </w:t>
            </w:r>
          </w:p>
        </w:tc>
      </w:tr>
      <w:tr w:rsidR="00E6629F" w:rsidRPr="000617CA">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6629F" w:rsidRPr="000617CA" w:rsidRDefault="00E6629F" w:rsidP="00E6629F">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Query"/>
              <w:rPr>
                <w:rFonts w:ascii="Arial Mäori" w:hAnsi="Arial Mäori"/>
              </w:rPr>
            </w:pPr>
            <w:r w:rsidRPr="000617CA">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checkbox"/>
              <w:rPr>
                <w:rFonts w:ascii="Arial Mäori" w:hAnsi="Arial Mäori"/>
                <w:color w:val="000000"/>
              </w:rPr>
            </w:pPr>
            <w:r w:rsidRPr="000617CA">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6629F" w:rsidRPr="000617CA" w:rsidRDefault="00E6629F" w:rsidP="00C667F5">
            <w:pPr>
              <w:pStyle w:val="checkbox"/>
              <w:rPr>
                <w:rFonts w:ascii="Arial Mäori" w:hAnsi="Arial Mäori"/>
              </w:rPr>
            </w:pPr>
            <w:r w:rsidRPr="000617CA">
              <w:rPr>
                <w:rFonts w:ascii="Arial Mäori" w:hAnsi="Arial Mäori"/>
                <w:spacing w:val="-4"/>
              </w:rPr>
              <w:t>Copy is attached</w:t>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Education policy – including Mäori education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2"/>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Current list of education programmes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3"/>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4"/>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Feedback from visiting educational groups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5"/>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Job description of dedicated education staff</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Learning Experiences Outside the Classroom projects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Bilingual staff and volunteers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Training opportunities for education staff</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7"/>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8</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9"/>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0"/>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hRule="exact" w:val="113"/>
        </w:trPr>
        <w:tc>
          <w:tcPr>
            <w:tcW w:w="9561" w:type="dxa"/>
            <w:gridSpan w:val="7"/>
            <w:tcBorders>
              <w:top w:val="single" w:sz="8" w:space="0" w:color="auto"/>
              <w:left w:val="nil"/>
              <w:bottom w:val="nil"/>
              <w:right w:val="nil"/>
            </w:tcBorders>
          </w:tcPr>
          <w:p w:rsidR="00E6629F" w:rsidRPr="000617CA" w:rsidRDefault="00E6629F" w:rsidP="00F701CB">
            <w:pPr>
              <w:pStyle w:val="headinglevel3"/>
              <w:rPr>
                <w:rFonts w:ascii="Arial Mäori" w:hAnsi="Arial Mäori"/>
              </w:rPr>
            </w:pP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a)</w:t>
            </w:r>
            <w:r w:rsidRPr="000617CA">
              <w:rPr>
                <w:rFonts w:ascii="Arial Mäori" w:hAnsi="Arial Mäori"/>
              </w:rPr>
              <w:tab/>
              <w:t>Comments about achievements:</w:t>
            </w:r>
            <w:r w:rsidRPr="000617CA">
              <w:rPr>
                <w:rFonts w:ascii="Arial Mäori" w:hAnsi="Arial Mäori"/>
              </w:rPr>
              <w:tab/>
            </w:r>
            <w:r w:rsidRPr="000617CA">
              <w:rPr>
                <w:rFonts w:ascii="Arial Mäori" w:hAnsi="Arial Mäori"/>
              </w:rPr>
              <w:br/>
            </w:r>
            <w:r w:rsidRPr="000617CA">
              <w:rPr>
                <w:rStyle w:val="summary"/>
                <w:rFonts w:ascii="Arial Mäori" w:hAnsi="Arial Mäori"/>
              </w:rPr>
              <w:t xml:space="preserve">      (summary of a museum’s achievements towards meeting or exceeding standard)</w:t>
            </w:r>
          </w:p>
        </w:tc>
      </w:tr>
      <w:tr w:rsidR="00E6629F" w:rsidRPr="000617CA">
        <w:trPr>
          <w:cantSplit/>
          <w:trHeight w:hRule="exact" w:val="2211"/>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p>
          <w:p w:rsidR="00E6629F" w:rsidRPr="000617CA" w:rsidRDefault="00E6629F" w:rsidP="00E6629F">
            <w:pPr>
              <w:rPr>
                <w:rFonts w:ascii="Arial Mäori" w:hAnsi="Arial Mäori"/>
                <w:lang w:val="en-NZ"/>
              </w:rPr>
            </w:pPr>
          </w:p>
          <w:p w:rsidR="00E6629F" w:rsidRPr="000617CA" w:rsidRDefault="00E6629F" w:rsidP="00E6629F">
            <w:pPr>
              <w:tabs>
                <w:tab w:val="left" w:pos="4108"/>
              </w:tabs>
              <w:rPr>
                <w:rFonts w:ascii="Arial Mäori" w:hAnsi="Arial Mäori"/>
                <w:lang w:val="en-NZ"/>
              </w:rPr>
            </w:pPr>
            <w:r w:rsidRPr="000617CA">
              <w:rPr>
                <w:rFonts w:ascii="Arial Mäori" w:hAnsi="Arial Mäori"/>
                <w:lang w:val="en-NZ"/>
              </w:rPr>
              <w:tab/>
            </w: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b)</w:t>
            </w:r>
            <w:r w:rsidRPr="000617CA">
              <w:rPr>
                <w:rFonts w:ascii="Arial Mäori" w:hAnsi="Arial Mäori"/>
              </w:rPr>
              <w:tab/>
              <w:t>Suggestions for further development:</w:t>
            </w:r>
            <w:r w:rsidRPr="000617CA">
              <w:rPr>
                <w:rFonts w:ascii="Arial Mäori" w:hAnsi="Arial Mäori"/>
              </w:rPr>
              <w:br/>
              <w:t xml:space="preserve">      </w:t>
            </w:r>
            <w:r w:rsidRPr="000617CA">
              <w:rPr>
                <w:rStyle w:val="summary"/>
                <w:rFonts w:ascii="Arial Mäori" w:hAnsi="Arial Mäori"/>
              </w:rPr>
              <w:t>(suggestions of actions for you to consider in order to meet or exceed the standard)</w:t>
            </w:r>
          </w:p>
        </w:tc>
      </w:tr>
      <w:tr w:rsidR="00E6629F" w:rsidRPr="000617CA">
        <w:trPr>
          <w:cantSplit/>
          <w:trHeight w:hRule="exact" w:val="2211"/>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p>
        </w:tc>
      </w:tr>
      <w:tr w:rsidR="00E6629F" w:rsidRPr="000617CA">
        <w:tc>
          <w:tcPr>
            <w:tcW w:w="9561" w:type="dxa"/>
            <w:gridSpan w:val="7"/>
            <w:tcBorders>
              <w:top w:val="nil"/>
              <w:left w:val="nil"/>
              <w:bottom w:val="nil"/>
              <w:right w:val="nil"/>
            </w:tcBorders>
          </w:tcPr>
          <w:p w:rsidR="00E6629F" w:rsidRPr="000617CA" w:rsidRDefault="00E6629F" w:rsidP="00E6629F">
            <w:pPr>
              <w:rPr>
                <w:rFonts w:ascii="Arial Mäori" w:hAnsi="Arial Mäori"/>
              </w:rPr>
            </w:pPr>
          </w:p>
        </w:tc>
      </w:tr>
      <w:tr w:rsidR="00E6629F" w:rsidRPr="000617CA">
        <w:trPr>
          <w:trHeight w:hRule="exact" w:val="567"/>
        </w:trPr>
        <w:tc>
          <w:tcPr>
            <w:tcW w:w="9561" w:type="dxa"/>
            <w:gridSpan w:val="7"/>
            <w:tcBorders>
              <w:top w:val="nil"/>
              <w:left w:val="nil"/>
              <w:bottom w:val="single" w:sz="12" w:space="0" w:color="FFFFFF"/>
              <w:right w:val="nil"/>
            </w:tcBorders>
            <w:shd w:val="clear" w:color="auto" w:fill="E6E6E6"/>
            <w:vAlign w:val="center"/>
          </w:tcPr>
          <w:p w:rsidR="00E6629F" w:rsidRPr="000617CA" w:rsidRDefault="00E6629F" w:rsidP="00E6629F">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0617CA">
              <w:rPr>
                <w:rFonts w:ascii="Arial Mäori" w:hAnsi="Arial Mäori"/>
                <w:lang w:val="en-US"/>
              </w:rPr>
              <w:t>Review feedback</w:t>
            </w:r>
            <w:r w:rsidRPr="000617CA">
              <w:rPr>
                <w:rFonts w:ascii="Arial Mäori" w:hAnsi="Arial Mäori"/>
                <w:i/>
                <w:sz w:val="18"/>
                <w:szCs w:val="18"/>
                <w:lang w:val="en-US"/>
              </w:rPr>
              <w:t xml:space="preserve"> </w:t>
            </w:r>
            <w:r w:rsidRPr="000617CA">
              <w:rPr>
                <w:rFonts w:ascii="Arial Mäori" w:hAnsi="Arial Mäori"/>
                <w:sz w:val="18"/>
                <w:szCs w:val="18"/>
                <w:lang w:val="en-US"/>
              </w:rPr>
              <w:t>(X indicates reviewers’ assessment of current practice)</w:t>
            </w:r>
          </w:p>
        </w:tc>
      </w:tr>
      <w:tr w:rsidR="00E6629F" w:rsidRPr="000617CA">
        <w:trPr>
          <w:trHeight w:hRule="exact" w:val="794"/>
        </w:trPr>
        <w:tc>
          <w:tcPr>
            <w:tcW w:w="2390" w:type="dxa"/>
            <w:gridSpan w:val="2"/>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1"/>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2"/>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3"/>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4"/>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not met</w:t>
            </w:r>
          </w:p>
        </w:tc>
      </w:tr>
    </w:tbl>
    <w:p w:rsidR="00E6629F" w:rsidRPr="000617CA" w:rsidRDefault="001B217D" w:rsidP="00E6629F">
      <w:pPr>
        <w:rPr>
          <w:rFonts w:ascii="Arial Mäori" w:hAnsi="Arial Mäori"/>
        </w:rPr>
      </w:pPr>
      <w:r w:rsidRPr="000617CA">
        <w:rPr>
          <w:rFonts w:ascii="Arial Mäori" w:hAnsi="Arial Mäori"/>
          <w:noProof/>
          <w:szCs w:val="20"/>
          <w:lang w:val="en-NZ" w:eastAsia="en-NZ"/>
        </w:rPr>
        <mc:AlternateContent>
          <mc:Choice Requires="wps">
            <w:drawing>
              <wp:anchor distT="0" distB="0" distL="114300" distR="114300" simplePos="0" relativeHeight="251656192" behindDoc="0" locked="0" layoutInCell="1" allowOverlap="1">
                <wp:simplePos x="0" y="0"/>
                <wp:positionH relativeFrom="column">
                  <wp:posOffset>-323850</wp:posOffset>
                </wp:positionH>
                <wp:positionV relativeFrom="page">
                  <wp:posOffset>10038080</wp:posOffset>
                </wp:positionV>
                <wp:extent cx="6743700" cy="342900"/>
                <wp:effectExtent l="0" t="0" r="3810" b="1270"/>
                <wp:wrapSquare wrapText="bothSides"/>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07</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25.5pt;margin-top:790.4pt;width:53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D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" filled="f" stroked="f">
                <v:textbox inset="10mm,,1.3mm">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07</w:t>
                      </w:r>
                    </w:p>
                  </w:txbxContent>
                </v:textbox>
                <w10:wrap type="square" anchory="page"/>
              </v:shape>
            </w:pict>
          </mc:Fallback>
        </mc:AlternateContent>
      </w:r>
      <w:r w:rsidR="00E6629F" w:rsidRPr="000617CA">
        <w:rPr>
          <w:rFonts w:ascii="Arial Mäori" w:hAnsi="Arial Mäori"/>
        </w:rPr>
        <w:br w:type="page"/>
      </w:r>
      <w:r w:rsidRPr="000617CA">
        <w:rPr>
          <w:rFonts w:ascii="Arial Mäori" w:hAnsi="Arial Mäori"/>
          <w:noProof/>
          <w:szCs w:val="20"/>
          <w:lang w:val="en-NZ" w:eastAsia="en-NZ"/>
        </w:rPr>
        <w:drawing>
          <wp:anchor distT="0" distB="0" distL="114300" distR="114300" simplePos="0" relativeHeight="251677696"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4" name="Picture 44"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7CA">
        <w:rPr>
          <w:rFonts w:ascii="Arial Mäori" w:hAnsi="Arial Mäori"/>
          <w:noProof/>
          <w:szCs w:val="20"/>
          <w:lang w:val="en-NZ" w:eastAsia="en-NZ"/>
        </w:rPr>
        <mc:AlternateContent>
          <mc:Choice Requires="wps">
            <w:drawing>
              <wp:anchor distT="0" distB="0" distL="114300" distR="114300" simplePos="0" relativeHeight="251658240" behindDoc="0" locked="1" layoutInCell="1" allowOverlap="1">
                <wp:simplePos x="0" y="0"/>
                <wp:positionH relativeFrom="column">
                  <wp:posOffset>-367030</wp:posOffset>
                </wp:positionH>
                <wp:positionV relativeFrom="page">
                  <wp:posOffset>1029970</wp:posOffset>
                </wp:positionV>
                <wp:extent cx="6840220" cy="1029970"/>
                <wp:effectExtent l="10160" t="10795" r="7620" b="6985"/>
                <wp:wrapSquare wrapText="bothSides"/>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The museum’s educational programmes reflect curriculum requirements and groups’ learning targets.</w:t>
                            </w:r>
                          </w:p>
                          <w:p w:rsidR="00E6629F" w:rsidRPr="000617CA" w:rsidRDefault="00E6629F" w:rsidP="00E6629F">
                            <w:pPr>
                              <w:pStyle w:val="Intro"/>
                              <w:rPr>
                                <w:rFonts w:ascii="Arial Mäori" w:hAnsi="Arial Mäori"/>
                                <w:spacing w:val="-2"/>
                              </w:rPr>
                            </w:pPr>
                            <w:r w:rsidRPr="000617CA">
                              <w:rPr>
                                <w:rStyle w:val="Objective"/>
                                <w:rFonts w:ascii="Arial Mäori" w:hAnsi="Arial Mäori"/>
                                <w:spacing w:val="-2"/>
                              </w:rPr>
                              <w:t>Standard:</w:t>
                            </w:r>
                            <w:r w:rsidRPr="000617CA">
                              <w:rPr>
                                <w:rFonts w:ascii="Arial Mäori" w:hAnsi="Arial Mäori"/>
                                <w:spacing w:val="-2"/>
                              </w:rPr>
                              <w:t xml:space="preserve"> The museum can show that it keeps abreast of school curricula and the subjects studied by visiting educational groups, and responds to needs and interests identified by these users.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28.9pt;margin-top:81.1pt;width:538.6pt;height:8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" fillcolor="#ffd5b6">
                <v:textbox inset="10mm,0,10mm,0">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The museum’s educational programmes reflect curriculum requirements and groups’ learning targets.</w:t>
                      </w:r>
                    </w:p>
                    <w:p w:rsidR="00E6629F" w:rsidRPr="000617CA" w:rsidRDefault="00E6629F" w:rsidP="00E6629F">
                      <w:pPr>
                        <w:pStyle w:val="Intro"/>
                        <w:rPr>
                          <w:rFonts w:ascii="Arial Mäori" w:hAnsi="Arial Mäori"/>
                          <w:spacing w:val="-2"/>
                        </w:rPr>
                      </w:pPr>
                      <w:r w:rsidRPr="000617CA">
                        <w:rPr>
                          <w:rStyle w:val="Objective"/>
                          <w:rFonts w:ascii="Arial Mäori" w:hAnsi="Arial Mäori"/>
                          <w:spacing w:val="-2"/>
                        </w:rPr>
                        <w:t>Standard:</w:t>
                      </w:r>
                      <w:r w:rsidRPr="000617CA">
                        <w:rPr>
                          <w:rFonts w:ascii="Arial Mäori" w:hAnsi="Arial Mäori"/>
                          <w:spacing w:val="-2"/>
                        </w:rPr>
                        <w:t xml:space="preserve"> The museum can show that it keeps abreast of school curricula and the subjects studied by visiting educational groups, and responds to needs and interests identified by these users.</w:t>
                      </w:r>
                    </w:p>
                  </w:txbxContent>
                </v:textbox>
                <w10:wrap type="square" anchory="page"/>
                <w10:anchorlock/>
              </v:shape>
            </w:pict>
          </mc:Fallback>
        </mc:AlternateContent>
      </w:r>
      <w:r w:rsidRPr="000617CA">
        <w:rPr>
          <w:rFonts w:ascii="Arial Mäori" w:hAnsi="Arial Mäori"/>
          <w:noProof/>
          <w:szCs w:val="20"/>
          <w:lang w:val="en-NZ" w:eastAsia="en-NZ"/>
        </w:rPr>
        <mc:AlternateContent>
          <mc:Choice Requires="wps">
            <w:drawing>
              <wp:anchor distT="0" distB="0" distL="114300" distR="114300" simplePos="0" relativeHeight="251657216" behindDoc="0" locked="1" layoutInCell="1" allowOverlap="1">
                <wp:simplePos x="0" y="0"/>
                <wp:positionH relativeFrom="column">
                  <wp:posOffset>-323215</wp:posOffset>
                </wp:positionH>
                <wp:positionV relativeFrom="page">
                  <wp:posOffset>374650</wp:posOffset>
                </wp:positionV>
                <wp:extent cx="6743700" cy="571500"/>
                <wp:effectExtent l="0" t="3175" r="3175" b="0"/>
                <wp:wrapSquare wrapText="bothSides"/>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pStyle w:val="Heading1"/>
                              <w:rPr>
                                <w:rFonts w:ascii="Arial Mäori" w:hAnsi="Arial Mäori"/>
                              </w:rPr>
                            </w:pPr>
                            <w:r w:rsidRPr="000617CA">
                              <w:rPr>
                                <w:rFonts w:ascii="Arial Mäori" w:hAnsi="Arial Mäori"/>
                              </w:rPr>
                              <w:t>3.7</w:t>
                            </w:r>
                            <w:r w:rsidRPr="000617CA">
                              <w:rPr>
                                <w:rFonts w:ascii="Arial Mäori" w:hAnsi="Arial Mäori"/>
                              </w:rPr>
                              <w:tab/>
                              <w:t xml:space="preserve">Planning Educational Programmes </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margin-left:-25.45pt;margin-top:29.5pt;width:53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" filled="f" stroked="f">
                <v:textbox inset="10mm,,10mm">
                  <w:txbxContent>
                    <w:p w:rsidR="00E6629F" w:rsidRPr="000617CA" w:rsidRDefault="00E6629F" w:rsidP="00E6629F">
                      <w:pPr>
                        <w:pStyle w:val="Heading1"/>
                        <w:rPr>
                          <w:rFonts w:ascii="Arial Mäori" w:hAnsi="Arial Mäori"/>
                        </w:rPr>
                      </w:pPr>
                      <w:r w:rsidRPr="000617CA">
                        <w:rPr>
                          <w:rFonts w:ascii="Arial Mäori" w:hAnsi="Arial Mäori"/>
                        </w:rPr>
                        <w:t>3.7</w:t>
                      </w:r>
                      <w:r w:rsidRPr="000617CA">
                        <w:rPr>
                          <w:rFonts w:ascii="Arial Mäori" w:hAnsi="Arial Mäori"/>
                        </w:rPr>
                        <w:tab/>
                        <w:t xml:space="preserve">Planning Educational Programmes </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6629F" w:rsidRPr="000617CA">
        <w:trPr>
          <w:trHeight w:val="680"/>
        </w:trPr>
        <w:tc>
          <w:tcPr>
            <w:tcW w:w="9561" w:type="dxa"/>
            <w:gridSpan w:val="7"/>
            <w:tcBorders>
              <w:top w:val="nil"/>
              <w:left w:val="nil"/>
              <w:bottom w:val="single" w:sz="8" w:space="0" w:color="auto"/>
              <w:right w:val="nil"/>
            </w:tcBorders>
            <w:vAlign w:val="center"/>
          </w:tcPr>
          <w:p w:rsidR="00E6629F" w:rsidRPr="000617CA" w:rsidRDefault="00E6629F" w:rsidP="00E6629F">
            <w:pPr>
              <w:pStyle w:val="subheaditalic"/>
              <w:rPr>
                <w:rFonts w:ascii="Arial Mäori" w:hAnsi="Arial Mäori"/>
              </w:rPr>
            </w:pPr>
            <w:r w:rsidRPr="000617CA">
              <w:rPr>
                <w:rFonts w:ascii="Arial Mäori" w:hAnsi="Arial Mäori"/>
              </w:rPr>
              <w:t>How do you ensure that your education programmes for schools are meeting the needs of the education sectors?</w:t>
            </w:r>
          </w:p>
        </w:tc>
      </w:tr>
      <w:tr w:rsidR="00E6629F" w:rsidRPr="000617CA">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6629F" w:rsidRPr="000617CA" w:rsidRDefault="00E6629F" w:rsidP="00E6629F">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Query"/>
              <w:rPr>
                <w:rFonts w:ascii="Arial Mäori" w:hAnsi="Arial Mäori"/>
              </w:rPr>
            </w:pPr>
            <w:r w:rsidRPr="000617CA">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checkbox"/>
              <w:rPr>
                <w:rFonts w:ascii="Arial Mäori" w:hAnsi="Arial Mäori"/>
                <w:color w:val="000000"/>
              </w:rPr>
            </w:pPr>
            <w:r w:rsidRPr="000617CA">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6629F" w:rsidRPr="000617CA" w:rsidRDefault="00E6629F" w:rsidP="00C667F5">
            <w:pPr>
              <w:pStyle w:val="checkbox"/>
              <w:rPr>
                <w:rFonts w:ascii="Arial Mäori" w:hAnsi="Arial Mäori"/>
              </w:rPr>
            </w:pPr>
            <w:r w:rsidRPr="000617CA">
              <w:rPr>
                <w:rFonts w:ascii="Arial Mäori" w:hAnsi="Arial Mäori"/>
                <w:spacing w:val="-4"/>
              </w:rPr>
              <w:t>Copy is attached</w:t>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Identification of curriculum areas and levels which the museum can resource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2"/>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Local teachers’ advisory group</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3"/>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4"/>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Consultative planning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5"/>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Active involvement in Museum Education Association of New Zealand (MEANZ)</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Links to curriculum development, professional development and advisory staff</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Education programmes in te reo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Relationship with local teachers’ college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Teachers’ workshops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Evaluation processes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Relationship with kura kaupapa Mäori schools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7"/>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11</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9"/>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0"/>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hRule="exact" w:val="113"/>
        </w:trPr>
        <w:tc>
          <w:tcPr>
            <w:tcW w:w="9561" w:type="dxa"/>
            <w:gridSpan w:val="7"/>
            <w:tcBorders>
              <w:top w:val="single" w:sz="8" w:space="0" w:color="auto"/>
              <w:left w:val="nil"/>
              <w:bottom w:val="nil"/>
              <w:right w:val="nil"/>
            </w:tcBorders>
          </w:tcPr>
          <w:p w:rsidR="00E6629F" w:rsidRPr="000617CA" w:rsidRDefault="00E6629F" w:rsidP="00F701CB">
            <w:pPr>
              <w:pStyle w:val="headinglevel3"/>
              <w:rPr>
                <w:rFonts w:ascii="Arial Mäori" w:hAnsi="Arial Mäori"/>
              </w:rPr>
            </w:pP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a)</w:t>
            </w:r>
            <w:r w:rsidRPr="000617CA">
              <w:rPr>
                <w:rFonts w:ascii="Arial Mäori" w:hAnsi="Arial Mäori"/>
              </w:rPr>
              <w:tab/>
              <w:t>Comments about achievements:</w:t>
            </w:r>
            <w:r w:rsidRPr="000617CA">
              <w:rPr>
                <w:rFonts w:ascii="Arial Mäori" w:hAnsi="Arial Mäori"/>
              </w:rPr>
              <w:tab/>
            </w:r>
            <w:r w:rsidRPr="000617CA">
              <w:rPr>
                <w:rFonts w:ascii="Arial Mäori" w:hAnsi="Arial Mäori"/>
              </w:rPr>
              <w:br/>
            </w:r>
            <w:r w:rsidRPr="000617CA">
              <w:rPr>
                <w:rStyle w:val="summary"/>
                <w:rFonts w:ascii="Arial Mäori" w:hAnsi="Arial Mäori"/>
              </w:rPr>
              <w:t xml:space="preserve">      (summary of a museum’s achievements towards meeting or exceeding standard)</w:t>
            </w:r>
          </w:p>
        </w:tc>
      </w:tr>
      <w:tr w:rsidR="00E6629F" w:rsidRPr="000617CA">
        <w:trPr>
          <w:cantSplit/>
          <w:trHeight w:hRule="exact" w:val="1474"/>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p>
          <w:p w:rsidR="00E6629F" w:rsidRPr="000617CA" w:rsidRDefault="00E6629F" w:rsidP="00E6629F">
            <w:pPr>
              <w:tabs>
                <w:tab w:val="left" w:pos="2198"/>
              </w:tabs>
              <w:rPr>
                <w:rFonts w:ascii="Arial Mäori" w:hAnsi="Arial Mäori"/>
                <w:lang w:val="en-NZ"/>
              </w:rPr>
            </w:pPr>
            <w:r w:rsidRPr="000617CA">
              <w:rPr>
                <w:rFonts w:ascii="Arial Mäori" w:hAnsi="Arial Mäori"/>
                <w:lang w:val="en-NZ"/>
              </w:rPr>
              <w:tab/>
            </w: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b)</w:t>
            </w:r>
            <w:r w:rsidRPr="000617CA">
              <w:rPr>
                <w:rFonts w:ascii="Arial Mäori" w:hAnsi="Arial Mäori"/>
              </w:rPr>
              <w:tab/>
              <w:t>Suggestions for further development:</w:t>
            </w:r>
            <w:r w:rsidRPr="000617CA">
              <w:rPr>
                <w:rFonts w:ascii="Arial Mäori" w:hAnsi="Arial Mäori"/>
              </w:rPr>
              <w:br/>
            </w:r>
            <w:r w:rsidRPr="000617CA">
              <w:rPr>
                <w:rStyle w:val="summary"/>
                <w:rFonts w:ascii="Arial Mäori" w:hAnsi="Arial Mäori"/>
              </w:rPr>
              <w:t xml:space="preserve">      (suggestions of actions for you to consider in order to meet or exceed the standard)</w:t>
            </w:r>
          </w:p>
        </w:tc>
      </w:tr>
      <w:tr w:rsidR="00E6629F" w:rsidRPr="000617CA">
        <w:trPr>
          <w:cantSplit/>
          <w:trHeight w:hRule="exact" w:val="1474"/>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r w:rsidRPr="000617CA">
              <w:rPr>
                <w:rFonts w:ascii="Arial Mäori" w:hAnsi="Arial Mäori"/>
              </w:rPr>
              <w:tab/>
            </w:r>
          </w:p>
        </w:tc>
      </w:tr>
      <w:tr w:rsidR="00E6629F" w:rsidRPr="000617CA">
        <w:tc>
          <w:tcPr>
            <w:tcW w:w="9561" w:type="dxa"/>
            <w:gridSpan w:val="7"/>
            <w:tcBorders>
              <w:top w:val="nil"/>
              <w:left w:val="nil"/>
              <w:bottom w:val="nil"/>
              <w:right w:val="nil"/>
            </w:tcBorders>
          </w:tcPr>
          <w:p w:rsidR="00E6629F" w:rsidRPr="000617CA" w:rsidRDefault="00E6629F" w:rsidP="00E6629F">
            <w:pPr>
              <w:rPr>
                <w:rFonts w:ascii="Arial Mäori" w:hAnsi="Arial Mäori"/>
              </w:rPr>
            </w:pPr>
          </w:p>
        </w:tc>
      </w:tr>
      <w:tr w:rsidR="00E6629F" w:rsidRPr="000617CA">
        <w:trPr>
          <w:trHeight w:hRule="exact" w:val="567"/>
        </w:trPr>
        <w:tc>
          <w:tcPr>
            <w:tcW w:w="9561" w:type="dxa"/>
            <w:gridSpan w:val="7"/>
            <w:tcBorders>
              <w:top w:val="nil"/>
              <w:left w:val="nil"/>
              <w:bottom w:val="single" w:sz="12" w:space="0" w:color="FFFFFF"/>
              <w:right w:val="nil"/>
            </w:tcBorders>
            <w:shd w:val="clear" w:color="auto" w:fill="E6E6E6"/>
            <w:vAlign w:val="center"/>
          </w:tcPr>
          <w:p w:rsidR="00E6629F" w:rsidRPr="000617CA" w:rsidRDefault="00E6629F" w:rsidP="00E6629F">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0617CA">
              <w:rPr>
                <w:rFonts w:ascii="Arial Mäori" w:hAnsi="Arial Mäori"/>
                <w:lang w:val="en-US"/>
              </w:rPr>
              <w:t>Review feedback</w:t>
            </w:r>
            <w:r w:rsidRPr="000617CA">
              <w:rPr>
                <w:rFonts w:ascii="Arial Mäori" w:hAnsi="Arial Mäori"/>
                <w:i/>
                <w:sz w:val="18"/>
                <w:szCs w:val="18"/>
                <w:lang w:val="en-US"/>
              </w:rPr>
              <w:t xml:space="preserve"> </w:t>
            </w:r>
            <w:r w:rsidRPr="000617CA">
              <w:rPr>
                <w:rFonts w:ascii="Arial Mäori" w:hAnsi="Arial Mäori"/>
                <w:sz w:val="18"/>
                <w:szCs w:val="18"/>
                <w:lang w:val="en-US"/>
              </w:rPr>
              <w:t>(X indicates reviewers’ assessment of current practice)</w:t>
            </w:r>
          </w:p>
        </w:tc>
      </w:tr>
      <w:tr w:rsidR="00E6629F" w:rsidRPr="000617CA">
        <w:trPr>
          <w:trHeight w:hRule="exact" w:val="794"/>
        </w:trPr>
        <w:tc>
          <w:tcPr>
            <w:tcW w:w="2390" w:type="dxa"/>
            <w:gridSpan w:val="2"/>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1"/>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2"/>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3"/>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4"/>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not met</w:t>
            </w:r>
          </w:p>
        </w:tc>
      </w:tr>
    </w:tbl>
    <w:p w:rsidR="00E6629F" w:rsidRPr="000617CA" w:rsidRDefault="001B217D" w:rsidP="00E6629F">
      <w:pPr>
        <w:rPr>
          <w:rFonts w:ascii="Arial Mäori" w:hAnsi="Arial Mäori"/>
        </w:rPr>
      </w:pPr>
      <w:r w:rsidRPr="000617CA">
        <w:rPr>
          <w:rFonts w:ascii="Arial Mäori" w:hAnsi="Arial Mäori"/>
          <w:noProof/>
          <w:szCs w:val="20"/>
          <w:lang w:val="en-NZ" w:eastAsia="en-NZ"/>
        </w:rPr>
        <mc:AlternateContent>
          <mc:Choice Requires="wps">
            <w:drawing>
              <wp:anchor distT="0" distB="0" distL="114300" distR="114300" simplePos="0" relativeHeight="251669504" behindDoc="0" locked="0" layoutInCell="1" allowOverlap="1">
                <wp:simplePos x="0" y="0"/>
                <wp:positionH relativeFrom="column">
                  <wp:posOffset>-323850</wp:posOffset>
                </wp:positionH>
                <wp:positionV relativeFrom="page">
                  <wp:posOffset>10041890</wp:posOffset>
                </wp:positionV>
                <wp:extent cx="6743700" cy="342900"/>
                <wp:effectExtent l="0" t="2540" r="3810" b="0"/>
                <wp:wrapSquare wrapText="bothSides"/>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08</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margin-left:-25.5pt;margin-top:790.7pt;width:53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m+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" filled="f" stroked="f">
                <v:textbox inset="10mm,,1.3mm">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08</w:t>
                      </w:r>
                    </w:p>
                  </w:txbxContent>
                </v:textbox>
                <w10:wrap type="square" anchory="page"/>
              </v:shape>
            </w:pict>
          </mc:Fallback>
        </mc:AlternateContent>
      </w:r>
      <w:r w:rsidR="00E6629F" w:rsidRPr="000617CA">
        <w:rPr>
          <w:rFonts w:ascii="Arial Mäori" w:hAnsi="Arial Mäori"/>
        </w:rPr>
        <w:br w:type="page"/>
      </w:r>
      <w:r w:rsidRPr="000617CA">
        <w:rPr>
          <w:rFonts w:ascii="Arial Mäori" w:hAnsi="Arial Mäori"/>
          <w:noProof/>
          <w:szCs w:val="20"/>
          <w:lang w:val="en-NZ" w:eastAsia="en-NZ"/>
        </w:rPr>
        <w:drawing>
          <wp:anchor distT="0" distB="0" distL="114300" distR="114300" simplePos="0" relativeHeight="251678720"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5" name="Picture 45"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7CA">
        <w:rPr>
          <w:rFonts w:ascii="Arial Mäori" w:hAnsi="Arial Mäori"/>
          <w:noProof/>
          <w:szCs w:val="20"/>
          <w:lang w:val="en-NZ" w:eastAsia="en-NZ"/>
        </w:rPr>
        <mc:AlternateContent>
          <mc:Choice Requires="wps">
            <w:drawing>
              <wp:anchor distT="0" distB="0" distL="114300" distR="114300" simplePos="0" relativeHeight="251661312" behindDoc="0" locked="0" layoutInCell="1" allowOverlap="1">
                <wp:simplePos x="0" y="0"/>
                <wp:positionH relativeFrom="column">
                  <wp:posOffset>-313055</wp:posOffset>
                </wp:positionH>
                <wp:positionV relativeFrom="page">
                  <wp:posOffset>10038080</wp:posOffset>
                </wp:positionV>
                <wp:extent cx="6743700" cy="342900"/>
                <wp:effectExtent l="0" t="0" r="2540" b="1270"/>
                <wp:wrapSquare wrapText="bothSides"/>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09</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24.65pt;margin-top:790.4pt;width:53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" filled="f" stroked="f">
                <v:textbox inset="10mm,,1.3mm">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09</w:t>
                      </w:r>
                    </w:p>
                  </w:txbxContent>
                </v:textbox>
                <w10:wrap type="square" anchory="page"/>
              </v:shape>
            </w:pict>
          </mc:Fallback>
        </mc:AlternateContent>
      </w:r>
      <w:r w:rsidRPr="000617CA">
        <w:rPr>
          <w:rFonts w:ascii="Arial Mäori" w:hAnsi="Arial Mäori"/>
          <w:noProof/>
          <w:szCs w:val="20"/>
          <w:lang w:val="en-NZ" w:eastAsia="en-NZ"/>
        </w:rPr>
        <mc:AlternateContent>
          <mc:Choice Requires="wps">
            <w:drawing>
              <wp:anchor distT="0" distB="0" distL="114300" distR="114300" simplePos="0" relativeHeight="251660288" behindDoc="0" locked="1" layoutInCell="1" allowOverlap="1">
                <wp:simplePos x="0" y="0"/>
                <wp:positionH relativeFrom="column">
                  <wp:posOffset>-366395</wp:posOffset>
                </wp:positionH>
                <wp:positionV relativeFrom="page">
                  <wp:posOffset>1029970</wp:posOffset>
                </wp:positionV>
                <wp:extent cx="6840220" cy="1371600"/>
                <wp:effectExtent l="10795" t="10795" r="6985" b="8255"/>
                <wp:wrapSquare wrapText="bothSides"/>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71600"/>
                        </a:xfrm>
                        <a:prstGeom prst="rect">
                          <a:avLst/>
                        </a:prstGeom>
                        <a:solidFill>
                          <a:srgbClr val="FFD5B6"/>
                        </a:solidFill>
                        <a:ln w="9525">
                          <a:solidFill>
                            <a:srgbClr val="000000"/>
                          </a:solidFill>
                          <a:miter lim="800000"/>
                          <a:headEnd/>
                          <a:tailEnd/>
                        </a:ln>
                      </wps:spPr>
                      <wps:txbx>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The museum can assess visitor response, whether the target audiences were reached and if the main messages were understood, review how the production process was managed, and identify improvements for future projects.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procedures are in place for evaluating exhibitions and public programmes and for acting on the learning from the evaluation in the planning and implementation of future projects.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28.85pt;margin-top:81.1pt;width:538.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" fillcolor="#ffd5b6">
                <v:textbox inset="10mm,0,10mm,0">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The museum can assess visitor response, whether the target audiences were reached and if the main messages were understood, review how the production process was managed, and identify improvements for future projects.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procedures are in place for evaluating exhibitions and public programmes and for acting on the learning from the evaluation in the planning and implementation of future projects.</w:t>
                      </w:r>
                    </w:p>
                  </w:txbxContent>
                </v:textbox>
                <w10:wrap type="square" anchory="page"/>
                <w10:anchorlock/>
              </v:shape>
            </w:pict>
          </mc:Fallback>
        </mc:AlternateContent>
      </w:r>
      <w:r w:rsidRPr="000617CA">
        <w:rPr>
          <w:rFonts w:ascii="Arial Mäori" w:hAnsi="Arial Mäori"/>
          <w:noProof/>
          <w:szCs w:val="20"/>
          <w:lang w:val="en-NZ" w:eastAsia="en-NZ"/>
        </w:rPr>
        <mc:AlternateContent>
          <mc:Choice Requires="wps">
            <w:drawing>
              <wp:anchor distT="0" distB="0" distL="114300" distR="114300" simplePos="0" relativeHeight="251659264"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pStyle w:val="Heading1"/>
                              <w:rPr>
                                <w:rFonts w:ascii="Arial Mäori" w:hAnsi="Arial Mäori"/>
                                <w:sz w:val="30"/>
                              </w:rPr>
                            </w:pPr>
                            <w:r w:rsidRPr="000617CA">
                              <w:rPr>
                                <w:rFonts w:ascii="Arial Mäori" w:hAnsi="Arial Mäori"/>
                              </w:rPr>
                              <w:t>3.8</w:t>
                            </w:r>
                            <w:r w:rsidRPr="000617CA">
                              <w:rPr>
                                <w:rFonts w:ascii="Arial Mäori" w:hAnsi="Arial Mäori"/>
                              </w:rPr>
                              <w:tab/>
                              <w:t xml:space="preserve">Evaluation </w:t>
                            </w:r>
                            <w:r w:rsidRPr="000617CA">
                              <w:rPr>
                                <w:rFonts w:ascii="Arial Mäori" w:hAnsi="Arial Mäori"/>
                                <w:sz w:val="30"/>
                              </w:rPr>
                              <w:t>(see 1.14 and 4.5)</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margin-left:-25.25pt;margin-top:29.45pt;width:53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" filled="f" stroked="f">
                <v:textbox inset="10mm,,10mm">
                  <w:txbxContent>
                    <w:p w:rsidR="00E6629F" w:rsidRPr="000617CA" w:rsidRDefault="00E6629F" w:rsidP="00E6629F">
                      <w:pPr>
                        <w:pStyle w:val="Heading1"/>
                        <w:rPr>
                          <w:rFonts w:ascii="Arial Mäori" w:hAnsi="Arial Mäori"/>
                          <w:sz w:val="30"/>
                        </w:rPr>
                      </w:pPr>
                      <w:r w:rsidRPr="000617CA">
                        <w:rPr>
                          <w:rFonts w:ascii="Arial Mäori" w:hAnsi="Arial Mäori"/>
                        </w:rPr>
                        <w:t>3.8</w:t>
                      </w:r>
                      <w:r w:rsidRPr="000617CA">
                        <w:rPr>
                          <w:rFonts w:ascii="Arial Mäori" w:hAnsi="Arial Mäori"/>
                        </w:rPr>
                        <w:tab/>
                        <w:t xml:space="preserve">Evaluation </w:t>
                      </w:r>
                      <w:r w:rsidRPr="000617CA">
                        <w:rPr>
                          <w:rFonts w:ascii="Arial Mäori" w:hAnsi="Arial Mäori"/>
                          <w:sz w:val="30"/>
                        </w:rPr>
                        <w:t>(see 1.14 and 4.5)</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6629F" w:rsidRPr="000617CA">
        <w:trPr>
          <w:trHeight w:val="680"/>
        </w:trPr>
        <w:tc>
          <w:tcPr>
            <w:tcW w:w="9561" w:type="dxa"/>
            <w:gridSpan w:val="7"/>
            <w:tcBorders>
              <w:top w:val="nil"/>
              <w:left w:val="nil"/>
              <w:bottom w:val="single" w:sz="8" w:space="0" w:color="auto"/>
              <w:right w:val="nil"/>
            </w:tcBorders>
            <w:vAlign w:val="center"/>
          </w:tcPr>
          <w:p w:rsidR="00E6629F" w:rsidRPr="000617CA" w:rsidRDefault="00E6629F" w:rsidP="00E6629F">
            <w:pPr>
              <w:pStyle w:val="subheaditalic"/>
              <w:rPr>
                <w:rFonts w:ascii="Arial Mäori" w:hAnsi="Arial Mäori"/>
              </w:rPr>
            </w:pPr>
            <w:r w:rsidRPr="000617CA">
              <w:rPr>
                <w:rFonts w:ascii="Arial Mäori" w:hAnsi="Arial Mäori"/>
              </w:rPr>
              <w:t xml:space="preserve">How do you evaluate the effectiveness of your exhibitions and public programmes? </w:t>
            </w:r>
          </w:p>
        </w:tc>
      </w:tr>
      <w:tr w:rsidR="00E6629F" w:rsidRPr="000617CA">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6629F" w:rsidRPr="000617CA" w:rsidRDefault="00E6629F" w:rsidP="00E6629F">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Query"/>
              <w:rPr>
                <w:rFonts w:ascii="Arial Mäori" w:hAnsi="Arial Mäori"/>
              </w:rPr>
            </w:pPr>
            <w:r w:rsidRPr="000617CA">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checkbox"/>
              <w:rPr>
                <w:rFonts w:ascii="Arial Mäori" w:hAnsi="Arial Mäori"/>
                <w:color w:val="000000"/>
              </w:rPr>
            </w:pPr>
            <w:r w:rsidRPr="000617CA">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6629F" w:rsidRPr="000617CA" w:rsidRDefault="00E6629F" w:rsidP="00C667F5">
            <w:pPr>
              <w:pStyle w:val="checkbox"/>
              <w:rPr>
                <w:rFonts w:ascii="Arial Mäori" w:hAnsi="Arial Mäori"/>
              </w:rPr>
            </w:pPr>
            <w:r w:rsidRPr="000617CA">
              <w:rPr>
                <w:rFonts w:ascii="Arial Mäori" w:hAnsi="Arial Mäori"/>
                <w:spacing w:val="-4"/>
              </w:rPr>
              <w:t>Copy is attached</w:t>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Policy on evaluation of public programmes (including exhibitions)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2"/>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Examples of visitor survey results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3"/>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4"/>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Visitor/user survey form</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5"/>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Structured interview questionnaire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Survey results used to inform planning processes for exhibitions and public programmes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Feedback systems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7"/>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7</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9"/>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0"/>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hRule="exact" w:val="113"/>
        </w:trPr>
        <w:tc>
          <w:tcPr>
            <w:tcW w:w="9561" w:type="dxa"/>
            <w:gridSpan w:val="7"/>
            <w:tcBorders>
              <w:top w:val="single" w:sz="8" w:space="0" w:color="auto"/>
              <w:left w:val="nil"/>
              <w:bottom w:val="nil"/>
              <w:right w:val="nil"/>
            </w:tcBorders>
          </w:tcPr>
          <w:p w:rsidR="00E6629F" w:rsidRPr="000617CA" w:rsidRDefault="00E6629F" w:rsidP="00E6629F">
            <w:pPr>
              <w:pStyle w:val="headinglevel3"/>
              <w:tabs>
                <w:tab w:val="left" w:pos="1046"/>
              </w:tabs>
              <w:rPr>
                <w:rFonts w:ascii="Arial Mäori" w:hAnsi="Arial Mäori"/>
              </w:rPr>
            </w:pPr>
            <w:r w:rsidRPr="000617CA">
              <w:rPr>
                <w:rFonts w:ascii="Arial Mäori" w:hAnsi="Arial Mäori"/>
              </w:rPr>
              <w:tab/>
            </w: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a)</w:t>
            </w:r>
            <w:r w:rsidRPr="000617CA">
              <w:rPr>
                <w:rFonts w:ascii="Arial Mäori" w:hAnsi="Arial Mäori"/>
              </w:rPr>
              <w:tab/>
              <w:t>Comments about achievements:</w:t>
            </w:r>
            <w:r w:rsidRPr="000617CA">
              <w:rPr>
                <w:rFonts w:ascii="Arial Mäori" w:hAnsi="Arial Mäori"/>
              </w:rPr>
              <w:tab/>
            </w:r>
            <w:r w:rsidRPr="000617CA">
              <w:rPr>
                <w:rFonts w:ascii="Arial Mäori" w:hAnsi="Arial Mäori"/>
              </w:rPr>
              <w:br/>
              <w:t xml:space="preserve">      </w:t>
            </w:r>
            <w:r w:rsidRPr="000617CA">
              <w:rPr>
                <w:rStyle w:val="summary"/>
                <w:rFonts w:ascii="Arial Mäori" w:hAnsi="Arial Mäori"/>
              </w:rPr>
              <w:t>(summary of a museum’s achievements towards meeting or exceeding standard)</w:t>
            </w:r>
          </w:p>
        </w:tc>
      </w:tr>
      <w:tr w:rsidR="00E6629F" w:rsidRPr="000617CA">
        <w:trPr>
          <w:cantSplit/>
          <w:trHeight w:hRule="exact" w:val="1985"/>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p>
          <w:p w:rsidR="00E6629F" w:rsidRPr="000617CA" w:rsidRDefault="00E6629F" w:rsidP="00E6629F">
            <w:pPr>
              <w:tabs>
                <w:tab w:val="left" w:pos="2213"/>
              </w:tabs>
              <w:rPr>
                <w:rFonts w:ascii="Arial Mäori" w:hAnsi="Arial Mäori"/>
                <w:lang w:val="en-NZ"/>
              </w:rPr>
            </w:pPr>
            <w:r w:rsidRPr="000617CA">
              <w:rPr>
                <w:rFonts w:ascii="Arial Mäori" w:hAnsi="Arial Mäori"/>
                <w:lang w:val="en-NZ"/>
              </w:rPr>
              <w:tab/>
            </w: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b)</w:t>
            </w:r>
            <w:r w:rsidRPr="000617CA">
              <w:rPr>
                <w:rFonts w:ascii="Arial Mäori" w:hAnsi="Arial Mäori"/>
              </w:rPr>
              <w:tab/>
              <w:t>Suggestions for further development:</w:t>
            </w:r>
            <w:r w:rsidRPr="000617CA">
              <w:rPr>
                <w:rFonts w:ascii="Arial Mäori" w:hAnsi="Arial Mäori"/>
              </w:rPr>
              <w:br/>
              <w:t xml:space="preserve">      </w:t>
            </w:r>
            <w:r w:rsidRPr="000617CA">
              <w:rPr>
                <w:rStyle w:val="summary"/>
                <w:rFonts w:ascii="Arial Mäori" w:hAnsi="Arial Mäori"/>
              </w:rPr>
              <w:t>(suggestions of actions for you to consider in order to meet or exceed the standard)</w:t>
            </w:r>
          </w:p>
        </w:tc>
      </w:tr>
      <w:tr w:rsidR="00E6629F" w:rsidRPr="000617CA">
        <w:trPr>
          <w:cantSplit/>
          <w:trHeight w:hRule="exact" w:val="1985"/>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r w:rsidRPr="000617CA">
              <w:rPr>
                <w:rFonts w:ascii="Arial Mäori" w:hAnsi="Arial Mäori"/>
              </w:rPr>
              <w:tab/>
            </w:r>
          </w:p>
        </w:tc>
      </w:tr>
      <w:tr w:rsidR="00E6629F" w:rsidRPr="000617CA">
        <w:tc>
          <w:tcPr>
            <w:tcW w:w="9561" w:type="dxa"/>
            <w:gridSpan w:val="7"/>
            <w:tcBorders>
              <w:top w:val="nil"/>
              <w:left w:val="nil"/>
              <w:bottom w:val="nil"/>
              <w:right w:val="nil"/>
            </w:tcBorders>
          </w:tcPr>
          <w:p w:rsidR="00E6629F" w:rsidRPr="000617CA" w:rsidRDefault="00E6629F" w:rsidP="00E6629F">
            <w:pPr>
              <w:rPr>
                <w:rFonts w:ascii="Arial Mäori" w:hAnsi="Arial Mäori"/>
              </w:rPr>
            </w:pPr>
          </w:p>
        </w:tc>
      </w:tr>
      <w:tr w:rsidR="00E6629F" w:rsidRPr="000617CA">
        <w:trPr>
          <w:trHeight w:hRule="exact" w:val="567"/>
        </w:trPr>
        <w:tc>
          <w:tcPr>
            <w:tcW w:w="9561" w:type="dxa"/>
            <w:gridSpan w:val="7"/>
            <w:tcBorders>
              <w:top w:val="nil"/>
              <w:left w:val="nil"/>
              <w:bottom w:val="single" w:sz="12" w:space="0" w:color="FFFFFF"/>
              <w:right w:val="nil"/>
            </w:tcBorders>
            <w:shd w:val="clear" w:color="auto" w:fill="E6E6E6"/>
            <w:vAlign w:val="center"/>
          </w:tcPr>
          <w:p w:rsidR="00E6629F" w:rsidRPr="000617CA" w:rsidRDefault="00E6629F" w:rsidP="00E6629F">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0617CA">
              <w:rPr>
                <w:rFonts w:ascii="Arial Mäori" w:hAnsi="Arial Mäori"/>
                <w:lang w:val="en-US"/>
              </w:rPr>
              <w:t>Review feedback</w:t>
            </w:r>
            <w:r w:rsidRPr="000617CA">
              <w:rPr>
                <w:rFonts w:ascii="Arial Mäori" w:hAnsi="Arial Mäori"/>
                <w:i/>
                <w:sz w:val="18"/>
                <w:szCs w:val="18"/>
                <w:lang w:val="en-US"/>
              </w:rPr>
              <w:t xml:space="preserve"> </w:t>
            </w:r>
            <w:r w:rsidRPr="000617CA">
              <w:rPr>
                <w:rFonts w:ascii="Arial Mäori" w:hAnsi="Arial Mäori"/>
                <w:sz w:val="18"/>
                <w:szCs w:val="18"/>
                <w:lang w:val="en-US"/>
              </w:rPr>
              <w:t>(X indicates reviewers’ assessment of current practice)</w:t>
            </w:r>
          </w:p>
        </w:tc>
      </w:tr>
      <w:tr w:rsidR="00E6629F" w:rsidRPr="000617CA">
        <w:trPr>
          <w:trHeight w:hRule="exact" w:val="794"/>
        </w:trPr>
        <w:tc>
          <w:tcPr>
            <w:tcW w:w="2390" w:type="dxa"/>
            <w:gridSpan w:val="2"/>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1"/>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2"/>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3"/>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4"/>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not met</w:t>
            </w:r>
          </w:p>
        </w:tc>
      </w:tr>
    </w:tbl>
    <w:p w:rsidR="00E6629F" w:rsidRPr="000617CA" w:rsidRDefault="00E6629F" w:rsidP="00E6629F">
      <w:pPr>
        <w:rPr>
          <w:rFonts w:ascii="Arial Mäori" w:hAnsi="Arial Mäori"/>
          <w:szCs w:val="20"/>
          <w:lang w:val="en-NZ" w:eastAsia="en-NZ"/>
        </w:rPr>
      </w:pPr>
      <w:r w:rsidRPr="000617CA">
        <w:rPr>
          <w:rFonts w:ascii="Arial Mäori" w:hAnsi="Arial Mäori"/>
        </w:rPr>
        <w:br w:type="page"/>
      </w:r>
      <w:r w:rsidR="001B217D" w:rsidRPr="000617CA">
        <w:rPr>
          <w:rFonts w:ascii="Arial Mäori" w:hAnsi="Arial Mäori"/>
          <w:noProof/>
          <w:szCs w:val="20"/>
          <w:lang w:val="en-NZ" w:eastAsia="en-NZ"/>
        </w:rPr>
        <w:drawing>
          <wp:anchor distT="0" distB="0" distL="114300" distR="114300" simplePos="0" relativeHeight="251679744" behindDoc="1" locked="1" layoutInCell="1" allowOverlap="0">
            <wp:simplePos x="0" y="0"/>
            <wp:positionH relativeFrom="page">
              <wp:posOffset>8890</wp:posOffset>
            </wp:positionH>
            <wp:positionV relativeFrom="page">
              <wp:posOffset>17145</wp:posOffset>
            </wp:positionV>
            <wp:extent cx="7552055" cy="10676255"/>
            <wp:effectExtent l="0" t="0" r="0" b="0"/>
            <wp:wrapNone/>
            <wp:docPr id="46" name="Picture 46"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17D" w:rsidRPr="000617CA">
        <w:rPr>
          <w:rFonts w:ascii="Arial Mäori" w:hAnsi="Arial Mäori"/>
          <w:noProof/>
          <w:szCs w:val="20"/>
          <w:lang w:val="en-NZ" w:eastAsia="en-NZ"/>
        </w:rPr>
        <mc:AlternateContent>
          <mc:Choice Requires="wps">
            <w:drawing>
              <wp:anchor distT="0" distB="0" distL="114300" distR="114300" simplePos="0" relativeHeight="251664384" behindDoc="0" locked="0" layoutInCell="1" allowOverlap="1">
                <wp:simplePos x="0" y="0"/>
                <wp:positionH relativeFrom="column">
                  <wp:posOffset>-323215</wp:posOffset>
                </wp:positionH>
                <wp:positionV relativeFrom="page">
                  <wp:posOffset>10015220</wp:posOffset>
                </wp:positionV>
                <wp:extent cx="6743700" cy="342900"/>
                <wp:effectExtent l="0" t="4445" r="3175" b="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10</w:t>
                            </w:r>
                          </w:p>
                          <w:p w:rsidR="00E6629F" w:rsidRPr="000617CA" w:rsidRDefault="00E6629F" w:rsidP="00E6629F">
                            <w:pPr>
                              <w:rPr>
                                <w:rFonts w:ascii="Arial Mäori" w:hAnsi="Arial Mäori"/>
                              </w:rPr>
                            </w:pP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25.45pt;margin-top:788.6pt;width:53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" filled="f" stroked="f">
                <v:textbox inset="10mm,,1.3mm">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10</w:t>
                      </w:r>
                    </w:p>
                    <w:p w:rsidR="00E6629F" w:rsidRPr="000617CA" w:rsidRDefault="00E6629F" w:rsidP="00E6629F">
                      <w:pPr>
                        <w:rPr>
                          <w:rFonts w:ascii="Arial Mäori" w:hAnsi="Arial Mäori"/>
                        </w:rPr>
                      </w:pPr>
                    </w:p>
                  </w:txbxContent>
                </v:textbox>
                <w10:wrap type="square" anchory="page"/>
              </v:shape>
            </w:pict>
          </mc:Fallback>
        </mc:AlternateContent>
      </w:r>
      <w:r w:rsidR="001B217D" w:rsidRPr="000617CA">
        <w:rPr>
          <w:rFonts w:ascii="Arial Mäori" w:hAnsi="Arial Mäori"/>
          <w:noProof/>
          <w:szCs w:val="20"/>
          <w:lang w:val="en-NZ" w:eastAsia="en-NZ"/>
        </w:rPr>
        <mc:AlternateContent>
          <mc:Choice Requires="wps">
            <w:drawing>
              <wp:anchor distT="0" distB="0" distL="114300" distR="114300" simplePos="0" relativeHeight="251663360" behindDoc="0" locked="1" layoutInCell="1" allowOverlap="1">
                <wp:simplePos x="0" y="0"/>
                <wp:positionH relativeFrom="column">
                  <wp:posOffset>-366395</wp:posOffset>
                </wp:positionH>
                <wp:positionV relativeFrom="page">
                  <wp:posOffset>1029970</wp:posOffset>
                </wp:positionV>
                <wp:extent cx="6840220" cy="915670"/>
                <wp:effectExtent l="10795" t="10795" r="6985" b="6985"/>
                <wp:wrapSquare wrapText="bothSides"/>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15670"/>
                        </a:xfrm>
                        <a:prstGeom prst="rect">
                          <a:avLst/>
                        </a:prstGeom>
                        <a:solidFill>
                          <a:srgbClr val="FFD5B6"/>
                        </a:solidFill>
                        <a:ln w="9525">
                          <a:solidFill>
                            <a:srgbClr val="000000"/>
                          </a:solidFill>
                          <a:miter lim="800000"/>
                          <a:headEnd/>
                          <a:tailEnd/>
                        </a:ln>
                      </wps:spPr>
                      <wps:txbx>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The museum fosters research by its own staff and by others seeking to investigate the museum’s collections for valid and appropriate research projects.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it encourages and monitors research.</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margin-left:-28.85pt;margin-top:81.1pt;width:538.6pt;height:7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" fillcolor="#ffd5b6">
                <v:textbox inset="10mm,0,10mm,0">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The museum fosters research by its own staff and by others seeking to investigate the museum’s collections for valid and appropriate research projects.</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it encourages and monitors research.</w:t>
                      </w:r>
                    </w:p>
                  </w:txbxContent>
                </v:textbox>
                <w10:wrap type="square" anchory="page"/>
                <w10:anchorlock/>
              </v:shape>
            </w:pict>
          </mc:Fallback>
        </mc:AlternateContent>
      </w:r>
      <w:r w:rsidR="001B217D" w:rsidRPr="000617CA">
        <w:rPr>
          <w:rFonts w:ascii="Arial Mäori" w:hAnsi="Arial Mäori"/>
          <w:noProof/>
          <w:szCs w:val="20"/>
          <w:lang w:val="en-NZ" w:eastAsia="en-NZ"/>
        </w:rPr>
        <mc:AlternateContent>
          <mc:Choice Requires="wps">
            <w:drawing>
              <wp:anchor distT="0" distB="0" distL="114300" distR="114300" simplePos="0" relativeHeight="251662336"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pStyle w:val="Heading1"/>
                              <w:rPr>
                                <w:rFonts w:ascii="Arial Mäori" w:hAnsi="Arial Mäori"/>
                              </w:rPr>
                            </w:pPr>
                            <w:r w:rsidRPr="000617CA">
                              <w:rPr>
                                <w:rFonts w:ascii="Arial Mäori" w:hAnsi="Arial Mäori"/>
                              </w:rPr>
                              <w:t>3.9</w:t>
                            </w:r>
                            <w:r w:rsidRPr="000617CA">
                              <w:rPr>
                                <w:rFonts w:ascii="Arial Mäori" w:hAnsi="Arial Mäori"/>
                              </w:rPr>
                              <w:tab/>
                              <w:t>Research</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7" type="#_x0000_t202" style="position:absolute;margin-left:-25.25pt;margin-top:29.45pt;width:53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f1uQIAAMQ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" filled="f" stroked="f">
                <v:textbox inset="10mm,,10mm">
                  <w:txbxContent>
                    <w:p w:rsidR="00E6629F" w:rsidRPr="000617CA" w:rsidRDefault="00E6629F" w:rsidP="00E6629F">
                      <w:pPr>
                        <w:pStyle w:val="Heading1"/>
                        <w:rPr>
                          <w:rFonts w:ascii="Arial Mäori" w:hAnsi="Arial Mäori"/>
                        </w:rPr>
                      </w:pPr>
                      <w:r w:rsidRPr="000617CA">
                        <w:rPr>
                          <w:rFonts w:ascii="Arial Mäori" w:hAnsi="Arial Mäori"/>
                        </w:rPr>
                        <w:t>3.9</w:t>
                      </w:r>
                      <w:r w:rsidRPr="000617CA">
                        <w:rPr>
                          <w:rFonts w:ascii="Arial Mäori" w:hAnsi="Arial Mäori"/>
                        </w:rPr>
                        <w:tab/>
                        <w:t>Research</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6629F" w:rsidRPr="000617CA">
        <w:trPr>
          <w:trHeight w:val="454"/>
        </w:trPr>
        <w:tc>
          <w:tcPr>
            <w:tcW w:w="9561" w:type="dxa"/>
            <w:gridSpan w:val="7"/>
            <w:tcBorders>
              <w:top w:val="nil"/>
              <w:left w:val="nil"/>
              <w:bottom w:val="single" w:sz="8" w:space="0" w:color="auto"/>
              <w:right w:val="nil"/>
            </w:tcBorders>
            <w:vAlign w:val="center"/>
          </w:tcPr>
          <w:p w:rsidR="00E6629F" w:rsidRPr="000617CA" w:rsidRDefault="00E6629F" w:rsidP="00E6629F">
            <w:pPr>
              <w:pStyle w:val="subheaditalic"/>
              <w:rPr>
                <w:rFonts w:ascii="Arial Mäori" w:hAnsi="Arial Mäori"/>
              </w:rPr>
            </w:pPr>
            <w:r w:rsidRPr="000617CA">
              <w:rPr>
                <w:rFonts w:ascii="Arial Mäori" w:hAnsi="Arial Mäori"/>
              </w:rPr>
              <w:t>How is research encouraged?</w:t>
            </w:r>
          </w:p>
        </w:tc>
      </w:tr>
      <w:tr w:rsidR="00E6629F" w:rsidRPr="000617CA">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6629F" w:rsidRPr="000617CA" w:rsidRDefault="00E6629F" w:rsidP="00E6629F">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Query"/>
              <w:rPr>
                <w:rFonts w:ascii="Arial Mäori" w:hAnsi="Arial Mäori"/>
              </w:rPr>
            </w:pPr>
            <w:r w:rsidRPr="000617CA">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checkbox"/>
              <w:rPr>
                <w:rFonts w:ascii="Arial Mäori" w:hAnsi="Arial Mäori"/>
                <w:color w:val="000000"/>
              </w:rPr>
            </w:pPr>
            <w:r w:rsidRPr="000617CA">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6629F" w:rsidRPr="000617CA" w:rsidRDefault="00E6629F" w:rsidP="00C667F5">
            <w:pPr>
              <w:pStyle w:val="checkbox"/>
              <w:rPr>
                <w:rFonts w:ascii="Arial Mäori" w:hAnsi="Arial Mäori"/>
              </w:rPr>
            </w:pPr>
            <w:r w:rsidRPr="000617CA">
              <w:rPr>
                <w:rFonts w:ascii="Arial Mäori" w:hAnsi="Arial Mäori"/>
                <w:spacing w:val="-4"/>
              </w:rPr>
              <w:t>Copy is attached</w:t>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Research policy and guidelines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2"/>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Research programme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3"/>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4"/>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567"/>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Copies of research publications, media publications, and other materials relating to the investigation of the museum’s collection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5"/>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4</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9"/>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0"/>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hRule="exact" w:val="113"/>
        </w:trPr>
        <w:tc>
          <w:tcPr>
            <w:tcW w:w="9561" w:type="dxa"/>
            <w:gridSpan w:val="7"/>
            <w:tcBorders>
              <w:top w:val="single" w:sz="8" w:space="0" w:color="auto"/>
              <w:left w:val="nil"/>
              <w:bottom w:val="nil"/>
              <w:right w:val="nil"/>
            </w:tcBorders>
          </w:tcPr>
          <w:p w:rsidR="00E6629F" w:rsidRPr="000617CA" w:rsidRDefault="00E6629F" w:rsidP="00E6629F">
            <w:pPr>
              <w:pStyle w:val="headinglevel3"/>
              <w:tabs>
                <w:tab w:val="left" w:pos="1622"/>
              </w:tabs>
              <w:rPr>
                <w:rFonts w:ascii="Arial Mäori" w:hAnsi="Arial Mäori"/>
              </w:rPr>
            </w:pPr>
            <w:r w:rsidRPr="000617CA">
              <w:rPr>
                <w:rFonts w:ascii="Arial Mäori" w:hAnsi="Arial Mäori"/>
              </w:rPr>
              <w:tab/>
            </w: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a)</w:t>
            </w:r>
            <w:r w:rsidRPr="000617CA">
              <w:rPr>
                <w:rFonts w:ascii="Arial Mäori" w:hAnsi="Arial Mäori"/>
              </w:rPr>
              <w:tab/>
              <w:t>Comments about achievements:</w:t>
            </w:r>
            <w:r w:rsidRPr="000617CA">
              <w:rPr>
                <w:rFonts w:ascii="Arial Mäori" w:hAnsi="Arial Mäori"/>
              </w:rPr>
              <w:tab/>
            </w:r>
            <w:r w:rsidRPr="000617CA">
              <w:rPr>
                <w:rFonts w:ascii="Arial Mäori" w:hAnsi="Arial Mäori"/>
              </w:rPr>
              <w:br/>
              <w:t xml:space="preserve">      </w:t>
            </w:r>
            <w:r w:rsidRPr="000617CA">
              <w:rPr>
                <w:rStyle w:val="summary"/>
                <w:rFonts w:ascii="Arial Mäori" w:hAnsi="Arial Mäori"/>
              </w:rPr>
              <w:t>(summary of a museum’s achievements towards meeting or exceeding standard)</w:t>
            </w:r>
          </w:p>
        </w:tc>
      </w:tr>
      <w:tr w:rsidR="00E6629F" w:rsidRPr="000617CA">
        <w:trPr>
          <w:cantSplit/>
          <w:trHeight w:hRule="exact" w:val="2268"/>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p>
          <w:p w:rsidR="00E6629F" w:rsidRPr="000617CA" w:rsidRDefault="00E6629F" w:rsidP="00E6629F">
            <w:pPr>
              <w:tabs>
                <w:tab w:val="left" w:pos="1864"/>
              </w:tabs>
              <w:rPr>
                <w:rFonts w:ascii="Arial Mäori" w:hAnsi="Arial Mäori"/>
                <w:lang w:val="en-NZ"/>
              </w:rPr>
            </w:pPr>
            <w:r w:rsidRPr="000617CA">
              <w:rPr>
                <w:rFonts w:ascii="Arial Mäori" w:hAnsi="Arial Mäori"/>
                <w:lang w:val="en-NZ"/>
              </w:rPr>
              <w:tab/>
            </w: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b)</w:t>
            </w:r>
            <w:r w:rsidRPr="000617CA">
              <w:rPr>
                <w:rFonts w:ascii="Arial Mäori" w:hAnsi="Arial Mäori"/>
              </w:rPr>
              <w:tab/>
              <w:t>Suggestions for further development:</w:t>
            </w:r>
            <w:r w:rsidRPr="000617CA">
              <w:rPr>
                <w:rFonts w:ascii="Arial Mäori" w:hAnsi="Arial Mäori"/>
              </w:rPr>
              <w:br/>
              <w:t xml:space="preserve">      </w:t>
            </w:r>
            <w:r w:rsidRPr="000617CA">
              <w:rPr>
                <w:rStyle w:val="summary"/>
                <w:rFonts w:ascii="Arial Mäori" w:hAnsi="Arial Mäori"/>
              </w:rPr>
              <w:t>(suggestions of actions for you to consider in order to meet or exceed the standard)</w:t>
            </w:r>
          </w:p>
        </w:tc>
      </w:tr>
      <w:tr w:rsidR="00E6629F" w:rsidRPr="000617CA">
        <w:trPr>
          <w:cantSplit/>
          <w:trHeight w:hRule="exact" w:val="2268"/>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r w:rsidRPr="000617CA">
              <w:rPr>
                <w:rFonts w:ascii="Arial Mäori" w:hAnsi="Arial Mäori"/>
              </w:rPr>
              <w:tab/>
            </w:r>
          </w:p>
        </w:tc>
      </w:tr>
      <w:tr w:rsidR="00E6629F" w:rsidRPr="000617CA">
        <w:tc>
          <w:tcPr>
            <w:tcW w:w="9561" w:type="dxa"/>
            <w:gridSpan w:val="7"/>
            <w:tcBorders>
              <w:top w:val="nil"/>
              <w:left w:val="nil"/>
              <w:bottom w:val="nil"/>
              <w:right w:val="nil"/>
            </w:tcBorders>
          </w:tcPr>
          <w:p w:rsidR="00E6629F" w:rsidRPr="000617CA" w:rsidRDefault="00E6629F" w:rsidP="00E6629F">
            <w:pPr>
              <w:rPr>
                <w:rFonts w:ascii="Arial Mäori" w:hAnsi="Arial Mäori"/>
              </w:rPr>
            </w:pPr>
          </w:p>
        </w:tc>
      </w:tr>
      <w:tr w:rsidR="00E6629F" w:rsidRPr="000617CA">
        <w:trPr>
          <w:trHeight w:hRule="exact" w:val="567"/>
        </w:trPr>
        <w:tc>
          <w:tcPr>
            <w:tcW w:w="9561" w:type="dxa"/>
            <w:gridSpan w:val="7"/>
            <w:tcBorders>
              <w:top w:val="nil"/>
              <w:left w:val="nil"/>
              <w:bottom w:val="single" w:sz="12" w:space="0" w:color="FFFFFF"/>
              <w:right w:val="nil"/>
            </w:tcBorders>
            <w:shd w:val="clear" w:color="auto" w:fill="E6E6E6"/>
            <w:vAlign w:val="center"/>
          </w:tcPr>
          <w:p w:rsidR="00E6629F" w:rsidRPr="000617CA" w:rsidRDefault="00E6629F" w:rsidP="00E6629F">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0617CA">
              <w:rPr>
                <w:rFonts w:ascii="Arial Mäori" w:hAnsi="Arial Mäori"/>
                <w:lang w:val="en-US"/>
              </w:rPr>
              <w:t>Review feedback</w:t>
            </w:r>
            <w:r w:rsidRPr="000617CA">
              <w:rPr>
                <w:rFonts w:ascii="Arial Mäori" w:hAnsi="Arial Mäori"/>
                <w:i/>
                <w:sz w:val="18"/>
                <w:szCs w:val="18"/>
                <w:lang w:val="en-US"/>
              </w:rPr>
              <w:t xml:space="preserve"> </w:t>
            </w:r>
            <w:r w:rsidRPr="000617CA">
              <w:rPr>
                <w:rFonts w:ascii="Arial Mäori" w:hAnsi="Arial Mäori"/>
                <w:sz w:val="18"/>
                <w:szCs w:val="18"/>
                <w:lang w:val="en-US"/>
              </w:rPr>
              <w:t>(X indicates reviewers’ assessment of current practice)</w:t>
            </w:r>
          </w:p>
        </w:tc>
      </w:tr>
      <w:tr w:rsidR="00E6629F" w:rsidRPr="000617CA">
        <w:trPr>
          <w:trHeight w:hRule="exact" w:val="794"/>
        </w:trPr>
        <w:tc>
          <w:tcPr>
            <w:tcW w:w="2390" w:type="dxa"/>
            <w:gridSpan w:val="2"/>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1"/>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2"/>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3"/>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4"/>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not met</w:t>
            </w:r>
          </w:p>
        </w:tc>
      </w:tr>
    </w:tbl>
    <w:p w:rsidR="00E6629F" w:rsidRPr="000617CA" w:rsidRDefault="00E6629F" w:rsidP="00E6629F">
      <w:pPr>
        <w:rPr>
          <w:rFonts w:ascii="Arial Mäori" w:hAnsi="Arial Mäori"/>
          <w:szCs w:val="20"/>
          <w:lang w:val="en-NZ" w:eastAsia="en-NZ"/>
        </w:rPr>
      </w:pPr>
      <w:r w:rsidRPr="000617CA">
        <w:rPr>
          <w:rFonts w:ascii="Arial Mäori" w:hAnsi="Arial Mäori"/>
        </w:rPr>
        <w:br w:type="page"/>
      </w:r>
      <w:r w:rsidR="001B217D" w:rsidRPr="000617CA">
        <w:rPr>
          <w:rFonts w:ascii="Arial Mäori" w:hAnsi="Arial Mäori"/>
          <w:noProof/>
          <w:szCs w:val="20"/>
          <w:lang w:val="en-NZ" w:eastAsia="en-NZ"/>
        </w:rPr>
        <w:drawing>
          <wp:anchor distT="0" distB="0" distL="114300" distR="114300" simplePos="0" relativeHeight="251680768" behindDoc="1" locked="1" layoutInCell="1" allowOverlap="0">
            <wp:simplePos x="0" y="0"/>
            <wp:positionH relativeFrom="page">
              <wp:posOffset>4445</wp:posOffset>
            </wp:positionH>
            <wp:positionV relativeFrom="page">
              <wp:posOffset>8890</wp:posOffset>
            </wp:positionV>
            <wp:extent cx="7552055" cy="10676255"/>
            <wp:effectExtent l="0" t="0" r="0" b="0"/>
            <wp:wrapNone/>
            <wp:docPr id="47" name="Picture 47"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17D" w:rsidRPr="000617CA">
        <w:rPr>
          <w:rFonts w:ascii="Arial Mäori" w:hAnsi="Arial Mäori"/>
          <w:noProof/>
          <w:szCs w:val="20"/>
          <w:lang w:val="en-NZ" w:eastAsia="en-NZ"/>
        </w:rPr>
        <mc:AlternateContent>
          <mc:Choice Requires="wps">
            <w:drawing>
              <wp:anchor distT="0" distB="0" distL="114300" distR="114300" simplePos="0" relativeHeight="251667456"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11</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25.45pt;margin-top:790.4pt;width:53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h2vA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" filled="f" stroked="f">
                <v:textbox inset="10mm,,1.3mm">
                  <w:txbxContent>
                    <w:p w:rsidR="00E6629F" w:rsidRPr="000617CA" w:rsidRDefault="00E6629F" w:rsidP="00E6629F">
                      <w:pPr>
                        <w:tabs>
                          <w:tab w:val="left" w:pos="9469"/>
                        </w:tabs>
                        <w:rPr>
                          <w:rFonts w:ascii="Arial Mäori" w:hAnsi="Arial Mäori"/>
                        </w:rPr>
                      </w:pPr>
                      <w:r w:rsidRPr="000617CA">
                        <w:rPr>
                          <w:rFonts w:ascii="Arial Mäori" w:hAnsi="Arial Mäori"/>
                          <w:color w:val="808080"/>
                          <w:sz w:val="20"/>
                        </w:rPr>
                        <w:t>Module 3: Public Programmes (including exhibitions)</w:t>
                      </w:r>
                      <w:r w:rsidRPr="000617CA">
                        <w:rPr>
                          <w:rFonts w:ascii="Arial Mäori" w:hAnsi="Arial Mäori"/>
                          <w:i/>
                          <w:color w:val="808080"/>
                          <w:sz w:val="20"/>
                        </w:rPr>
                        <w:tab/>
                      </w:r>
                      <w:r w:rsidRPr="000617CA">
                        <w:rPr>
                          <w:rFonts w:ascii="Arial Mäori" w:hAnsi="Arial Mäori"/>
                          <w:color w:val="FF6600"/>
                          <w:szCs w:val="20"/>
                          <w:lang w:val="en-US"/>
                        </w:rPr>
                        <w:t>11</w:t>
                      </w:r>
                    </w:p>
                  </w:txbxContent>
                </v:textbox>
                <w10:wrap type="square" anchory="page"/>
              </v:shape>
            </w:pict>
          </mc:Fallback>
        </mc:AlternateContent>
      </w:r>
      <w:r w:rsidR="001B217D" w:rsidRPr="000617CA">
        <w:rPr>
          <w:rFonts w:ascii="Arial Mäori" w:hAnsi="Arial Mäori"/>
          <w:noProof/>
          <w:szCs w:val="20"/>
          <w:lang w:val="en-NZ" w:eastAsia="en-NZ"/>
        </w:rPr>
        <mc:AlternateContent>
          <mc:Choice Requires="wps">
            <w:drawing>
              <wp:anchor distT="0" distB="0" distL="114300" distR="114300" simplePos="0" relativeHeight="251666432" behindDoc="0" locked="1" layoutInCell="1" allowOverlap="1">
                <wp:simplePos x="0" y="0"/>
                <wp:positionH relativeFrom="column">
                  <wp:posOffset>-366395</wp:posOffset>
                </wp:positionH>
                <wp:positionV relativeFrom="page">
                  <wp:posOffset>1029970</wp:posOffset>
                </wp:positionV>
                <wp:extent cx="6840220" cy="1029970"/>
                <wp:effectExtent l="10795" t="10795" r="6985" b="6985"/>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The public benefits from knowing about the collections and taonga, access is increased and research shared.</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it plans and implements its publishing activity in line with an agreed policy.</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9" type="#_x0000_t202" style="position:absolute;margin-left:-28.85pt;margin-top:81.1pt;width:538.6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" fillcolor="#ffd5b6">
                <v:textbox inset="10mm,0,10mm,0">
                  <w:txbxContent>
                    <w:p w:rsidR="00E6629F" w:rsidRPr="000617CA" w:rsidRDefault="00E6629F" w:rsidP="00E6629F">
                      <w:pPr>
                        <w:pStyle w:val="Intro"/>
                        <w:rPr>
                          <w:rFonts w:ascii="Arial Mäori" w:hAnsi="Arial Mäori"/>
                        </w:rPr>
                      </w:pPr>
                      <w:r w:rsidRPr="000617CA">
                        <w:rPr>
                          <w:rStyle w:val="Objective"/>
                          <w:rFonts w:ascii="Arial Mäori" w:hAnsi="Arial Mäori"/>
                        </w:rPr>
                        <w:t>Objective:</w:t>
                      </w:r>
                      <w:r w:rsidRPr="000617CA">
                        <w:rPr>
                          <w:rFonts w:ascii="Arial Mäori" w:hAnsi="Arial Mäori"/>
                        </w:rPr>
                        <w:t xml:space="preserve"> The public benefits from knowing about the collections and taonga, access is increased and research shared.</w:t>
                      </w:r>
                    </w:p>
                    <w:p w:rsidR="00E6629F" w:rsidRPr="000617CA" w:rsidRDefault="00E6629F" w:rsidP="00E6629F">
                      <w:pPr>
                        <w:pStyle w:val="Intro"/>
                        <w:rPr>
                          <w:rFonts w:ascii="Arial Mäori" w:hAnsi="Arial Mäori"/>
                        </w:rPr>
                      </w:pPr>
                      <w:r w:rsidRPr="000617CA">
                        <w:rPr>
                          <w:rStyle w:val="Objective"/>
                          <w:rFonts w:ascii="Arial Mäori" w:hAnsi="Arial Mäori"/>
                        </w:rPr>
                        <w:t>Standard:</w:t>
                      </w:r>
                      <w:r w:rsidRPr="000617CA">
                        <w:rPr>
                          <w:rFonts w:ascii="Arial Mäori" w:hAnsi="Arial Mäori"/>
                        </w:rPr>
                        <w:t xml:space="preserve"> The museum can show that it plans and implements its publishing activity in line with an agreed policy.</w:t>
                      </w:r>
                    </w:p>
                  </w:txbxContent>
                </v:textbox>
                <w10:wrap type="square" anchory="page"/>
                <w10:anchorlock/>
              </v:shape>
            </w:pict>
          </mc:Fallback>
        </mc:AlternateContent>
      </w:r>
      <w:r w:rsidR="001B217D" w:rsidRPr="000617CA">
        <w:rPr>
          <w:rFonts w:ascii="Arial Mäori" w:hAnsi="Arial Mäori"/>
          <w:noProof/>
          <w:szCs w:val="20"/>
          <w:lang w:val="en-NZ" w:eastAsia="en-NZ"/>
        </w:rPr>
        <mc:AlternateContent>
          <mc:Choice Requires="wps">
            <w:drawing>
              <wp:anchor distT="0" distB="0" distL="114300" distR="114300" simplePos="0" relativeHeight="251665408"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29F" w:rsidRPr="000617CA" w:rsidRDefault="00E6629F" w:rsidP="00E6629F">
                            <w:pPr>
                              <w:pStyle w:val="Heading1"/>
                              <w:rPr>
                                <w:rFonts w:ascii="Arial Mäori" w:hAnsi="Arial Mäori"/>
                              </w:rPr>
                            </w:pPr>
                            <w:r w:rsidRPr="000617CA">
                              <w:rPr>
                                <w:rFonts w:ascii="Arial Mäori" w:hAnsi="Arial Mäori"/>
                              </w:rPr>
                              <w:t>3.10</w:t>
                            </w:r>
                            <w:r w:rsidRPr="000617CA">
                              <w:rPr>
                                <w:rFonts w:ascii="Arial Mäori" w:hAnsi="Arial Mäori"/>
                              </w:rPr>
                              <w:tab/>
                              <w:t>Publications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0" type="#_x0000_t202" style="position:absolute;margin-left:-25.25pt;margin-top:29.45pt;width:53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8luQIAAMQ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" filled="f" stroked="f">
                <v:textbox inset="10mm,,10mm">
                  <w:txbxContent>
                    <w:p w:rsidR="00E6629F" w:rsidRPr="000617CA" w:rsidRDefault="00E6629F" w:rsidP="00E6629F">
                      <w:pPr>
                        <w:pStyle w:val="Heading1"/>
                        <w:rPr>
                          <w:rFonts w:ascii="Arial Mäori" w:hAnsi="Arial Mäori"/>
                        </w:rPr>
                      </w:pPr>
                      <w:r w:rsidRPr="000617CA">
                        <w:rPr>
                          <w:rFonts w:ascii="Arial Mäori" w:hAnsi="Arial Mäori"/>
                        </w:rPr>
                        <w:t>3.10</w:t>
                      </w:r>
                      <w:r w:rsidRPr="000617CA">
                        <w:rPr>
                          <w:rFonts w:ascii="Arial Mäori" w:hAnsi="Arial Mäori"/>
                        </w:rPr>
                        <w:tab/>
                        <w:t>Publications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E6629F" w:rsidRPr="000617CA">
        <w:trPr>
          <w:trHeight w:val="454"/>
        </w:trPr>
        <w:tc>
          <w:tcPr>
            <w:tcW w:w="9561" w:type="dxa"/>
            <w:gridSpan w:val="7"/>
            <w:tcBorders>
              <w:top w:val="nil"/>
              <w:left w:val="nil"/>
              <w:bottom w:val="single" w:sz="8" w:space="0" w:color="auto"/>
              <w:right w:val="nil"/>
            </w:tcBorders>
            <w:vAlign w:val="center"/>
          </w:tcPr>
          <w:p w:rsidR="00E6629F" w:rsidRPr="000617CA" w:rsidRDefault="00E6629F" w:rsidP="00E6629F">
            <w:pPr>
              <w:pStyle w:val="subheaditalic"/>
              <w:rPr>
                <w:rFonts w:ascii="Arial Mäori" w:hAnsi="Arial Mäori"/>
              </w:rPr>
            </w:pPr>
            <w:r w:rsidRPr="000617CA">
              <w:rPr>
                <w:rFonts w:ascii="Arial Mäori" w:hAnsi="Arial Mäori"/>
              </w:rPr>
              <w:t>How are publication decisions and processes managed?</w:t>
            </w:r>
          </w:p>
        </w:tc>
      </w:tr>
      <w:tr w:rsidR="00E6629F" w:rsidRPr="000617CA">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E6629F" w:rsidRPr="000617CA" w:rsidRDefault="00E6629F" w:rsidP="00E6629F">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Query"/>
              <w:rPr>
                <w:rFonts w:ascii="Arial Mäori" w:hAnsi="Arial Mäori"/>
              </w:rPr>
            </w:pPr>
            <w:r w:rsidRPr="000617CA">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E6629F" w:rsidRPr="000617CA" w:rsidRDefault="00E6629F" w:rsidP="00C667F5">
            <w:pPr>
              <w:pStyle w:val="checkbox"/>
              <w:rPr>
                <w:rFonts w:ascii="Arial Mäori" w:hAnsi="Arial Mäori"/>
                <w:color w:val="000000"/>
              </w:rPr>
            </w:pPr>
            <w:r w:rsidRPr="000617CA">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E6629F" w:rsidRPr="000617CA" w:rsidRDefault="00E6629F" w:rsidP="00C667F5">
            <w:pPr>
              <w:pStyle w:val="checkbox"/>
              <w:rPr>
                <w:rFonts w:ascii="Arial Mäori" w:hAnsi="Arial Mäori"/>
              </w:rPr>
            </w:pPr>
            <w:r w:rsidRPr="000617CA">
              <w:rPr>
                <w:rFonts w:ascii="Arial Mäori" w:hAnsi="Arial Mäori"/>
                <w:spacing w:val="-4"/>
              </w:rPr>
              <w:t>Copy is attached</w:t>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Publication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2"/>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Communication guidelines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3"/>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4"/>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Instructions for authors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5"/>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Publication programme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794"/>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Examples of publications such as a guide to collections and taonga, newsletters, exhibition catalogues, information sheets on special topics and booklets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Publication committee terms of reference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House style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Copies sent to Legal Deposit (National Library)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ISBN/ISSN registration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Bilingual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Research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6"/>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Collaborative publishing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7"/>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8"/>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E6629F" w:rsidRPr="000617CA" w:rsidRDefault="00E6629F" w:rsidP="00F701CB">
            <w:pPr>
              <w:pStyle w:val="numbers"/>
              <w:rPr>
                <w:rFonts w:ascii="Arial Mäori" w:hAnsi="Arial Mäori"/>
              </w:rPr>
            </w:pPr>
            <w:r w:rsidRPr="000617CA">
              <w:rPr>
                <w:rFonts w:ascii="Arial Mäori" w:hAnsi="Arial Mäori"/>
              </w:rPr>
              <w:t>13</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E6629F" w:rsidRPr="000617CA" w:rsidRDefault="00E6629F" w:rsidP="00E6629F">
            <w:pPr>
              <w:pStyle w:val="text"/>
              <w:rPr>
                <w:rFonts w:ascii="Arial Mäori" w:hAnsi="Arial Mäori"/>
              </w:rPr>
            </w:pPr>
            <w:r w:rsidRPr="000617CA">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9"/>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E6629F" w:rsidRPr="000617CA" w:rsidRDefault="00E6629F" w:rsidP="00E6629F">
            <w:pPr>
              <w:jc w:val="center"/>
              <w:rPr>
                <w:rFonts w:ascii="Arial Mäori" w:hAnsi="Arial Mäori"/>
              </w:rPr>
            </w:pPr>
            <w:r w:rsidRPr="000617CA">
              <w:rPr>
                <w:rFonts w:ascii="Arial Mäori" w:hAnsi="Arial Mäori"/>
              </w:rPr>
              <w:fldChar w:fldCharType="begin">
                <w:ffData>
                  <w:name w:val="Check10"/>
                  <w:enabled/>
                  <w:calcOnExit w:val="0"/>
                  <w:checkBox>
                    <w:sizeAuto/>
                    <w:default w:val="0"/>
                  </w:checkBox>
                </w:ffData>
              </w:fldChar>
            </w:r>
            <w:r w:rsidRPr="000617CA">
              <w:rPr>
                <w:rFonts w:ascii="Arial Mäori" w:hAnsi="Arial Mäori"/>
              </w:rPr>
              <w:instrText xml:space="preserve"> FORMCHECKBOX </w:instrText>
            </w:r>
            <w:r w:rsidRPr="000617CA">
              <w:rPr>
                <w:rFonts w:ascii="Arial Mäori" w:hAnsi="Arial Mäori"/>
              </w:rPr>
            </w:r>
            <w:r w:rsidRPr="000617CA">
              <w:rPr>
                <w:rFonts w:ascii="Arial Mäori" w:hAnsi="Arial Mäori"/>
              </w:rPr>
              <w:fldChar w:fldCharType="end"/>
            </w:r>
          </w:p>
        </w:tc>
      </w:tr>
      <w:tr w:rsidR="00E6629F" w:rsidRPr="000617CA">
        <w:trPr>
          <w:trHeight w:hRule="exact" w:val="113"/>
        </w:trPr>
        <w:tc>
          <w:tcPr>
            <w:tcW w:w="9561" w:type="dxa"/>
            <w:gridSpan w:val="7"/>
            <w:tcBorders>
              <w:top w:val="single" w:sz="8" w:space="0" w:color="auto"/>
              <w:left w:val="nil"/>
              <w:bottom w:val="nil"/>
              <w:right w:val="nil"/>
            </w:tcBorders>
          </w:tcPr>
          <w:p w:rsidR="00E6629F" w:rsidRPr="000617CA" w:rsidRDefault="00E6629F" w:rsidP="00E6629F">
            <w:pPr>
              <w:pStyle w:val="headinglevel3"/>
              <w:tabs>
                <w:tab w:val="left" w:pos="2259"/>
              </w:tabs>
              <w:rPr>
                <w:rFonts w:ascii="Arial Mäori" w:hAnsi="Arial Mäori"/>
              </w:rPr>
            </w:pPr>
            <w:r w:rsidRPr="000617CA">
              <w:rPr>
                <w:rFonts w:ascii="Arial Mäori" w:hAnsi="Arial Mäori"/>
              </w:rPr>
              <w:tab/>
            </w: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a)</w:t>
            </w:r>
            <w:r w:rsidRPr="000617CA">
              <w:rPr>
                <w:rFonts w:ascii="Arial Mäori" w:hAnsi="Arial Mäori"/>
              </w:rPr>
              <w:tab/>
              <w:t>Comments about achievements:</w:t>
            </w:r>
            <w:r w:rsidRPr="000617CA">
              <w:rPr>
                <w:rFonts w:ascii="Arial Mäori" w:hAnsi="Arial Mäori"/>
              </w:rPr>
              <w:tab/>
            </w:r>
            <w:r w:rsidRPr="000617CA">
              <w:rPr>
                <w:rFonts w:ascii="Arial Mäori" w:hAnsi="Arial Mäori"/>
              </w:rPr>
              <w:br/>
            </w:r>
            <w:r w:rsidRPr="000617CA">
              <w:rPr>
                <w:rStyle w:val="summary"/>
                <w:rFonts w:ascii="Arial Mäori" w:hAnsi="Arial Mäori"/>
              </w:rPr>
              <w:t xml:space="preserve">      (summary of a museum’s achievements towards meeting or exceeding standard)</w:t>
            </w:r>
          </w:p>
        </w:tc>
      </w:tr>
      <w:tr w:rsidR="00E6629F" w:rsidRPr="000617CA">
        <w:trPr>
          <w:cantSplit/>
          <w:trHeight w:hRule="exact" w:val="1304"/>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p>
          <w:p w:rsidR="00E6629F" w:rsidRPr="000617CA" w:rsidRDefault="00E6629F" w:rsidP="00E6629F">
            <w:pPr>
              <w:tabs>
                <w:tab w:val="left" w:pos="1971"/>
              </w:tabs>
              <w:rPr>
                <w:rFonts w:ascii="Arial Mäori" w:hAnsi="Arial Mäori"/>
                <w:lang w:val="en-NZ"/>
              </w:rPr>
            </w:pPr>
            <w:r w:rsidRPr="000617CA">
              <w:rPr>
                <w:rFonts w:ascii="Arial Mäori" w:hAnsi="Arial Mäori"/>
                <w:lang w:val="en-NZ"/>
              </w:rPr>
              <w:tab/>
            </w:r>
          </w:p>
        </w:tc>
      </w:tr>
      <w:tr w:rsidR="00E6629F" w:rsidRPr="000617CA">
        <w:tc>
          <w:tcPr>
            <w:tcW w:w="9561" w:type="dxa"/>
            <w:gridSpan w:val="7"/>
            <w:tcBorders>
              <w:top w:val="nil"/>
              <w:left w:val="nil"/>
              <w:bottom w:val="nil"/>
              <w:right w:val="nil"/>
            </w:tcBorders>
          </w:tcPr>
          <w:p w:rsidR="00E6629F" w:rsidRPr="000617CA" w:rsidRDefault="00E6629F" w:rsidP="00F701CB">
            <w:pPr>
              <w:pStyle w:val="headinglevel3"/>
              <w:rPr>
                <w:rFonts w:ascii="Arial Mäori" w:hAnsi="Arial Mäori"/>
              </w:rPr>
            </w:pPr>
            <w:r w:rsidRPr="000617CA">
              <w:rPr>
                <w:rFonts w:ascii="Arial Mäori" w:hAnsi="Arial Mäori"/>
              </w:rPr>
              <w:t>b)</w:t>
            </w:r>
            <w:r w:rsidRPr="000617CA">
              <w:rPr>
                <w:rFonts w:ascii="Arial Mäori" w:hAnsi="Arial Mäori"/>
              </w:rPr>
              <w:tab/>
              <w:t>Suggestions for further development:</w:t>
            </w:r>
            <w:r w:rsidRPr="000617CA">
              <w:rPr>
                <w:rFonts w:ascii="Arial Mäori" w:hAnsi="Arial Mäori"/>
              </w:rPr>
              <w:br/>
            </w:r>
            <w:r w:rsidRPr="000617CA">
              <w:rPr>
                <w:rStyle w:val="summary"/>
                <w:rFonts w:ascii="Arial Mäori" w:hAnsi="Arial Mäori"/>
              </w:rPr>
              <w:t xml:space="preserve">      (suggestions of actions for you to consider in order to meet or exceed the standard)</w:t>
            </w:r>
          </w:p>
        </w:tc>
      </w:tr>
      <w:tr w:rsidR="00E6629F" w:rsidRPr="000617CA">
        <w:trPr>
          <w:cantSplit/>
          <w:trHeight w:hRule="exact" w:val="1304"/>
        </w:trPr>
        <w:tc>
          <w:tcPr>
            <w:tcW w:w="9561" w:type="dxa"/>
            <w:gridSpan w:val="7"/>
            <w:tcBorders>
              <w:top w:val="nil"/>
              <w:left w:val="nil"/>
              <w:bottom w:val="nil"/>
              <w:right w:val="nil"/>
            </w:tcBorders>
          </w:tcPr>
          <w:p w:rsidR="00E6629F" w:rsidRPr="000617CA" w:rsidRDefault="00E6629F" w:rsidP="00653572">
            <w:pPr>
              <w:pStyle w:val="fillintext"/>
              <w:rPr>
                <w:rFonts w:ascii="Arial Mäori" w:hAnsi="Arial Mäori"/>
              </w:rPr>
            </w:pPr>
            <w:r w:rsidRPr="000617CA">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0617CA">
              <w:rPr>
                <w:rFonts w:ascii="Arial Mäori" w:hAnsi="Arial Mäori"/>
              </w:rPr>
              <w:instrText xml:space="preserve"> FORMTEXT </w:instrText>
            </w:r>
            <w:r w:rsidRPr="000617CA">
              <w:rPr>
                <w:rFonts w:ascii="Arial Mäori" w:hAnsi="Arial Mäori"/>
              </w:rPr>
            </w:r>
            <w:r w:rsidRPr="000617CA">
              <w:rPr>
                <w:rFonts w:ascii="Arial Mäori" w:hAnsi="Arial Mäori"/>
              </w:rPr>
              <w:fldChar w:fldCharType="separate"/>
            </w:r>
            <w:r w:rsidRPr="000617CA">
              <w:rPr>
                <w:rFonts w:ascii="Arial Mäori" w:hAnsi="Arial Mäori"/>
                <w:noProof/>
              </w:rPr>
              <w:t>Double click here</w:t>
            </w:r>
            <w:r w:rsidRPr="000617CA">
              <w:rPr>
                <w:rFonts w:ascii="Arial Mäori" w:hAnsi="Arial Mäori"/>
              </w:rPr>
              <w:fldChar w:fldCharType="end"/>
            </w:r>
            <w:r w:rsidRPr="000617CA">
              <w:rPr>
                <w:rFonts w:ascii="Arial Mäori" w:hAnsi="Arial Mäori"/>
              </w:rPr>
              <w:tab/>
            </w:r>
            <w:r w:rsidRPr="000617CA">
              <w:rPr>
                <w:rFonts w:ascii="Arial Mäori" w:hAnsi="Arial Mäori"/>
              </w:rPr>
              <w:tab/>
            </w:r>
          </w:p>
        </w:tc>
      </w:tr>
      <w:tr w:rsidR="00E6629F" w:rsidRPr="000617CA">
        <w:trPr>
          <w:trHeight w:hRule="exact" w:val="113"/>
        </w:trPr>
        <w:tc>
          <w:tcPr>
            <w:tcW w:w="9561" w:type="dxa"/>
            <w:gridSpan w:val="7"/>
            <w:tcBorders>
              <w:top w:val="nil"/>
              <w:left w:val="nil"/>
              <w:bottom w:val="nil"/>
              <w:right w:val="nil"/>
            </w:tcBorders>
          </w:tcPr>
          <w:p w:rsidR="00E6629F" w:rsidRPr="000617CA" w:rsidRDefault="00E6629F" w:rsidP="00E6629F">
            <w:pPr>
              <w:rPr>
                <w:rFonts w:ascii="Arial Mäori" w:hAnsi="Arial Mäori"/>
              </w:rPr>
            </w:pPr>
          </w:p>
        </w:tc>
      </w:tr>
      <w:tr w:rsidR="00E6629F" w:rsidRPr="000617CA">
        <w:trPr>
          <w:trHeight w:hRule="exact" w:val="567"/>
        </w:trPr>
        <w:tc>
          <w:tcPr>
            <w:tcW w:w="9561" w:type="dxa"/>
            <w:gridSpan w:val="7"/>
            <w:tcBorders>
              <w:top w:val="nil"/>
              <w:left w:val="nil"/>
              <w:bottom w:val="single" w:sz="12" w:space="0" w:color="FFFFFF"/>
              <w:right w:val="nil"/>
            </w:tcBorders>
            <w:shd w:val="clear" w:color="auto" w:fill="E6E6E6"/>
            <w:vAlign w:val="center"/>
          </w:tcPr>
          <w:p w:rsidR="00E6629F" w:rsidRPr="000617CA" w:rsidRDefault="00E6629F" w:rsidP="00E6629F">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0617CA">
              <w:rPr>
                <w:rFonts w:ascii="Arial Mäori" w:hAnsi="Arial Mäori"/>
                <w:lang w:val="en-US"/>
              </w:rPr>
              <w:t>Review feedback</w:t>
            </w:r>
            <w:r w:rsidRPr="000617CA">
              <w:rPr>
                <w:rFonts w:ascii="Arial Mäori" w:hAnsi="Arial Mäori"/>
                <w:i/>
                <w:sz w:val="18"/>
                <w:szCs w:val="18"/>
                <w:lang w:val="en-US"/>
              </w:rPr>
              <w:t xml:space="preserve"> </w:t>
            </w:r>
            <w:r w:rsidRPr="000617CA">
              <w:rPr>
                <w:rFonts w:ascii="Arial Mäori" w:hAnsi="Arial Mäori"/>
                <w:sz w:val="18"/>
                <w:szCs w:val="18"/>
                <w:lang w:val="en-US"/>
              </w:rPr>
              <w:t>(X indicates reviewers’ assessment of current practice)</w:t>
            </w:r>
          </w:p>
        </w:tc>
      </w:tr>
      <w:tr w:rsidR="00E6629F" w:rsidRPr="000617CA">
        <w:trPr>
          <w:trHeight w:hRule="exact" w:val="794"/>
        </w:trPr>
        <w:tc>
          <w:tcPr>
            <w:tcW w:w="2390" w:type="dxa"/>
            <w:gridSpan w:val="2"/>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1"/>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2"/>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3"/>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E6629F" w:rsidRPr="000617CA" w:rsidRDefault="00E6629F" w:rsidP="00E6629F">
            <w:pPr>
              <w:widowControl w:val="0"/>
              <w:tabs>
                <w:tab w:val="left" w:pos="1984"/>
                <w:tab w:val="left" w:pos="3969"/>
                <w:tab w:val="left" w:pos="6520"/>
              </w:tabs>
              <w:autoSpaceDE w:val="0"/>
              <w:autoSpaceDN w:val="0"/>
              <w:adjustRightInd w:val="0"/>
              <w:textAlignment w:val="center"/>
              <w:rPr>
                <w:rFonts w:ascii="Arial Mäori" w:hAnsi="Arial Mäori"/>
              </w:rPr>
            </w:pPr>
            <w:r w:rsidRPr="000617CA">
              <w:rPr>
                <w:rFonts w:ascii="Arial Mäori" w:hAnsi="Arial Mäori"/>
                <w:color w:val="000000"/>
                <w:sz w:val="20"/>
                <w:szCs w:val="20"/>
                <w:lang w:val="en-US"/>
              </w:rPr>
              <w:fldChar w:fldCharType="begin">
                <w:ffData>
                  <w:name w:val="Check14"/>
                  <w:enabled/>
                  <w:calcOnExit w:val="0"/>
                  <w:checkBox>
                    <w:sizeAuto/>
                    <w:default w:val="0"/>
                  </w:checkBox>
                </w:ffData>
              </w:fldChar>
            </w:r>
            <w:r w:rsidRPr="000617CA">
              <w:rPr>
                <w:rFonts w:ascii="Arial Mäori" w:hAnsi="Arial Mäori"/>
                <w:color w:val="000000"/>
                <w:sz w:val="20"/>
                <w:szCs w:val="20"/>
                <w:lang w:val="en-US"/>
              </w:rPr>
              <w:instrText xml:space="preserve"> FORMCHECKBOX </w:instrText>
            </w:r>
            <w:r w:rsidRPr="000617CA">
              <w:rPr>
                <w:rFonts w:ascii="Arial Mäori" w:hAnsi="Arial Mäori"/>
                <w:color w:val="000000"/>
                <w:sz w:val="20"/>
                <w:szCs w:val="20"/>
                <w:lang w:val="en-US"/>
              </w:rPr>
            </w:r>
            <w:r w:rsidRPr="000617CA">
              <w:rPr>
                <w:rFonts w:ascii="Arial Mäori" w:hAnsi="Arial Mäori"/>
                <w:color w:val="000000"/>
                <w:sz w:val="20"/>
                <w:szCs w:val="20"/>
                <w:lang w:val="en-US"/>
              </w:rPr>
              <w:fldChar w:fldCharType="end"/>
            </w:r>
            <w:r w:rsidRPr="000617CA">
              <w:rPr>
                <w:rFonts w:ascii="Arial Mäori" w:hAnsi="Arial Mäori"/>
                <w:color w:val="000000"/>
                <w:sz w:val="20"/>
                <w:szCs w:val="20"/>
                <w:lang w:val="en-US"/>
              </w:rPr>
              <w:t xml:space="preserve">  </w:t>
            </w:r>
            <w:r w:rsidRPr="000617CA">
              <w:rPr>
                <w:rFonts w:ascii="Arial Mäori" w:hAnsi="Arial Mäori"/>
                <w:color w:val="000000"/>
                <w:position w:val="6"/>
                <w:sz w:val="20"/>
                <w:szCs w:val="20"/>
                <w:lang w:val="en-US"/>
              </w:rPr>
              <w:t>Standard not met</w:t>
            </w:r>
          </w:p>
        </w:tc>
      </w:tr>
    </w:tbl>
    <w:p w:rsidR="00E6629F" w:rsidRPr="000617CA" w:rsidRDefault="00E6629F" w:rsidP="00E6629F">
      <w:pPr>
        <w:rPr>
          <w:rFonts w:ascii="Arial Mäori" w:hAnsi="Arial Mäori"/>
        </w:rPr>
      </w:pPr>
    </w:p>
    <w:sectPr w:rsidR="00E6629F" w:rsidRPr="000617CA" w:rsidSect="00E6629F">
      <w:pgSz w:w="11906" w:h="16838"/>
      <w:pgMar w:top="2835"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85" w:rsidRDefault="00856585">
      <w:r>
        <w:separator/>
      </w:r>
    </w:p>
  </w:endnote>
  <w:endnote w:type="continuationSeparator" w:id="0">
    <w:p w:rsidR="00856585" w:rsidRDefault="0085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aori Bold">
    <w:altName w:val="Courier New"/>
    <w:charset w:val="00"/>
    <w:family w:val="auto"/>
    <w:pitch w:val="variable"/>
    <w:sig w:usb0="03000000" w:usb1="00000000" w:usb2="00000000" w:usb3="00000000" w:csb0="00000001" w:csb1="00000000"/>
  </w:font>
  <w:font w:name="Arial Maori Bold Italic">
    <w:altName w:val="Courier New"/>
    <w:charset w:val="00"/>
    <w:family w:val="auto"/>
    <w:pitch w:val="variable"/>
    <w:sig w:usb0="03000000" w:usb1="00000000" w:usb2="00000000" w:usb3="00000000" w:csb0="00000001" w:csb1="00000000"/>
  </w:font>
  <w:font w:name="Arial Maori Italic">
    <w:altName w:val="Courier New"/>
    <w:charset w:val="00"/>
    <w:family w:val="auto"/>
    <w:pitch w:val="variable"/>
    <w:sig w:usb0="03000000" w:usb1="00000000" w:usb2="00000000" w:usb3="00000000" w:csb0="00000001" w:csb1="00000000"/>
  </w:font>
  <w:font w:name="Arial Maori">
    <w:altName w:val="Courier New"/>
    <w:charset w:val="00"/>
    <w:family w:val="auto"/>
    <w:pitch w:val="variable"/>
    <w:sig w:usb0="03000000" w:usb1="00000000" w:usb2="00000000" w:usb3="00000000" w:csb0="00000001" w:csb1="00000000"/>
  </w:font>
  <w:font w:name="Arial Mäori">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85" w:rsidRDefault="00856585">
      <w:r>
        <w:separator/>
      </w:r>
    </w:p>
  </w:footnote>
  <w:footnote w:type="continuationSeparator" w:id="0">
    <w:p w:rsidR="00856585" w:rsidRDefault="00856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387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034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C0C2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DC77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B891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2F1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13A55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94A0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6A14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C028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36085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A9"/>
    <w:rsid w:val="00047CF4"/>
    <w:rsid w:val="000617CA"/>
    <w:rsid w:val="001B217D"/>
    <w:rsid w:val="00450092"/>
    <w:rsid w:val="005C47E2"/>
    <w:rsid w:val="007A6C32"/>
    <w:rsid w:val="00856585"/>
    <w:rsid w:val="00872655"/>
    <w:rsid w:val="00B93FA5"/>
    <w:rsid w:val="00C67BD4"/>
    <w:rsid w:val="00E662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color="#f60">
      <v:fill color="#f60" opacity="13107f"/>
      <v:shadow color="black" opacity="49151f" offset=".74833mm,.74833mm"/>
      <v:textbox inset="10mm,0,10mm,0"/>
      <o:colormru v:ext="edit" colors="#ffc8a6,#ffd5b6"/>
    </o:shapedefaults>
    <o:shapelayout v:ext="edit">
      <o:idmap v:ext="edit" data="1"/>
    </o:shapelayout>
  </w:shapeDefaults>
  <w:doNotEmbedSmartTags/>
  <w:decimalSymbol w:val="."/>
  <w:listSeparator w:val=","/>
  <w15:chartTrackingRefBased/>
  <w15:docId w15:val="{23E95173-CA98-4422-B957-87F0AAC8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rsid w:val="00C667F5"/>
    <w:pPr>
      <w:widowControl w:val="0"/>
      <w:tabs>
        <w:tab w:val="left" w:pos="907"/>
      </w:tabs>
      <w:suppressAutoHyphens/>
      <w:autoSpaceDE w:val="0"/>
      <w:autoSpaceDN w:val="0"/>
      <w:adjustRightInd w:val="0"/>
      <w:spacing w:before="170" w:line="288" w:lineRule="auto"/>
      <w:textAlignment w:val="center"/>
      <w:outlineLvl w:val="0"/>
    </w:pPr>
    <w:rPr>
      <w:rFonts w:ascii="Arial Maori Bold" w:hAnsi="Arial Maori Bold"/>
      <w:color w:val="FF6600"/>
      <w:kern w:val="32"/>
      <w:sz w:val="42"/>
      <w:szCs w:val="32"/>
    </w:rPr>
  </w:style>
  <w:style w:type="paragraph" w:styleId="Heading2">
    <w:name w:val="heading 2"/>
    <w:basedOn w:val="Normal"/>
    <w:next w:val="Normal"/>
    <w:qFormat/>
    <w:rsid w:val="00C667F5"/>
    <w:pPr>
      <w:keepNext/>
      <w:spacing w:before="240" w:after="60"/>
      <w:outlineLvl w:val="1"/>
    </w:pPr>
    <w:rPr>
      <w:rFonts w:ascii="Arial Maori Bold Italic" w:hAnsi="Arial Maori Bold Italic"/>
      <w:sz w:val="28"/>
      <w:szCs w:val="28"/>
    </w:rPr>
  </w:style>
  <w:style w:type="paragraph" w:styleId="Heading3">
    <w:name w:val="heading 3"/>
    <w:basedOn w:val="Normal"/>
    <w:next w:val="Normal"/>
    <w:qFormat/>
    <w:rsid w:val="00C667F5"/>
    <w:pPr>
      <w:keepNext/>
      <w:spacing w:before="240" w:after="60"/>
      <w:outlineLvl w:val="2"/>
    </w:pPr>
    <w:rPr>
      <w:rFonts w:ascii="Arial Maori Bold" w:hAnsi="Arial Maori Bol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s">
    <w:name w:val="contents"/>
    <w:rsid w:val="00C667F5"/>
    <w:pPr>
      <w:widowControl w:val="0"/>
      <w:tabs>
        <w:tab w:val="left" w:pos="159"/>
        <w:tab w:val="left" w:pos="520"/>
        <w:tab w:val="left" w:pos="1300"/>
        <w:tab w:val="right" w:pos="4560"/>
      </w:tabs>
      <w:suppressAutoHyphens/>
      <w:autoSpaceDE w:val="0"/>
      <w:autoSpaceDN w:val="0"/>
      <w:adjustRightInd w:val="0"/>
      <w:spacing w:before="170" w:line="300" w:lineRule="atLeast"/>
      <w:textAlignment w:val="center"/>
    </w:pPr>
    <w:rPr>
      <w:rFonts w:ascii="Arial Maori Bold" w:hAnsi="Arial Maori Bold"/>
      <w:color w:val="FF6600"/>
      <w:sz w:val="24"/>
      <w:szCs w:val="24"/>
      <w:lang w:val="en-US" w:eastAsia="en-US"/>
    </w:rPr>
  </w:style>
  <w:style w:type="paragraph" w:customStyle="1" w:styleId="Query">
    <w:name w:val="Query"/>
    <w:rsid w:val="00C667F5"/>
    <w:pPr>
      <w:widowControl w:val="0"/>
      <w:tabs>
        <w:tab w:val="left" w:pos="159"/>
        <w:tab w:val="left" w:pos="360"/>
        <w:tab w:val="left" w:pos="660"/>
        <w:tab w:val="left" w:pos="1300"/>
      </w:tabs>
      <w:suppressAutoHyphens/>
      <w:autoSpaceDE w:val="0"/>
      <w:autoSpaceDN w:val="0"/>
      <w:adjustRightInd w:val="0"/>
      <w:textAlignment w:val="center"/>
    </w:pPr>
    <w:rPr>
      <w:rFonts w:ascii="Arial Maori Bold" w:hAnsi="Arial Maori Bold"/>
      <w:spacing w:val="-4"/>
      <w:szCs w:val="24"/>
      <w:lang w:val="en-US" w:eastAsia="en-US"/>
    </w:rPr>
  </w:style>
  <w:style w:type="paragraph" w:customStyle="1" w:styleId="subheaditalic">
    <w:name w:val="sub head italic"/>
    <w:basedOn w:val="Normal"/>
    <w:rsid w:val="00C667F5"/>
    <w:pPr>
      <w:widowControl w:val="0"/>
      <w:tabs>
        <w:tab w:val="left" w:pos="159"/>
        <w:tab w:val="left" w:pos="317"/>
      </w:tabs>
      <w:suppressAutoHyphens/>
      <w:autoSpaceDE w:val="0"/>
      <w:autoSpaceDN w:val="0"/>
      <w:adjustRightInd w:val="0"/>
      <w:textAlignment w:val="center"/>
    </w:pPr>
    <w:rPr>
      <w:rFonts w:ascii="Arial Maori Bold Italic" w:hAnsi="Arial Maori Bold Italic"/>
      <w:color w:val="FF6600"/>
      <w:lang w:val="en-US"/>
    </w:rPr>
  </w:style>
  <w:style w:type="character" w:customStyle="1" w:styleId="summary">
    <w:name w:val="summary"/>
    <w:rsid w:val="00C667F5"/>
    <w:rPr>
      <w:rFonts w:ascii="Arial Maori Italic" w:hAnsi="Arial Maori Italic"/>
      <w:color w:val="auto"/>
    </w:rPr>
  </w:style>
  <w:style w:type="paragraph" w:customStyle="1" w:styleId="text">
    <w:name w:val="text"/>
    <w:basedOn w:val="Normal"/>
    <w:rsid w:val="00C667F5"/>
    <w:pPr>
      <w:widowControl w:val="0"/>
      <w:tabs>
        <w:tab w:val="left" w:pos="159"/>
        <w:tab w:val="left" w:pos="360"/>
        <w:tab w:val="left" w:pos="660"/>
        <w:tab w:val="left" w:pos="1300"/>
      </w:tabs>
      <w:suppressAutoHyphens/>
      <w:autoSpaceDE w:val="0"/>
      <w:autoSpaceDN w:val="0"/>
      <w:adjustRightInd w:val="0"/>
      <w:textAlignment w:val="center"/>
    </w:pPr>
    <w:rPr>
      <w:rFonts w:ascii="Arial Maori" w:hAnsi="Arial Maori"/>
      <w:color w:val="000000"/>
      <w:sz w:val="20"/>
      <w:szCs w:val="20"/>
      <w:lang w:val="en-US"/>
    </w:rPr>
  </w:style>
  <w:style w:type="paragraph" w:customStyle="1" w:styleId="headinglevel3">
    <w:name w:val="heading level 3"/>
    <w:basedOn w:val="Normal"/>
    <w:rsid w:val="00C667F5"/>
    <w:pPr>
      <w:widowControl w:val="0"/>
      <w:tabs>
        <w:tab w:val="left" w:pos="340"/>
      </w:tabs>
      <w:suppressAutoHyphens/>
      <w:autoSpaceDE w:val="0"/>
      <w:autoSpaceDN w:val="0"/>
      <w:adjustRightInd w:val="0"/>
      <w:spacing w:before="170" w:line="288" w:lineRule="auto"/>
      <w:textAlignment w:val="center"/>
    </w:pPr>
    <w:rPr>
      <w:rFonts w:ascii="Arial Maori Bold" w:hAnsi="Arial Maori Bold"/>
      <w:color w:val="FF6600"/>
      <w:sz w:val="20"/>
      <w:szCs w:val="20"/>
      <w:lang w:val="en-US"/>
    </w:rPr>
  </w:style>
  <w:style w:type="paragraph" w:customStyle="1" w:styleId="checkbox">
    <w:name w:val="check box"/>
    <w:basedOn w:val="Normal"/>
    <w:rsid w:val="00C667F5"/>
    <w:pPr>
      <w:widowControl w:val="0"/>
      <w:tabs>
        <w:tab w:val="left" w:pos="159"/>
        <w:tab w:val="left" w:pos="360"/>
        <w:tab w:val="left" w:pos="660"/>
        <w:tab w:val="left" w:pos="1300"/>
      </w:tabs>
      <w:suppressAutoHyphens/>
      <w:autoSpaceDE w:val="0"/>
      <w:autoSpaceDN w:val="0"/>
      <w:adjustRightInd w:val="0"/>
      <w:jc w:val="center"/>
      <w:textAlignment w:val="center"/>
    </w:pPr>
    <w:rPr>
      <w:rFonts w:ascii="Arial Maori" w:hAnsi="Arial Maori"/>
      <w:spacing w:val="-10"/>
      <w:sz w:val="20"/>
      <w:lang w:val="en-US"/>
    </w:rPr>
  </w:style>
  <w:style w:type="paragraph" w:customStyle="1" w:styleId="Intro">
    <w:name w:val="Intro"/>
    <w:rsid w:val="00C667F5"/>
    <w:pPr>
      <w:widowControl w:val="0"/>
      <w:tabs>
        <w:tab w:val="left" w:pos="160"/>
      </w:tabs>
      <w:suppressAutoHyphens/>
      <w:autoSpaceDE w:val="0"/>
      <w:autoSpaceDN w:val="0"/>
      <w:adjustRightInd w:val="0"/>
      <w:spacing w:before="170" w:line="260" w:lineRule="atLeast"/>
      <w:jc w:val="both"/>
      <w:textAlignment w:val="center"/>
    </w:pPr>
    <w:rPr>
      <w:rFonts w:ascii="Arial Maori" w:hAnsi="Arial Maori"/>
      <w:color w:val="000000"/>
      <w:spacing w:val="2"/>
      <w:sz w:val="22"/>
      <w:szCs w:val="22"/>
      <w:lang w:val="en-US" w:eastAsia="en-US"/>
    </w:rPr>
  </w:style>
  <w:style w:type="paragraph" w:customStyle="1" w:styleId="numbers">
    <w:name w:val="numbers"/>
    <w:rsid w:val="00C667F5"/>
    <w:pPr>
      <w:jc w:val="center"/>
    </w:pPr>
    <w:rPr>
      <w:rFonts w:ascii="Arial Maori Bold" w:hAnsi="Arial Maori Bold"/>
      <w:color w:val="FF6600"/>
      <w:sz w:val="24"/>
      <w:szCs w:val="24"/>
      <w:lang w:val="en-AU" w:eastAsia="en-US"/>
    </w:rPr>
  </w:style>
  <w:style w:type="paragraph" w:styleId="Footer">
    <w:name w:val="footer"/>
    <w:basedOn w:val="Normal"/>
    <w:semiHidden/>
    <w:rsid w:val="00F701CB"/>
    <w:pPr>
      <w:tabs>
        <w:tab w:val="center" w:pos="4320"/>
        <w:tab w:val="right" w:pos="8640"/>
      </w:tabs>
    </w:pPr>
  </w:style>
  <w:style w:type="paragraph" w:customStyle="1" w:styleId="fillintext">
    <w:name w:val="fill in text"/>
    <w:rsid w:val="00C667F5"/>
    <w:pPr>
      <w:widowControl w:val="0"/>
    </w:pPr>
    <w:rPr>
      <w:rFonts w:ascii="Arial Maori" w:hAnsi="Arial Maori"/>
      <w:spacing w:val="-4"/>
      <w:szCs w:val="24"/>
      <w:lang w:val="en-AU" w:eastAsia="en-US"/>
    </w:rPr>
  </w:style>
  <w:style w:type="character" w:customStyle="1" w:styleId="Objective">
    <w:name w:val="Objective"/>
    <w:rsid w:val="00C667F5"/>
    <w:rPr>
      <w:rFonts w:ascii="Arial Maori Bold" w:hAnsi="Arial Maori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Modul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Module3</Template>
  <TotalTime>0</TotalTime>
  <Pages>1</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Contents</vt:lpstr>
    </vt:vector>
  </TitlesOfParts>
  <Company>Te Papa Tongarewa</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internal internal</dc:creator>
  <cp:keywords>501599</cp:keywords>
  <cp:lastModifiedBy>Sally August</cp:lastModifiedBy>
  <cp:revision>3</cp:revision>
  <cp:lastPrinted>2007-11-27T22:56:00Z</cp:lastPrinted>
  <dcterms:created xsi:type="dcterms:W3CDTF">2020-05-05T01:51:00Z</dcterms:created>
  <dcterms:modified xsi:type="dcterms:W3CDTF">2020-05-05T01:51:00Z</dcterms:modified>
</cp:coreProperties>
</file>