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9C" w:rsidRPr="00CF26C6" w:rsidRDefault="00492813" w:rsidP="0097439C">
      <w:pPr>
        <w:pStyle w:val="contents"/>
        <w:spacing w:before="480"/>
        <w:rPr>
          <w:rFonts w:ascii="Arial Mäori" w:hAnsi="Arial Mäori"/>
          <w:sz w:val="42"/>
        </w:rPr>
      </w:pPr>
      <w:bookmarkStart w:id="0" w:name="_GoBack"/>
      <w:bookmarkEnd w:id="0"/>
      <w:r w:rsidRPr="00CF26C6">
        <w:rPr>
          <w:rFonts w:ascii="Arial Mäori" w:hAnsi="Arial Mäori"/>
          <w:noProof/>
          <w:sz w:val="42"/>
          <w:lang w:val="en-NZ" w:eastAsia="en-NZ"/>
        </w:rPr>
        <mc:AlternateContent>
          <mc:Choice Requires="wps">
            <w:drawing>
              <wp:anchor distT="0" distB="0" distL="114300" distR="114300" simplePos="0" relativeHeight="251632640" behindDoc="0" locked="1" layoutInCell="1" allowOverlap="1">
                <wp:simplePos x="0" y="0"/>
                <wp:positionH relativeFrom="column">
                  <wp:posOffset>-371475</wp:posOffset>
                </wp:positionH>
                <wp:positionV relativeFrom="page">
                  <wp:posOffset>1374140</wp:posOffset>
                </wp:positionV>
                <wp:extent cx="6840220" cy="1028700"/>
                <wp:effectExtent l="5715" t="12065" r="12065" b="6985"/>
                <wp:wrapSquare wrapText="bothSides"/>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8700"/>
                        </a:xfrm>
                        <a:prstGeom prst="rect">
                          <a:avLst/>
                        </a:prstGeom>
                        <a:solidFill>
                          <a:srgbClr val="FFD5B6"/>
                        </a:solidFill>
                        <a:ln w="9525">
                          <a:solidFill>
                            <a:srgbClr val="000000"/>
                          </a:solidFill>
                          <a:miter lim="800000"/>
                          <a:headEnd/>
                          <a:tailEnd/>
                        </a:ln>
                      </wps:spPr>
                      <wps:txbx>
                        <w:txbxContent>
                          <w:p w:rsidR="0097439C" w:rsidRPr="006C4630" w:rsidRDefault="0097439C" w:rsidP="0097439C">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6C4630">
                              <w:rPr>
                                <w:rFonts w:ascii="Arial Mäori" w:hAnsi="Arial Mäori"/>
                                <w:color w:val="000000"/>
                                <w:sz w:val="22"/>
                                <w:szCs w:val="22"/>
                                <w:lang w:val="en-US"/>
                              </w:rPr>
                              <w:t>The fullness with which you answer a question will vary according to the museum’s circumstances. Focus always on how your particular</w:t>
                            </w:r>
                            <w:r w:rsidRPr="006C4630">
                              <w:rPr>
                                <w:rFonts w:ascii="Arial Mäori" w:hAnsi="Arial Mäori"/>
                                <w:i/>
                                <w:color w:val="000000"/>
                                <w:sz w:val="22"/>
                                <w:szCs w:val="22"/>
                                <w:lang w:val="en-US"/>
                              </w:rPr>
                              <w:t xml:space="preserve"> </w:t>
                            </w:r>
                            <w:r w:rsidRPr="006C4630">
                              <w:rPr>
                                <w:rFonts w:ascii="Arial Mäori" w:hAnsi="Arial Mäori"/>
                                <w:color w:val="000000"/>
                                <w:sz w:val="22"/>
                                <w:szCs w:val="22"/>
                                <w:lang w:val="en-US"/>
                              </w:rPr>
                              <w:t>museum service</w:t>
                            </w:r>
                            <w:r w:rsidRPr="006C4630">
                              <w:rPr>
                                <w:rFonts w:ascii="Arial Mäori" w:hAnsi="Arial Mäori"/>
                                <w:color w:val="000000"/>
                                <w:sz w:val="22"/>
                                <w:szCs w:val="22"/>
                                <w:vertAlign w:val="superscript"/>
                                <w:lang w:val="en-US"/>
                              </w:rPr>
                              <w:t>1</w:t>
                            </w:r>
                            <w:r w:rsidRPr="006C4630">
                              <w:rPr>
                                <w:rFonts w:ascii="Arial Mäori" w:hAnsi="Arial Mäori"/>
                                <w:color w:val="000000"/>
                                <w:sz w:val="22"/>
                                <w:szCs w:val="22"/>
                                <w:lang w:val="en-US"/>
                              </w:rPr>
                              <w:t xml:space="preserve"> operates.</w:t>
                            </w:r>
                          </w:p>
                          <w:p w:rsidR="0097439C" w:rsidRPr="006C4630" w:rsidRDefault="0097439C" w:rsidP="0097439C">
                            <w:pPr>
                              <w:spacing w:before="120"/>
                              <w:rPr>
                                <w:rFonts w:ascii="Arial Mäori" w:hAnsi="Arial Mäori"/>
                                <w:color w:val="000000"/>
                                <w:sz w:val="22"/>
                              </w:rPr>
                            </w:pPr>
                            <w:r w:rsidRPr="006C4630">
                              <w:rPr>
                                <w:rFonts w:ascii="Arial Mäori" w:hAnsi="Arial Mäori"/>
                                <w:color w:val="000000"/>
                                <w:spacing w:val="-4"/>
                                <w:sz w:val="22"/>
                                <w:szCs w:val="22"/>
                                <w:lang w:val="en-US"/>
                              </w:rPr>
                              <w:t>If a question can be answered by including a copy of all or part of an existing document, please do so.</w:t>
                            </w:r>
                            <w:r w:rsidRPr="006C4630">
                              <w:rPr>
                                <w:rFonts w:ascii="Arial Mäori" w:hAnsi="Arial Mäori"/>
                                <w:color w:val="000000"/>
                                <w:sz w:val="22"/>
                                <w:szCs w:val="22"/>
                                <w:lang w:val="en-US"/>
                              </w:rPr>
                              <w:t xml:space="preserve"> Please do not include original documents.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25pt;margin-top:108.2pt;width:538.6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" fillcolor="#ffd5b6">
                <v:textbox inset="10mm,,10mm">
                  <w:txbxContent>
                    <w:p w:rsidR="0097439C" w:rsidRPr="006C4630" w:rsidRDefault="0097439C" w:rsidP="0097439C">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6C4630">
                        <w:rPr>
                          <w:rFonts w:ascii="Arial Mäori" w:hAnsi="Arial Mäori"/>
                          <w:color w:val="000000"/>
                          <w:sz w:val="22"/>
                          <w:szCs w:val="22"/>
                          <w:lang w:val="en-US"/>
                        </w:rPr>
                        <w:t>The fullness with which you answer a question will vary according to the museum’s circumstances. Focus always on how your particular</w:t>
                      </w:r>
                      <w:r w:rsidRPr="006C4630">
                        <w:rPr>
                          <w:rFonts w:ascii="Arial Mäori" w:hAnsi="Arial Mäori"/>
                          <w:i/>
                          <w:color w:val="000000"/>
                          <w:sz w:val="22"/>
                          <w:szCs w:val="22"/>
                          <w:lang w:val="en-US"/>
                        </w:rPr>
                        <w:t xml:space="preserve"> </w:t>
                      </w:r>
                      <w:r w:rsidRPr="006C4630">
                        <w:rPr>
                          <w:rFonts w:ascii="Arial Mäori" w:hAnsi="Arial Mäori"/>
                          <w:color w:val="000000"/>
                          <w:sz w:val="22"/>
                          <w:szCs w:val="22"/>
                          <w:lang w:val="en-US"/>
                        </w:rPr>
                        <w:t>museum service</w:t>
                      </w:r>
                      <w:r w:rsidRPr="006C4630">
                        <w:rPr>
                          <w:rFonts w:ascii="Arial Mäori" w:hAnsi="Arial Mäori"/>
                          <w:color w:val="000000"/>
                          <w:sz w:val="22"/>
                          <w:szCs w:val="22"/>
                          <w:vertAlign w:val="superscript"/>
                          <w:lang w:val="en-US"/>
                        </w:rPr>
                        <w:t>1</w:t>
                      </w:r>
                      <w:r w:rsidRPr="006C4630">
                        <w:rPr>
                          <w:rFonts w:ascii="Arial Mäori" w:hAnsi="Arial Mäori"/>
                          <w:color w:val="000000"/>
                          <w:sz w:val="22"/>
                          <w:szCs w:val="22"/>
                          <w:lang w:val="en-US"/>
                        </w:rPr>
                        <w:t xml:space="preserve"> operates.</w:t>
                      </w:r>
                    </w:p>
                    <w:p w:rsidR="0097439C" w:rsidRPr="006C4630" w:rsidRDefault="0097439C" w:rsidP="0097439C">
                      <w:pPr>
                        <w:spacing w:before="120"/>
                        <w:rPr>
                          <w:rFonts w:ascii="Arial Mäori" w:hAnsi="Arial Mäori"/>
                          <w:color w:val="000000"/>
                          <w:sz w:val="22"/>
                        </w:rPr>
                      </w:pPr>
                      <w:r w:rsidRPr="006C4630">
                        <w:rPr>
                          <w:rFonts w:ascii="Arial Mäori" w:hAnsi="Arial Mäori"/>
                          <w:color w:val="000000"/>
                          <w:spacing w:val="-4"/>
                          <w:sz w:val="22"/>
                          <w:szCs w:val="22"/>
                          <w:lang w:val="en-US"/>
                        </w:rPr>
                        <w:t>If a question can be answered by including a copy of all or part of an existing document, please do so.</w:t>
                      </w:r>
                      <w:r w:rsidRPr="006C4630">
                        <w:rPr>
                          <w:rFonts w:ascii="Arial Mäori" w:hAnsi="Arial Mäori"/>
                          <w:color w:val="000000"/>
                          <w:sz w:val="22"/>
                          <w:szCs w:val="22"/>
                          <w:lang w:val="en-US"/>
                        </w:rPr>
                        <w:t xml:space="preserve"> Please do not include original documents.</w:t>
                      </w:r>
                    </w:p>
                  </w:txbxContent>
                </v:textbox>
                <w10:wrap type="square" anchory="page"/>
                <w10:anchorlock/>
              </v:shape>
            </w:pict>
          </mc:Fallback>
        </mc:AlternateContent>
      </w:r>
      <w:r w:rsidRPr="00CF26C6">
        <w:rPr>
          <w:rFonts w:ascii="Arial Mäori" w:hAnsi="Arial Mäori"/>
          <w:noProof/>
          <w:sz w:val="42"/>
          <w:lang w:val="en-NZ" w:eastAsia="en-NZ"/>
        </w:rPr>
        <mc:AlternateContent>
          <mc:Choice Requires="wps">
            <w:drawing>
              <wp:anchor distT="0" distB="0" distL="114300" distR="114300" simplePos="0" relativeHeight="251631616" behindDoc="0" locked="1" layoutInCell="1" allowOverlap="1">
                <wp:simplePos x="0" y="0"/>
                <wp:positionH relativeFrom="column">
                  <wp:posOffset>-323850</wp:posOffset>
                </wp:positionH>
                <wp:positionV relativeFrom="page">
                  <wp:posOffset>416560</wp:posOffset>
                </wp:positionV>
                <wp:extent cx="6743700" cy="894080"/>
                <wp:effectExtent l="0" t="0" r="3810" b="3810"/>
                <wp:wrapSquare wrapText="bothSides"/>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6C4630" w:rsidRDefault="0097439C" w:rsidP="0097439C">
                            <w:pPr>
                              <w:pStyle w:val="Heading1"/>
                              <w:rPr>
                                <w:rFonts w:ascii="Arial Mäori" w:hAnsi="Arial Mäori"/>
                              </w:rPr>
                            </w:pPr>
                            <w:r w:rsidRPr="006C4630">
                              <w:rPr>
                                <w:rFonts w:ascii="Arial Mäori" w:hAnsi="Arial Mäori"/>
                              </w:rPr>
                              <w:t>Module 4</w:t>
                            </w:r>
                            <w:r w:rsidRPr="006C4630">
                              <w:rPr>
                                <w:rFonts w:ascii="Arial Mäori" w:hAnsi="Arial Mäori"/>
                              </w:rPr>
                              <w:tab/>
                              <w:t>Customer Service</w:t>
                            </w:r>
                          </w:p>
                          <w:p w:rsidR="0097439C" w:rsidRPr="006C4630" w:rsidRDefault="0097439C" w:rsidP="0097439C">
                            <w:pPr>
                              <w:rPr>
                                <w:rFonts w:ascii="Arial Mäori" w:hAnsi="Arial Mäori"/>
                                <w:color w:val="FF6600"/>
                                <w:sz w:val="28"/>
                              </w:rPr>
                            </w:pPr>
                            <w:r w:rsidRPr="006C4630">
                              <w:rPr>
                                <w:rFonts w:ascii="Arial Mäori" w:hAnsi="Arial Mäori"/>
                                <w:color w:val="FF6600"/>
                                <w:sz w:val="28"/>
                              </w:rPr>
                              <w:t>Kowae 4</w:t>
                            </w:r>
                            <w:r w:rsidRPr="006C4630">
                              <w:rPr>
                                <w:rFonts w:ascii="Arial Mäori" w:hAnsi="Arial Mäori"/>
                                <w:color w:val="FF6600"/>
                                <w:sz w:val="28"/>
                              </w:rPr>
                              <w:tab/>
                            </w:r>
                            <w:r w:rsidRPr="006C4630">
                              <w:rPr>
                                <w:rFonts w:ascii="Arial Mäori" w:hAnsi="Arial Mäori"/>
                                <w:color w:val="FF6600"/>
                                <w:sz w:val="28"/>
                              </w:rPr>
                              <w:tab/>
                              <w:t>Wähanga Äwhina Tangata</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5pt;margin-top:32.8pt;width:531pt;height:70.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" filled="f" stroked="f">
                <v:textbox inset="10mm,,0">
                  <w:txbxContent>
                    <w:p w:rsidR="0097439C" w:rsidRPr="006C4630" w:rsidRDefault="0097439C" w:rsidP="0097439C">
                      <w:pPr>
                        <w:pStyle w:val="Heading1"/>
                        <w:rPr>
                          <w:rFonts w:ascii="Arial Mäori" w:hAnsi="Arial Mäori"/>
                        </w:rPr>
                      </w:pPr>
                      <w:r w:rsidRPr="006C4630">
                        <w:rPr>
                          <w:rFonts w:ascii="Arial Mäori" w:hAnsi="Arial Mäori"/>
                        </w:rPr>
                        <w:t>Module 4</w:t>
                      </w:r>
                      <w:r w:rsidRPr="006C4630">
                        <w:rPr>
                          <w:rFonts w:ascii="Arial Mäori" w:hAnsi="Arial Mäori"/>
                        </w:rPr>
                        <w:tab/>
                        <w:t>Customer Service</w:t>
                      </w:r>
                    </w:p>
                    <w:p w:rsidR="0097439C" w:rsidRPr="006C4630" w:rsidRDefault="0097439C" w:rsidP="0097439C">
                      <w:pPr>
                        <w:rPr>
                          <w:rFonts w:ascii="Arial Mäori" w:hAnsi="Arial Mäori"/>
                          <w:color w:val="FF6600"/>
                          <w:sz w:val="28"/>
                        </w:rPr>
                      </w:pPr>
                      <w:r w:rsidRPr="006C4630">
                        <w:rPr>
                          <w:rFonts w:ascii="Arial Mäori" w:hAnsi="Arial Mäori"/>
                          <w:color w:val="FF6600"/>
                          <w:sz w:val="28"/>
                        </w:rPr>
                        <w:t>Kowae 4</w:t>
                      </w:r>
                      <w:r w:rsidRPr="006C4630">
                        <w:rPr>
                          <w:rFonts w:ascii="Arial Mäori" w:hAnsi="Arial Mäori"/>
                          <w:color w:val="FF6600"/>
                          <w:sz w:val="28"/>
                        </w:rPr>
                        <w:tab/>
                      </w:r>
                      <w:r w:rsidRPr="006C4630">
                        <w:rPr>
                          <w:rFonts w:ascii="Arial Mäori" w:hAnsi="Arial Mäori"/>
                          <w:color w:val="FF6600"/>
                          <w:sz w:val="28"/>
                        </w:rPr>
                        <w:tab/>
                        <w:t>Wähanga Äwhina Tangata</w:t>
                      </w:r>
                    </w:p>
                  </w:txbxContent>
                </v:textbox>
                <w10:wrap type="square" anchory="page"/>
                <w10:anchorlock/>
              </v:shape>
            </w:pict>
          </mc:Fallback>
        </mc:AlternateContent>
      </w:r>
      <w:r w:rsidR="0097439C" w:rsidRPr="00CF26C6">
        <w:rPr>
          <w:rFonts w:ascii="Arial Mäori" w:hAnsi="Arial Mäori"/>
          <w:sz w:val="42"/>
        </w:rPr>
        <w:t>Contents</w:t>
      </w:r>
    </w:p>
    <w:p w:rsidR="0097439C" w:rsidRPr="00CF26C6" w:rsidRDefault="00492813" w:rsidP="0097439C">
      <w:pPr>
        <w:pStyle w:val="contents"/>
        <w:rPr>
          <w:rFonts w:ascii="Arial Mäori" w:hAnsi="Arial Mäori"/>
        </w:rPr>
      </w:pPr>
      <w:r w:rsidRPr="00CF26C6">
        <w:rPr>
          <w:rFonts w:ascii="Arial Mäori" w:hAnsi="Arial Mäori"/>
          <w:noProof/>
          <w:szCs w:val="20"/>
          <w:lang w:val="en-NZ" w:eastAsia="en-NZ"/>
        </w:rPr>
        <w:drawing>
          <wp:anchor distT="0" distB="0" distL="114300" distR="114300" simplePos="0" relativeHeight="251681792"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52" name="Picture 5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39C" w:rsidRPr="00CF26C6">
        <w:rPr>
          <w:rFonts w:ascii="Arial Mäori" w:hAnsi="Arial Mäori"/>
        </w:rPr>
        <w:t xml:space="preserve">4.1 </w:t>
      </w:r>
      <w:r w:rsidR="0097439C" w:rsidRPr="00CF26C6">
        <w:rPr>
          <w:rFonts w:ascii="Arial Mäori" w:hAnsi="Arial Mäori"/>
        </w:rPr>
        <w:tab/>
        <w:t>Regular Access</w:t>
      </w:r>
      <w:r w:rsidR="0097439C" w:rsidRPr="00CF26C6">
        <w:rPr>
          <w:rFonts w:ascii="Arial Mäori" w:hAnsi="Arial Mäori"/>
        </w:rPr>
        <w:tab/>
        <w:t>02</w:t>
      </w:r>
    </w:p>
    <w:p w:rsidR="0097439C" w:rsidRPr="00CF26C6" w:rsidRDefault="0097439C" w:rsidP="0097439C">
      <w:pPr>
        <w:pStyle w:val="contents"/>
        <w:rPr>
          <w:rFonts w:ascii="Arial Mäori" w:hAnsi="Arial Mäori"/>
        </w:rPr>
      </w:pPr>
      <w:r w:rsidRPr="00CF26C6">
        <w:rPr>
          <w:rFonts w:ascii="Arial Mäori" w:hAnsi="Arial Mäori"/>
        </w:rPr>
        <w:t xml:space="preserve">4.2 </w:t>
      </w:r>
      <w:r w:rsidRPr="00CF26C6">
        <w:rPr>
          <w:rFonts w:ascii="Arial Mäori" w:hAnsi="Arial Mäori"/>
        </w:rPr>
        <w:tab/>
        <w:t>Physical Access</w:t>
      </w:r>
      <w:r w:rsidRPr="00CF26C6">
        <w:rPr>
          <w:rFonts w:ascii="Arial Mäori" w:hAnsi="Arial Mäori"/>
        </w:rPr>
        <w:tab/>
        <w:t>03</w:t>
      </w:r>
    </w:p>
    <w:p w:rsidR="0097439C" w:rsidRPr="00CF26C6" w:rsidRDefault="0097439C" w:rsidP="0097439C">
      <w:pPr>
        <w:pStyle w:val="contents"/>
        <w:rPr>
          <w:rFonts w:ascii="Arial Mäori" w:hAnsi="Arial Mäori"/>
        </w:rPr>
      </w:pPr>
      <w:r w:rsidRPr="00CF26C6">
        <w:rPr>
          <w:rFonts w:ascii="Arial Mäori" w:hAnsi="Arial Mäori"/>
        </w:rPr>
        <w:t>4.3</w:t>
      </w:r>
      <w:r w:rsidRPr="00CF26C6">
        <w:rPr>
          <w:rFonts w:ascii="Arial Mäori" w:hAnsi="Arial Mäori"/>
        </w:rPr>
        <w:tab/>
        <w:t>Visitor Facilities</w:t>
      </w:r>
      <w:r w:rsidRPr="00CF26C6">
        <w:rPr>
          <w:rFonts w:ascii="Arial Mäori" w:hAnsi="Arial Mäori"/>
        </w:rPr>
        <w:tab/>
        <w:t>04</w:t>
      </w:r>
    </w:p>
    <w:p w:rsidR="0097439C" w:rsidRPr="00CF26C6" w:rsidRDefault="0097439C" w:rsidP="0097439C">
      <w:pPr>
        <w:pStyle w:val="contents"/>
        <w:ind w:left="520" w:hanging="520"/>
        <w:rPr>
          <w:rFonts w:ascii="Arial Mäori" w:hAnsi="Arial Mäori"/>
        </w:rPr>
      </w:pPr>
      <w:r w:rsidRPr="00CF26C6">
        <w:rPr>
          <w:rFonts w:ascii="Arial Mäori" w:hAnsi="Arial Mäori"/>
        </w:rPr>
        <w:t>4.4</w:t>
      </w:r>
      <w:r w:rsidRPr="00CF26C6">
        <w:rPr>
          <w:rFonts w:ascii="Arial Mäori" w:hAnsi="Arial Mäori"/>
        </w:rPr>
        <w:tab/>
        <w:t xml:space="preserve">Management of Visitor </w:t>
      </w:r>
      <w:r w:rsidRPr="00CF26C6">
        <w:rPr>
          <w:rFonts w:ascii="Arial Mäori" w:hAnsi="Arial Mäori"/>
        </w:rPr>
        <w:br/>
        <w:t>Facilities</w:t>
      </w:r>
      <w:r w:rsidRPr="00CF26C6">
        <w:rPr>
          <w:rFonts w:ascii="Arial Mäori" w:hAnsi="Arial Mäori"/>
        </w:rPr>
        <w:tab/>
        <w:t>05</w:t>
      </w:r>
    </w:p>
    <w:p w:rsidR="0097439C" w:rsidRPr="00CF26C6" w:rsidRDefault="0097439C" w:rsidP="0097439C">
      <w:pPr>
        <w:pStyle w:val="contents"/>
        <w:rPr>
          <w:rFonts w:ascii="Arial Mäori" w:hAnsi="Arial Mäori"/>
        </w:rPr>
      </w:pPr>
      <w:r w:rsidRPr="00CF26C6">
        <w:rPr>
          <w:rFonts w:ascii="Arial Mäori" w:hAnsi="Arial Mäori"/>
        </w:rPr>
        <w:t xml:space="preserve">4.5 </w:t>
      </w:r>
      <w:r w:rsidRPr="00CF26C6">
        <w:rPr>
          <w:rFonts w:ascii="Arial Mäori" w:hAnsi="Arial Mäori"/>
        </w:rPr>
        <w:tab/>
        <w:t>Market Research</w:t>
      </w:r>
      <w:r w:rsidRPr="00CF26C6">
        <w:rPr>
          <w:rFonts w:ascii="Arial Mäori" w:hAnsi="Arial Mäori"/>
        </w:rPr>
        <w:tab/>
        <w:t>06</w:t>
      </w:r>
    </w:p>
    <w:p w:rsidR="0097439C" w:rsidRPr="00CF26C6" w:rsidRDefault="0097439C" w:rsidP="0097439C">
      <w:pPr>
        <w:pStyle w:val="contents"/>
        <w:rPr>
          <w:rFonts w:ascii="Arial Mäori" w:hAnsi="Arial Mäori"/>
        </w:rPr>
      </w:pPr>
      <w:r w:rsidRPr="00CF26C6">
        <w:rPr>
          <w:rFonts w:ascii="Arial Mäori" w:hAnsi="Arial Mäori"/>
        </w:rPr>
        <w:t xml:space="preserve">4.6 </w:t>
      </w:r>
      <w:r w:rsidRPr="00CF26C6">
        <w:rPr>
          <w:rFonts w:ascii="Arial Mäori" w:hAnsi="Arial Mäori"/>
        </w:rPr>
        <w:tab/>
        <w:t>Visitor Numbers</w:t>
      </w:r>
      <w:r w:rsidRPr="00CF26C6">
        <w:rPr>
          <w:rFonts w:ascii="Arial Mäori" w:hAnsi="Arial Mäori"/>
        </w:rPr>
        <w:tab/>
        <w:t>07</w:t>
      </w:r>
    </w:p>
    <w:p w:rsidR="0097439C" w:rsidRPr="00CF26C6" w:rsidRDefault="0097439C" w:rsidP="0097439C">
      <w:pPr>
        <w:pStyle w:val="contents"/>
        <w:rPr>
          <w:rFonts w:ascii="Arial Mäori" w:hAnsi="Arial Mäori"/>
        </w:rPr>
      </w:pPr>
      <w:r w:rsidRPr="00CF26C6">
        <w:rPr>
          <w:rFonts w:ascii="Arial Mäori" w:hAnsi="Arial Mäori"/>
        </w:rPr>
        <w:t>4.7</w:t>
      </w:r>
      <w:r w:rsidRPr="00CF26C6">
        <w:rPr>
          <w:rFonts w:ascii="Arial Mäori" w:hAnsi="Arial Mäori"/>
        </w:rPr>
        <w:tab/>
        <w:t>Marketing</w:t>
      </w:r>
      <w:r w:rsidRPr="00CF26C6">
        <w:rPr>
          <w:rFonts w:ascii="Arial Mäori" w:hAnsi="Arial Mäori"/>
        </w:rPr>
        <w:tab/>
        <w:t>08</w:t>
      </w:r>
    </w:p>
    <w:p w:rsidR="0097439C" w:rsidRPr="00CF26C6" w:rsidRDefault="0097439C" w:rsidP="0097439C">
      <w:pPr>
        <w:pStyle w:val="contents"/>
        <w:rPr>
          <w:rFonts w:ascii="Arial Mäori" w:hAnsi="Arial Mäori"/>
        </w:rPr>
      </w:pPr>
      <w:r w:rsidRPr="00CF26C6">
        <w:rPr>
          <w:rFonts w:ascii="Arial Mäori" w:hAnsi="Arial Mäori"/>
        </w:rPr>
        <w:t xml:space="preserve">4.8 </w:t>
      </w:r>
      <w:r w:rsidRPr="00CF26C6">
        <w:rPr>
          <w:rFonts w:ascii="Arial Mäori" w:hAnsi="Arial Mäori"/>
        </w:rPr>
        <w:tab/>
        <w:t>Collaborative Marketing</w:t>
      </w:r>
      <w:r w:rsidRPr="00CF26C6">
        <w:rPr>
          <w:rFonts w:ascii="Arial Mäori" w:hAnsi="Arial Mäori"/>
        </w:rPr>
        <w:tab/>
        <w:t>09</w:t>
      </w:r>
    </w:p>
    <w:p w:rsidR="0097439C" w:rsidRPr="00CF26C6" w:rsidRDefault="0097439C" w:rsidP="0097439C">
      <w:pPr>
        <w:pStyle w:val="contents"/>
        <w:rPr>
          <w:rFonts w:ascii="Arial Mäori" w:hAnsi="Arial Mäori"/>
        </w:rPr>
      </w:pPr>
      <w:r w:rsidRPr="00CF26C6">
        <w:rPr>
          <w:rFonts w:ascii="Arial Mäori" w:hAnsi="Arial Mäori"/>
        </w:rPr>
        <w:t xml:space="preserve">4.9 </w:t>
      </w:r>
      <w:r w:rsidRPr="00CF26C6">
        <w:rPr>
          <w:rFonts w:ascii="Arial Mäori" w:hAnsi="Arial Mäori"/>
        </w:rPr>
        <w:tab/>
        <w:t>Advertising and Publicity</w:t>
      </w:r>
      <w:r w:rsidRPr="00CF26C6">
        <w:rPr>
          <w:rFonts w:ascii="Arial Mäori" w:hAnsi="Arial Mäori"/>
        </w:rPr>
        <w:tab/>
        <w:t>10</w:t>
      </w:r>
    </w:p>
    <w:p w:rsidR="0097439C" w:rsidRPr="00CF26C6" w:rsidRDefault="0097439C" w:rsidP="0097439C">
      <w:pPr>
        <w:pStyle w:val="contents"/>
        <w:rPr>
          <w:rFonts w:ascii="Arial Mäori" w:hAnsi="Arial Mäori"/>
        </w:rPr>
      </w:pPr>
      <w:r w:rsidRPr="00CF26C6">
        <w:rPr>
          <w:rFonts w:ascii="Arial Mäori" w:hAnsi="Arial Mäori"/>
        </w:rPr>
        <w:t>4.10 Customer Feedback</w:t>
      </w:r>
      <w:r w:rsidRPr="00CF26C6">
        <w:rPr>
          <w:rFonts w:ascii="Arial Mäori" w:hAnsi="Arial Mäori"/>
        </w:rPr>
        <w:tab/>
        <w:t>11</w:t>
      </w:r>
    </w:p>
    <w:p w:rsidR="0097439C" w:rsidRPr="00CF26C6" w:rsidRDefault="00492813" w:rsidP="0097439C">
      <w:pPr>
        <w:pStyle w:val="contents"/>
        <w:rPr>
          <w:rFonts w:ascii="Arial Mäori" w:hAnsi="Arial Mäori"/>
        </w:rPr>
      </w:pPr>
      <w:r w:rsidRPr="00CF26C6">
        <w:rPr>
          <w:rFonts w:ascii="Arial Mäori" w:hAnsi="Arial Mäori"/>
          <w:noProof/>
          <w:szCs w:val="20"/>
          <w:lang w:val="en-NZ" w:eastAsia="en-NZ"/>
        </w:rPr>
        <mc:AlternateContent>
          <mc:Choice Requires="wps">
            <w:drawing>
              <wp:anchor distT="0" distB="0" distL="114300" distR="114300" simplePos="0" relativeHeight="251683840" behindDoc="0" locked="1" layoutInCell="1" allowOverlap="1">
                <wp:simplePos x="0" y="0"/>
                <wp:positionH relativeFrom="column">
                  <wp:posOffset>-325755</wp:posOffset>
                </wp:positionH>
                <wp:positionV relativeFrom="page">
                  <wp:posOffset>9146540</wp:posOffset>
                </wp:positionV>
                <wp:extent cx="6743700" cy="457200"/>
                <wp:effectExtent l="3810" t="2540" r="0" b="0"/>
                <wp:wrapSquare wrapText="bothSides"/>
                <wp:docPr id="4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B16A75" w:rsidRDefault="0097439C" w:rsidP="0097439C">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B16A75">
                              <w:rPr>
                                <w:rFonts w:ascii="Arial Mäori" w:hAnsi="Arial Mäori"/>
                                <w:color w:val="000000"/>
                                <w:sz w:val="14"/>
                                <w:szCs w:val="14"/>
                                <w:vertAlign w:val="superscript"/>
                                <w:lang w:val="en-US"/>
                              </w:rPr>
                              <w:t>1</w:t>
                            </w:r>
                            <w:r w:rsidRPr="00B16A75">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97439C" w:rsidRPr="00B16A75" w:rsidRDefault="0097439C" w:rsidP="0097439C">
                            <w:pPr>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25.65pt;margin-top:720.2pt;width:531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vkuwIAAMM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" filled="f" stroked="f">
                <v:textbox inset="10mm,,1.3mm">
                  <w:txbxContent>
                    <w:p w:rsidR="0097439C" w:rsidRPr="00B16A75" w:rsidRDefault="0097439C" w:rsidP="0097439C">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B16A75">
                        <w:rPr>
                          <w:rFonts w:ascii="Arial Mäori" w:hAnsi="Arial Mäori"/>
                          <w:color w:val="000000"/>
                          <w:sz w:val="14"/>
                          <w:szCs w:val="14"/>
                          <w:vertAlign w:val="superscript"/>
                          <w:lang w:val="en-US"/>
                        </w:rPr>
                        <w:t>1</w:t>
                      </w:r>
                      <w:r w:rsidRPr="00B16A75">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97439C" w:rsidRPr="00B16A75" w:rsidRDefault="0097439C" w:rsidP="0097439C">
                      <w:pPr>
                        <w:rPr>
                          <w:rFonts w:ascii="Arial Mäori" w:hAnsi="Arial Mäori"/>
                        </w:rPr>
                      </w:pPr>
                    </w:p>
                  </w:txbxContent>
                </v:textbox>
                <w10:wrap type="square" anchory="page"/>
                <w10:anchorlock/>
              </v:shape>
            </w:pict>
          </mc:Fallback>
        </mc:AlternateContent>
      </w:r>
      <w:r w:rsidRPr="00CF26C6">
        <w:rPr>
          <w:rFonts w:ascii="Arial Mäori" w:hAnsi="Arial Mäori"/>
          <w:noProof/>
          <w:szCs w:val="20"/>
          <w:lang w:val="en-NZ" w:eastAsia="en-NZ"/>
        </w:rPr>
        <mc:AlternateContent>
          <mc:Choice Requires="wps">
            <w:drawing>
              <wp:anchor distT="0" distB="0" distL="114300" distR="114300" simplePos="0" relativeHeight="251682816" behindDoc="0" locked="1" layoutInCell="1" allowOverlap="1">
                <wp:simplePos x="0" y="0"/>
                <wp:positionH relativeFrom="column">
                  <wp:posOffset>-323850</wp:posOffset>
                </wp:positionH>
                <wp:positionV relativeFrom="page">
                  <wp:posOffset>9603740</wp:posOffset>
                </wp:positionV>
                <wp:extent cx="6856095" cy="342900"/>
                <wp:effectExtent l="0" t="2540" r="0" b="0"/>
                <wp:wrapSquare wrapText="bothSides"/>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B16A75" w:rsidRDefault="0097439C" w:rsidP="0097439C">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B16A75">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97439C" w:rsidRPr="00B16A75" w:rsidRDefault="0097439C" w:rsidP="0097439C">
                            <w:pPr>
                              <w:rPr>
                                <w:rFonts w:ascii="Arial Mäori" w:hAnsi="Arial Mäori"/>
                              </w:rPr>
                            </w:pP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5.5pt;margin-top:756.2pt;width:539.8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" filled="f" stroked="f">
                <v:textbox inset="10mm,0,0,0">
                  <w:txbxContent>
                    <w:p w:rsidR="0097439C" w:rsidRPr="00B16A75" w:rsidRDefault="0097439C" w:rsidP="0097439C">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B16A75">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97439C" w:rsidRPr="00B16A75" w:rsidRDefault="0097439C" w:rsidP="0097439C">
                      <w:pPr>
                        <w:rPr>
                          <w:rFonts w:ascii="Arial Mäori" w:hAnsi="Arial Mäori"/>
                        </w:rPr>
                      </w:pPr>
                    </w:p>
                  </w:txbxContent>
                </v:textbox>
                <w10:wrap type="square" anchory="page"/>
                <w10:anchorlock/>
              </v:shape>
            </w:pict>
          </mc:Fallback>
        </mc:AlternateContent>
      </w:r>
      <w:r w:rsidR="0097439C" w:rsidRPr="00CF26C6">
        <w:rPr>
          <w:rFonts w:ascii="Arial Mäori" w:hAnsi="Arial Mäori"/>
        </w:rPr>
        <w:t>4.11 Customer Complaints</w:t>
      </w:r>
      <w:r w:rsidR="0097439C" w:rsidRPr="00CF26C6">
        <w:rPr>
          <w:rFonts w:ascii="Arial Mäori" w:hAnsi="Arial Mäori"/>
        </w:rPr>
        <w:tab/>
        <w:t>12</w:t>
      </w:r>
    </w:p>
    <w:p w:rsidR="0097439C" w:rsidRPr="00CF26C6" w:rsidRDefault="00492813" w:rsidP="0097439C">
      <w:pPr>
        <w:pStyle w:val="contents"/>
        <w:rPr>
          <w:rFonts w:ascii="Arial Mäori" w:hAnsi="Arial Mäori"/>
        </w:rPr>
      </w:pPr>
      <w:r w:rsidRPr="00CF26C6">
        <w:rPr>
          <w:rFonts w:ascii="Arial Mäori" w:hAnsi="Arial Mäori"/>
          <w:noProof/>
          <w:szCs w:val="20"/>
          <w:lang w:val="en-NZ" w:eastAsia="en-NZ"/>
        </w:rPr>
        <mc:AlternateContent>
          <mc:Choice Requires="wps">
            <w:drawing>
              <wp:anchor distT="0" distB="0" distL="114300" distR="114300" simplePos="0" relativeHeight="251684864" behindDoc="0" locked="1" layoutInCell="1" allowOverlap="1">
                <wp:simplePos x="0" y="0"/>
                <wp:positionH relativeFrom="column">
                  <wp:posOffset>-325755</wp:posOffset>
                </wp:positionH>
                <wp:positionV relativeFrom="page">
                  <wp:posOffset>10027920</wp:posOffset>
                </wp:positionV>
                <wp:extent cx="6743700" cy="342900"/>
                <wp:effectExtent l="3810" t="0" r="0" b="1905"/>
                <wp:wrapSquare wrapText="bothSides"/>
                <wp:docPr id="3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B16A75" w:rsidRDefault="0097439C" w:rsidP="0097439C">
                            <w:pPr>
                              <w:tabs>
                                <w:tab w:val="left" w:pos="9469"/>
                              </w:tabs>
                              <w:rPr>
                                <w:rFonts w:ascii="Arial Mäori" w:hAnsi="Arial Mäori"/>
                              </w:rPr>
                            </w:pPr>
                            <w:r w:rsidRPr="00B16A75">
                              <w:rPr>
                                <w:rFonts w:ascii="Arial Mäori" w:hAnsi="Arial Mäori"/>
                                <w:color w:val="808080"/>
                                <w:sz w:val="20"/>
                              </w:rPr>
                              <w:t>Module 4: Customer Service</w:t>
                            </w:r>
                            <w:r w:rsidRPr="00B16A75">
                              <w:rPr>
                                <w:rFonts w:ascii="Arial Mäori" w:hAnsi="Arial Mäori"/>
                                <w:i/>
                                <w:color w:val="808080"/>
                                <w:sz w:val="20"/>
                              </w:rPr>
                              <w:tab/>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25.65pt;margin-top:789.6pt;width:531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tYvQ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" filled="f" stroked="f">
                <v:textbox inset="10mm,,1.3mm">
                  <w:txbxContent>
                    <w:p w:rsidR="0097439C" w:rsidRPr="00B16A75" w:rsidRDefault="0097439C" w:rsidP="0097439C">
                      <w:pPr>
                        <w:tabs>
                          <w:tab w:val="left" w:pos="9469"/>
                        </w:tabs>
                        <w:rPr>
                          <w:rFonts w:ascii="Arial Mäori" w:hAnsi="Arial Mäori"/>
                        </w:rPr>
                      </w:pPr>
                      <w:r w:rsidRPr="00B16A75">
                        <w:rPr>
                          <w:rFonts w:ascii="Arial Mäori" w:hAnsi="Arial Mäori"/>
                          <w:color w:val="808080"/>
                          <w:sz w:val="20"/>
                        </w:rPr>
                        <w:t>Module 4: Customer Service</w:t>
                      </w:r>
                      <w:r w:rsidRPr="00B16A75">
                        <w:rPr>
                          <w:rFonts w:ascii="Arial Mäori" w:hAnsi="Arial Mäori"/>
                          <w:i/>
                          <w:color w:val="808080"/>
                          <w:sz w:val="20"/>
                        </w:rPr>
                        <w:tab/>
                      </w:r>
                    </w:p>
                  </w:txbxContent>
                </v:textbox>
                <w10:wrap type="square" anchory="page"/>
                <w10:anchorlock/>
              </v:shape>
            </w:pict>
          </mc:Fallback>
        </mc:AlternateContent>
      </w:r>
      <w:r w:rsidR="0097439C" w:rsidRPr="00CF26C6">
        <w:rPr>
          <w:rFonts w:ascii="Arial Mäori" w:hAnsi="Arial Mäori"/>
        </w:rPr>
        <w:t>4.12</w:t>
      </w:r>
      <w:r w:rsidR="0097439C" w:rsidRPr="00CF26C6">
        <w:rPr>
          <w:rFonts w:ascii="Arial Mäori" w:hAnsi="Arial Mäori"/>
        </w:rPr>
        <w:tab/>
        <w:t xml:space="preserve"> Customer Satisfaction</w:t>
      </w:r>
      <w:r w:rsidR="0097439C" w:rsidRPr="00CF26C6">
        <w:rPr>
          <w:rFonts w:ascii="Arial Mäori" w:hAnsi="Arial Mäori"/>
        </w:rPr>
        <w:tab/>
        <w:t>13</w:t>
      </w:r>
    </w:p>
    <w:p w:rsidR="0097439C" w:rsidRPr="00CF26C6" w:rsidRDefault="0097439C" w:rsidP="00F701CB">
      <w:pPr>
        <w:pStyle w:val="contents"/>
        <w:rPr>
          <w:rFonts w:ascii="Arial Mäori" w:hAnsi="Arial Mäori"/>
        </w:rPr>
      </w:pPr>
      <w:r w:rsidRPr="00CF26C6">
        <w:rPr>
          <w:rFonts w:ascii="Arial Mäori" w:hAnsi="Arial Mäori"/>
        </w:rPr>
        <w:lastRenderedPageBreak/>
        <w:br w:type="page"/>
      </w:r>
      <w:r w:rsidR="00492813" w:rsidRPr="00CF26C6">
        <w:rPr>
          <w:rFonts w:ascii="Arial Mäori" w:hAnsi="Arial Mäori"/>
          <w:noProof/>
          <w:szCs w:val="20"/>
          <w:lang w:val="en-NZ" w:eastAsia="en-NZ"/>
        </w:rPr>
        <w:drawing>
          <wp:anchor distT="0" distB="0" distL="114300" distR="114300" simplePos="0" relativeHeight="251668480"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39" name="Picture 39"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13" w:rsidRPr="00CF26C6">
        <w:rPr>
          <w:rFonts w:ascii="Arial Mäori" w:hAnsi="Arial Mäori"/>
          <w:noProof/>
          <w:lang w:val="en-NZ" w:eastAsia="en-NZ"/>
        </w:rPr>
        <mc:AlternateContent>
          <mc:Choice Requires="wps">
            <w:drawing>
              <wp:anchor distT="0" distB="0" distL="114300" distR="114300" simplePos="0" relativeHeight="251635712" behindDoc="0" locked="1" layoutInCell="1" allowOverlap="1">
                <wp:simplePos x="0" y="0"/>
                <wp:positionH relativeFrom="column">
                  <wp:posOffset>-320675</wp:posOffset>
                </wp:positionH>
                <wp:positionV relativeFrom="page">
                  <wp:posOffset>10015855</wp:posOffset>
                </wp:positionV>
                <wp:extent cx="6743700" cy="342900"/>
                <wp:effectExtent l="0" t="0" r="635" b="4445"/>
                <wp:wrapSquare wrapText="bothSides"/>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02</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5.25pt;margin-top:788.65pt;width:531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02</w:t>
                      </w:r>
                    </w:p>
                  </w:txbxContent>
                </v:textbox>
                <w10:wrap type="square" anchory="page"/>
                <w10:anchorlock/>
              </v:shape>
            </w:pict>
          </mc:Fallback>
        </mc:AlternateContent>
      </w:r>
      <w:r w:rsidR="00492813" w:rsidRPr="00CF26C6">
        <w:rPr>
          <w:rFonts w:ascii="Arial Mäori" w:hAnsi="Arial Mäori"/>
          <w:noProof/>
          <w:lang w:val="en-NZ" w:eastAsia="en-NZ"/>
        </w:rPr>
        <mc:AlternateContent>
          <mc:Choice Requires="wps">
            <w:drawing>
              <wp:anchor distT="0" distB="0" distL="114300" distR="114300" simplePos="0" relativeHeight="251634688" behindDoc="0" locked="1" layoutInCell="1" allowOverlap="1">
                <wp:simplePos x="0" y="0"/>
                <wp:positionH relativeFrom="column">
                  <wp:posOffset>-373380</wp:posOffset>
                </wp:positionH>
                <wp:positionV relativeFrom="page">
                  <wp:posOffset>1029970</wp:posOffset>
                </wp:positionV>
                <wp:extent cx="6840220" cy="1144270"/>
                <wp:effectExtent l="13335" t="10795" r="13970" b="6985"/>
                <wp:wrapSquare wrapText="bothSides"/>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4427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public can expect regular access to the exhibitions and other public services at convenient times and for reasonable periods appropriate to the nature and location of the museum.</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maintains regular advertised public opening hours for visitors and other users.</w:t>
                            </w:r>
                          </w:p>
                          <w:p w:rsidR="0097439C" w:rsidRPr="00CF26C6" w:rsidRDefault="0097439C" w:rsidP="0097439C">
                            <w:pPr>
                              <w:pStyle w:val="Intro"/>
                              <w:rPr>
                                <w:rFonts w:ascii="Arial Mäori" w:hAnsi="Arial Mäori"/>
                              </w:rPr>
                            </w:pP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9.4pt;margin-top:81.1pt;width:538.6pt;height:90.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public can expect regular access to the exhibitions and other public services at convenient times and for reasonable periods appropriate to the nature and location of the museum.</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maintains regular advertised public opening hours for visitors and other users.</w:t>
                      </w:r>
                    </w:p>
                    <w:p w:rsidR="0097439C" w:rsidRPr="00CF26C6" w:rsidRDefault="0097439C" w:rsidP="0097439C">
                      <w:pPr>
                        <w:pStyle w:val="Intro"/>
                        <w:rPr>
                          <w:rFonts w:ascii="Arial Mäori" w:hAnsi="Arial Mäori"/>
                        </w:rPr>
                      </w:pPr>
                    </w:p>
                  </w:txbxContent>
                </v:textbox>
                <w10:wrap type="square" anchory="page"/>
                <w10:anchorlock/>
              </v:shape>
            </w:pict>
          </mc:Fallback>
        </mc:AlternateContent>
      </w:r>
      <w:r w:rsidR="00492813" w:rsidRPr="00CF26C6">
        <w:rPr>
          <w:rFonts w:ascii="Arial Mäori" w:hAnsi="Arial Mäori"/>
          <w:noProof/>
          <w:lang w:val="en-NZ" w:eastAsia="en-NZ"/>
        </w:rPr>
        <mc:AlternateContent>
          <mc:Choice Requires="wps">
            <w:drawing>
              <wp:anchor distT="0" distB="0" distL="114300" distR="114300" simplePos="0" relativeHeight="251633664" behindDoc="0" locked="1" layoutInCell="1" allowOverlap="1">
                <wp:simplePos x="0" y="0"/>
                <wp:positionH relativeFrom="column">
                  <wp:posOffset>-323850</wp:posOffset>
                </wp:positionH>
                <wp:positionV relativeFrom="page">
                  <wp:posOffset>372110</wp:posOffset>
                </wp:positionV>
                <wp:extent cx="6743700" cy="572135"/>
                <wp:effectExtent l="0" t="635" r="3810" b="0"/>
                <wp:wrapSquare wrapText="bothSides"/>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rPr>
                            </w:pPr>
                            <w:r w:rsidRPr="00CF26C6">
                              <w:rPr>
                                <w:rFonts w:ascii="Arial Mäori" w:hAnsi="Arial Mäori"/>
                              </w:rPr>
                              <w:t>4.1</w:t>
                            </w:r>
                            <w:r w:rsidRPr="00CF26C6">
                              <w:rPr>
                                <w:rFonts w:ascii="Arial Mäori" w:hAnsi="Arial Mäori"/>
                              </w:rPr>
                              <w:tab/>
                              <w:t>Regular Access</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5.5pt;margin-top:29.3pt;width:531pt;height:45.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" filled="f" stroked="f">
                <v:textbox inset="10mm,,0">
                  <w:txbxContent>
                    <w:p w:rsidR="0097439C" w:rsidRPr="00CF26C6" w:rsidRDefault="0097439C" w:rsidP="0097439C">
                      <w:pPr>
                        <w:pStyle w:val="Heading1"/>
                        <w:rPr>
                          <w:rFonts w:ascii="Arial Mäori" w:hAnsi="Arial Mäori"/>
                        </w:rPr>
                      </w:pPr>
                      <w:r w:rsidRPr="00CF26C6">
                        <w:rPr>
                          <w:rFonts w:ascii="Arial Mäori" w:hAnsi="Arial Mäori"/>
                        </w:rPr>
                        <w:t>4.1</w:t>
                      </w:r>
                      <w:r w:rsidRPr="00CF26C6">
                        <w:rPr>
                          <w:rFonts w:ascii="Arial Mäori" w:hAnsi="Arial Mäori"/>
                        </w:rPr>
                        <w:tab/>
                        <w:t>Regular Access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340"/>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What are the regular opening hours at your museum?</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rPr>
              <w:t>Copy is attached</w:t>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tcPr>
          <w:p w:rsidR="0097439C" w:rsidRPr="00CF26C6" w:rsidRDefault="0097439C" w:rsidP="0097439C">
            <w:pPr>
              <w:pStyle w:val="numbers"/>
              <w:rPr>
                <w:rFonts w:ascii="Arial Mäori" w:hAnsi="Arial Mäori"/>
                <w:position w:val="-26"/>
              </w:rPr>
            </w:pPr>
            <w:r w:rsidRPr="00CF26C6">
              <w:rPr>
                <w:rFonts w:ascii="Arial Mäori" w:hAnsi="Arial Mäori"/>
                <w:position w:val="-26"/>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Statement of current regular opening hours and their rationale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bookmarkStart w:id="1" w:name="Check1"/>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bookmarkEnd w:id="1"/>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bookmarkStart w:id="2" w:name="Check2"/>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bookmarkEnd w:id="2"/>
          </w:p>
        </w:tc>
      </w:tr>
      <w:tr w:rsidR="0097439C" w:rsidRPr="00CF26C6">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Advanced notice of any changes or temporary closures planned for the next five years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bookmarkStart w:id="3" w:name="Check3"/>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bookmarkEnd w:id="3"/>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bookmarkStart w:id="4" w:name="Check4"/>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bookmarkEnd w:id="4"/>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Published museum publicity material</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Statement of any special circumstances (eg. museum is housed in a building controlled by another authority)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bookmarkStart w:id="5" w:name="Check5"/>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bookmarkEnd w:id="5"/>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bookmarkStart w:id="6" w:name="Check6"/>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bookmarkEnd w:id="6"/>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bookmarkStart w:id="7" w:name="Check9"/>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bookmarkEnd w:id="7"/>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bookmarkStart w:id="8" w:name="Check10"/>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bookmarkEnd w:id="8"/>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97439C">
            <w:pPr>
              <w:pStyle w:val="headinglevel3"/>
              <w:tabs>
                <w:tab w:val="left" w:pos="1410"/>
              </w:tabs>
              <w:rPr>
                <w:rFonts w:ascii="Arial Mäori" w:hAnsi="Arial Mäori"/>
              </w:rPr>
            </w:pP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97439C">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t xml:space="preserve">      </w:t>
            </w:r>
            <w:r w:rsidRPr="00CF26C6">
              <w:rPr>
                <w:rFonts w:ascii="Arial Mäori" w:hAnsi="Arial Mäori"/>
                <w:color w:val="auto"/>
              </w:rPr>
              <w:t>(summary of a museum’s achievements towards meeting or exceeding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97439C">
            <w:pPr>
              <w:pStyle w:val="fillintext"/>
              <w:rPr>
                <w:rFonts w:ascii="Arial Mäori" w:hAnsi="Arial Mäori"/>
                <w:lang w:val="en-NZ"/>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97439C">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t xml:space="preserve">      </w:t>
            </w:r>
            <w:r w:rsidRPr="00CF26C6">
              <w:rPr>
                <w:rStyle w:val="summary"/>
                <w:rFonts w:ascii="Arial Mäori" w:hAnsi="Arial Mäori"/>
              </w:rPr>
              <w:t>(suggestions of actions for you to consider in order to meet or exceed the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bookmarkStart w:id="9" w:name="Check11"/>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bookmarkEnd w:id="9"/>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bookmarkStart w:id="10" w:name="Check12"/>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bookmarkEnd w:id="10"/>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bookmarkStart w:id="11" w:name="Check13"/>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bookmarkEnd w:id="11"/>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bookmarkStart w:id="12" w:name="Check14"/>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bookmarkEnd w:id="12"/>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rPr>
      </w:pPr>
      <w:r w:rsidRPr="00CF26C6">
        <w:rPr>
          <w:rFonts w:ascii="Arial Mäori" w:hAnsi="Arial Mäori"/>
        </w:rPr>
        <w:br w:type="page"/>
      </w:r>
      <w:r w:rsidR="00492813" w:rsidRPr="00CF26C6">
        <w:rPr>
          <w:rFonts w:ascii="Arial Mäori" w:hAnsi="Arial Mäori"/>
          <w:noProof/>
          <w:szCs w:val="20"/>
          <w:lang w:val="en-NZ" w:eastAsia="en-NZ"/>
        </w:rPr>
        <w:drawing>
          <wp:anchor distT="0" distB="0" distL="114300" distR="114300" simplePos="0" relativeHeight="251669504"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0" name="Picture 40"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13" w:rsidRPr="00CF26C6">
        <w:rPr>
          <w:rFonts w:ascii="Arial Mäori" w:hAnsi="Arial Mäori"/>
          <w:noProof/>
          <w:szCs w:val="20"/>
          <w:lang w:val="en-NZ" w:eastAsia="en-NZ"/>
        </w:rPr>
        <mc:AlternateContent>
          <mc:Choice Requires="wps">
            <w:drawing>
              <wp:anchor distT="0" distB="0" distL="114300" distR="114300" simplePos="0" relativeHeight="251637760" behindDoc="0" locked="1" layoutInCell="1" allowOverlap="1">
                <wp:simplePos x="0" y="0"/>
                <wp:positionH relativeFrom="column">
                  <wp:posOffset>-367030</wp:posOffset>
                </wp:positionH>
                <wp:positionV relativeFrom="page">
                  <wp:posOffset>1029970</wp:posOffset>
                </wp:positionV>
                <wp:extent cx="6840220" cy="1029970"/>
                <wp:effectExtent l="10160" t="10795" r="7620" b="6985"/>
                <wp:wrapSquare wrapText="bothSides"/>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All members of the public can readily locate and access the museum, its entrance, galleries and facilities with ease.</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provides adequate facilities to assist visitors to locate the museum and visit the publicly accessible areas of its premises.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8.9pt;margin-top:81.1pt;width:538.6pt;height:81.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All members of the public can readily locate and access the museum, its entrance, galleries and facilities with ease.</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provides adequate facilities to assist visitors to locate the museum and visit the publicly accessible areas of its premises.</w:t>
                      </w:r>
                    </w:p>
                  </w:txbxContent>
                </v:textbox>
                <w10:wrap type="square" anchory="page"/>
                <w10:anchorlock/>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36736" behindDoc="0" locked="1" layoutInCell="1" allowOverlap="1">
                <wp:simplePos x="0" y="0"/>
                <wp:positionH relativeFrom="column">
                  <wp:posOffset>-321310</wp:posOffset>
                </wp:positionH>
                <wp:positionV relativeFrom="page">
                  <wp:posOffset>374650</wp:posOffset>
                </wp:positionV>
                <wp:extent cx="6743700" cy="572135"/>
                <wp:effectExtent l="0" t="3175" r="1270" b="0"/>
                <wp:wrapSquare wrapText="bothSides"/>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rPr>
                            </w:pPr>
                            <w:r w:rsidRPr="00CF26C6">
                              <w:rPr>
                                <w:rFonts w:ascii="Arial Mäori" w:hAnsi="Arial Mäori"/>
                              </w:rPr>
                              <w:t>4.2</w:t>
                            </w:r>
                            <w:r w:rsidRPr="00CF26C6">
                              <w:rPr>
                                <w:rFonts w:ascii="Arial Mäori" w:hAnsi="Arial Mäori"/>
                              </w:rPr>
                              <w:tab/>
                              <w:t xml:space="preserve">Physical Access </w:t>
                            </w:r>
                            <w:r w:rsidRPr="00CF26C6">
                              <w:rPr>
                                <w:rFonts w:ascii="Arial Mäori" w:hAnsi="Arial Mäori"/>
                                <w:sz w:val="30"/>
                              </w:rPr>
                              <w:t>(see 4.3)</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5.3pt;margin-top:29.5pt;width:531pt;height:45.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" filled="f" stroked="f">
                <v:textbox inset="10mm,,10mm">
                  <w:txbxContent>
                    <w:p w:rsidR="0097439C" w:rsidRPr="00CF26C6" w:rsidRDefault="0097439C" w:rsidP="0097439C">
                      <w:pPr>
                        <w:pStyle w:val="Heading1"/>
                        <w:rPr>
                          <w:rFonts w:ascii="Arial Mäori" w:hAnsi="Arial Mäori"/>
                        </w:rPr>
                      </w:pPr>
                      <w:r w:rsidRPr="00CF26C6">
                        <w:rPr>
                          <w:rFonts w:ascii="Arial Mäori" w:hAnsi="Arial Mäori"/>
                        </w:rPr>
                        <w:t>4.2</w:t>
                      </w:r>
                      <w:r w:rsidRPr="00CF26C6">
                        <w:rPr>
                          <w:rFonts w:ascii="Arial Mäori" w:hAnsi="Arial Mäori"/>
                        </w:rPr>
                        <w:tab/>
                        <w:t xml:space="preserve">Physical Access </w:t>
                      </w:r>
                      <w:r w:rsidRPr="00CF26C6">
                        <w:rPr>
                          <w:rFonts w:ascii="Arial Mäori" w:hAnsi="Arial Mäori"/>
                          <w:sz w:val="30"/>
                        </w:rPr>
                        <w:t>(see 4.3)</w:t>
                      </w:r>
                    </w:p>
                  </w:txbxContent>
                </v:textbox>
                <w10:wrap type="square" anchory="page"/>
                <w10:anchorlock/>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30592" behindDoc="0" locked="1" layoutInCell="1" allowOverlap="1">
                <wp:simplePos x="0" y="0"/>
                <wp:positionH relativeFrom="column">
                  <wp:posOffset>-312420</wp:posOffset>
                </wp:positionH>
                <wp:positionV relativeFrom="page">
                  <wp:posOffset>10040620</wp:posOffset>
                </wp:positionV>
                <wp:extent cx="6743700" cy="342900"/>
                <wp:effectExtent l="0" t="1270" r="190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03</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4.6pt;margin-top:790.6pt;width:531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3AvA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03</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454"/>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What are the physical access arrangements at the museum?</w:t>
            </w:r>
          </w:p>
        </w:tc>
      </w:tr>
      <w:tr w:rsidR="0097439C" w:rsidRPr="00CF26C6">
        <w:trPr>
          <w:trHeight w:val="499"/>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Published museum publicity material</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Statement of services for visitors with special needs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Letter of confirmation from local disability support group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Letter of support from local Visitor Information Network</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Liaison with Barrier-free Trust and/or Arts Access Aotearoa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Child-friendly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Access ramps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Lifts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Carpark or nearby parking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spacing w:val="-4"/>
              </w:rPr>
            </w:pPr>
            <w:r w:rsidRPr="00CF26C6">
              <w:rPr>
                <w:rFonts w:ascii="Arial Mäori" w:hAnsi="Arial Mäori"/>
              </w:rPr>
              <w:t>External signage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Road signage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Coach drop-off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Public Transport available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Driver information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Maps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Orientation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Facilities audit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284"/>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18</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F701CB">
            <w:pPr>
              <w:pStyle w:val="headinglevel3"/>
              <w:rPr>
                <w:rFonts w:ascii="Arial Mäori" w:hAnsi="Arial Mäori"/>
              </w:rPr>
            </w:pP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t xml:space="preserve">      </w:t>
            </w:r>
            <w:r w:rsidRPr="00CF26C6">
              <w:rPr>
                <w:rStyle w:val="summary"/>
                <w:rFonts w:ascii="Arial Mäori" w:hAnsi="Arial Mäori"/>
              </w:rPr>
              <w:t>(summary of a museum’s achievements towards meeting or exceeding standard)</w:t>
            </w:r>
          </w:p>
        </w:tc>
      </w:tr>
      <w:tr w:rsidR="0097439C" w:rsidRPr="00CF26C6">
        <w:trPr>
          <w:cantSplit/>
          <w:trHeight w:hRule="exact" w:val="1304"/>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p>
          <w:p w:rsidR="0097439C" w:rsidRPr="00CF26C6" w:rsidRDefault="0097439C" w:rsidP="0097439C">
            <w:pPr>
              <w:tabs>
                <w:tab w:val="left" w:pos="2728"/>
              </w:tabs>
              <w:rPr>
                <w:rFonts w:ascii="Arial Mäori" w:hAnsi="Arial Mäori"/>
                <w:lang w:val="en-NZ"/>
              </w:rPr>
            </w:pP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t xml:space="preserve">      </w:t>
            </w:r>
            <w:r w:rsidRPr="00CF26C6">
              <w:rPr>
                <w:rStyle w:val="summary"/>
                <w:rFonts w:ascii="Arial Mäori" w:hAnsi="Arial Mäori"/>
              </w:rPr>
              <w:t>(suggestions of actions for you to consider in order to meet or exceed the standard)</w:t>
            </w:r>
          </w:p>
        </w:tc>
      </w:tr>
      <w:tr w:rsidR="0097439C" w:rsidRPr="00CF26C6">
        <w:trPr>
          <w:cantSplit/>
          <w:trHeight w:hRule="exact" w:val="1304"/>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rPr>
          <w:trHeight w:hRule="exact" w:val="113"/>
        </w:trPr>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rPr>
      </w:pPr>
      <w:r w:rsidRPr="00CF26C6">
        <w:rPr>
          <w:rFonts w:ascii="Arial Mäori" w:hAnsi="Arial Mäori"/>
        </w:rPr>
        <w:br w:type="page"/>
      </w:r>
      <w:r w:rsidR="00492813" w:rsidRPr="00CF26C6">
        <w:rPr>
          <w:rFonts w:ascii="Arial Mäori" w:hAnsi="Arial Mäori"/>
          <w:noProof/>
          <w:szCs w:val="20"/>
          <w:lang w:val="en-NZ" w:eastAsia="en-NZ"/>
        </w:rPr>
        <w:drawing>
          <wp:anchor distT="0" distB="0" distL="114300" distR="114300" simplePos="0" relativeHeight="25167052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1" name="Picture 41"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13" w:rsidRPr="00CF26C6">
        <w:rPr>
          <w:rFonts w:ascii="Arial Mäori" w:hAnsi="Arial Mäori"/>
          <w:noProof/>
          <w:szCs w:val="20"/>
          <w:lang w:val="en-NZ" w:eastAsia="en-NZ"/>
        </w:rPr>
        <mc:AlternateContent>
          <mc:Choice Requires="wps">
            <w:drawing>
              <wp:anchor distT="0" distB="0" distL="114300" distR="114300" simplePos="0" relativeHeight="251665408" behindDoc="0" locked="1" layoutInCell="1" allowOverlap="1">
                <wp:simplePos x="0" y="0"/>
                <wp:positionH relativeFrom="column">
                  <wp:posOffset>-320675</wp:posOffset>
                </wp:positionH>
                <wp:positionV relativeFrom="page">
                  <wp:posOffset>345440</wp:posOffset>
                </wp:positionV>
                <wp:extent cx="6743700" cy="572135"/>
                <wp:effectExtent l="3175" t="2540" r="0" b="0"/>
                <wp:wrapSquare wrapText="bothSides"/>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rPr>
                            </w:pPr>
                            <w:r w:rsidRPr="00CF26C6">
                              <w:rPr>
                                <w:rFonts w:ascii="Arial Mäori" w:hAnsi="Arial Mäori"/>
                              </w:rPr>
                              <w:t>4.3</w:t>
                            </w:r>
                            <w:r w:rsidRPr="00CF26C6">
                              <w:rPr>
                                <w:rFonts w:ascii="Arial Mäori" w:hAnsi="Arial Mäori"/>
                              </w:rPr>
                              <w:tab/>
                              <w:t xml:space="preserve">Visitor Facilities </w:t>
                            </w:r>
                            <w:r w:rsidRPr="00CF26C6">
                              <w:rPr>
                                <w:rFonts w:ascii="Arial Mäori" w:hAnsi="Arial Mäori"/>
                                <w:sz w:val="30"/>
                              </w:rPr>
                              <w:t>(see 4.2)</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25.25pt;margin-top:27.2pt;width:531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" filled="f" stroked="f">
                <v:textbox inset="10mm,,10mm">
                  <w:txbxContent>
                    <w:p w:rsidR="0097439C" w:rsidRPr="00CF26C6" w:rsidRDefault="0097439C" w:rsidP="0097439C">
                      <w:pPr>
                        <w:pStyle w:val="Heading1"/>
                        <w:rPr>
                          <w:rFonts w:ascii="Arial Mäori" w:hAnsi="Arial Mäori"/>
                        </w:rPr>
                      </w:pPr>
                      <w:r w:rsidRPr="00CF26C6">
                        <w:rPr>
                          <w:rFonts w:ascii="Arial Mäori" w:hAnsi="Arial Mäori"/>
                        </w:rPr>
                        <w:t>4.3</w:t>
                      </w:r>
                      <w:r w:rsidRPr="00CF26C6">
                        <w:rPr>
                          <w:rFonts w:ascii="Arial Mäori" w:hAnsi="Arial Mäori"/>
                        </w:rPr>
                        <w:tab/>
                        <w:t xml:space="preserve">Visitor Facilities </w:t>
                      </w:r>
                      <w:r w:rsidRPr="00CF26C6">
                        <w:rPr>
                          <w:rFonts w:ascii="Arial Mäori" w:hAnsi="Arial Mäori"/>
                          <w:sz w:val="30"/>
                        </w:rPr>
                        <w:t>(see 4.2)</w:t>
                      </w:r>
                    </w:p>
                  </w:txbxContent>
                </v:textbox>
                <w10:wrap type="square" anchory="page"/>
                <w10:anchorlock/>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39808" behindDoc="0" locked="1" layoutInCell="1" allowOverlap="1">
                <wp:simplePos x="0" y="0"/>
                <wp:positionH relativeFrom="column">
                  <wp:posOffset>-325755</wp:posOffset>
                </wp:positionH>
                <wp:positionV relativeFrom="page">
                  <wp:posOffset>10040620</wp:posOffset>
                </wp:positionV>
                <wp:extent cx="6743700" cy="342900"/>
                <wp:effectExtent l="0" t="1270" r="1905" b="0"/>
                <wp:wrapSquare wrapText="bothSides"/>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04</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25.65pt;margin-top:790.6pt;width:531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04</w:t>
                      </w:r>
                    </w:p>
                  </w:txbxContent>
                </v:textbox>
                <w10:wrap type="square" anchory="page"/>
                <w10:anchorlock/>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38784" behindDoc="0" locked="1" layoutInCell="1" allowOverlap="1">
                <wp:simplePos x="0" y="0"/>
                <wp:positionH relativeFrom="column">
                  <wp:posOffset>-366395</wp:posOffset>
                </wp:positionH>
                <wp:positionV relativeFrom="page">
                  <wp:posOffset>1029970</wp:posOffset>
                </wp:positionV>
                <wp:extent cx="6840220" cy="1029970"/>
                <wp:effectExtent l="5080" t="10795" r="12700" b="6985"/>
                <wp:wrapSquare wrapText="bothSides"/>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 visit to the museum is a high quality experience which allows visitors and users to focus on their enjoyment of the collections and taonga, exhibits and events.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has considered the whole visitor experience and provides adequate facilities to make the visit welcoming, comfortable and enjoyable.</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28.85pt;margin-top:81.1pt;width:538.6pt;height:8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 visit to the museum is a high quality experience which allows visitors and users to focus on their enjoyment of the collections and taonga, exhibits and events.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has considered the whole visitor experience and provides adequate facilities to make the visit welcoming, comfortable and enjoyable.</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680"/>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What visitor facilities are available to enhance the physical comfort of visitors and users and their enjoyment of the visit, and how are these managed?</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Maps of galleries or site/orientation display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Seating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Cloakroom/coat check</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Museum shop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Drinking fountain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Catering/refreshments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Picnic area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Classroom/lecture theatre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Function venues and/or community space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Toilets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Baby changing area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Facilities for visitors with special needs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Dedicated visitor services staff/volunteers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14</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F701CB">
            <w:pPr>
              <w:pStyle w:val="headinglevel3"/>
              <w:rPr>
                <w:rFonts w:ascii="Arial Mäori" w:hAnsi="Arial Mäori"/>
              </w:rPr>
            </w:pP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t xml:space="preserve">      </w:t>
            </w:r>
            <w:r w:rsidRPr="00CF26C6">
              <w:rPr>
                <w:rStyle w:val="summary"/>
                <w:rFonts w:ascii="Arial Mäori" w:hAnsi="Arial Mäori"/>
              </w:rPr>
              <w:t>(summary of a museum’s achievements towards meeting or exceeding standard)</w:t>
            </w:r>
          </w:p>
        </w:tc>
      </w:tr>
      <w:tr w:rsidR="0097439C" w:rsidRPr="00CF26C6">
        <w:trPr>
          <w:cantSplit/>
          <w:trHeight w:hRule="exact" w:val="1304"/>
        </w:trPr>
        <w:tc>
          <w:tcPr>
            <w:tcW w:w="9561" w:type="dxa"/>
            <w:gridSpan w:val="7"/>
            <w:tcBorders>
              <w:top w:val="nil"/>
              <w:left w:val="nil"/>
              <w:bottom w:val="nil"/>
              <w:right w:val="nil"/>
            </w:tcBorders>
          </w:tcPr>
          <w:p w:rsidR="0097439C" w:rsidRPr="00CF26C6" w:rsidRDefault="0097439C" w:rsidP="00653572">
            <w:pPr>
              <w:pStyle w:val="fillintext"/>
              <w:tabs>
                <w:tab w:val="left" w:pos="720"/>
                <w:tab w:val="left" w:pos="1440"/>
                <w:tab w:val="left" w:pos="4138"/>
              </w:tabs>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p w:rsidR="0097439C" w:rsidRPr="00CF26C6" w:rsidRDefault="0097439C" w:rsidP="0097439C">
            <w:pPr>
              <w:rPr>
                <w:rFonts w:ascii="Arial Mäori" w:hAnsi="Arial Mäori"/>
                <w:lang w:val="en-NZ"/>
              </w:rPr>
            </w:pPr>
          </w:p>
          <w:p w:rsidR="0097439C" w:rsidRPr="00CF26C6" w:rsidRDefault="0097439C" w:rsidP="0097439C">
            <w:pPr>
              <w:ind w:firstLine="720"/>
              <w:rPr>
                <w:rFonts w:ascii="Arial Mäori" w:hAnsi="Arial Mäori"/>
                <w:lang w:val="en-NZ"/>
              </w:rPr>
            </w:pP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t xml:space="preserve">      </w:t>
            </w:r>
            <w:r w:rsidRPr="00CF26C6">
              <w:rPr>
                <w:rStyle w:val="summary"/>
                <w:rFonts w:ascii="Arial Mäori" w:hAnsi="Arial Mäori"/>
              </w:rPr>
              <w:t>(suggestions of actions for you to consider in order to meet or exceed the standard)</w:t>
            </w:r>
          </w:p>
        </w:tc>
      </w:tr>
      <w:tr w:rsidR="0097439C" w:rsidRPr="00CF26C6">
        <w:trPr>
          <w:cantSplit/>
          <w:trHeight w:hRule="exact" w:val="1304"/>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rPr>
          <w:trHeight w:hRule="exact" w:val="113"/>
        </w:trPr>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rPr>
      </w:pPr>
      <w:r w:rsidRPr="00CF26C6">
        <w:rPr>
          <w:rFonts w:ascii="Arial Mäori" w:hAnsi="Arial Mäori"/>
        </w:rPr>
        <w:br w:type="page"/>
      </w:r>
      <w:r w:rsidR="00492813" w:rsidRPr="00CF26C6">
        <w:rPr>
          <w:rFonts w:ascii="Arial Mäori" w:hAnsi="Arial Mäori"/>
          <w:noProof/>
          <w:szCs w:val="20"/>
          <w:lang w:val="en-NZ" w:eastAsia="en-NZ"/>
        </w:rPr>
        <w:drawing>
          <wp:anchor distT="0" distB="0" distL="114300" distR="114300" simplePos="0" relativeHeight="251671552"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2" name="Picture 4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13" w:rsidRPr="00CF26C6">
        <w:rPr>
          <w:rFonts w:ascii="Arial Mäori" w:hAnsi="Arial Mäori"/>
          <w:noProof/>
          <w:szCs w:val="20"/>
          <w:lang w:val="en-NZ" w:eastAsia="en-NZ"/>
        </w:rPr>
        <mc:AlternateContent>
          <mc:Choice Requires="wps">
            <w:drawing>
              <wp:anchor distT="0" distB="0" distL="114300" distR="114300" simplePos="0" relativeHeight="251666432" behindDoc="0" locked="1" layoutInCell="1" allowOverlap="1">
                <wp:simplePos x="0" y="0"/>
                <wp:positionH relativeFrom="column">
                  <wp:posOffset>-323850</wp:posOffset>
                </wp:positionH>
                <wp:positionV relativeFrom="page">
                  <wp:posOffset>374015</wp:posOffset>
                </wp:positionV>
                <wp:extent cx="6743700" cy="572135"/>
                <wp:effectExtent l="0" t="2540" r="0" b="0"/>
                <wp:wrapSquare wrapText="bothSides"/>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rPr>
                            </w:pPr>
                            <w:r w:rsidRPr="00CF26C6">
                              <w:rPr>
                                <w:rFonts w:ascii="Arial Mäori" w:hAnsi="Arial Mäori"/>
                              </w:rPr>
                              <w:t>4.4</w:t>
                            </w:r>
                            <w:r w:rsidRPr="00CF26C6">
                              <w:rPr>
                                <w:rFonts w:ascii="Arial Mäori" w:hAnsi="Arial Mäori"/>
                              </w:rPr>
                              <w:tab/>
                              <w:t>Management of Visitor Facilities</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25.5pt;margin-top:29.45pt;width:531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" filled="f" stroked="f">
                <v:textbox inset="10mm,,1.3mm">
                  <w:txbxContent>
                    <w:p w:rsidR="0097439C" w:rsidRPr="00CF26C6" w:rsidRDefault="0097439C" w:rsidP="0097439C">
                      <w:pPr>
                        <w:pStyle w:val="Heading1"/>
                        <w:rPr>
                          <w:rFonts w:ascii="Arial Mäori" w:hAnsi="Arial Mäori"/>
                        </w:rPr>
                      </w:pPr>
                      <w:r w:rsidRPr="00CF26C6">
                        <w:rPr>
                          <w:rFonts w:ascii="Arial Mäori" w:hAnsi="Arial Mäori"/>
                        </w:rPr>
                        <w:t>4.4</w:t>
                      </w:r>
                      <w:r w:rsidRPr="00CF26C6">
                        <w:rPr>
                          <w:rFonts w:ascii="Arial Mäori" w:hAnsi="Arial Mäori"/>
                        </w:rPr>
                        <w:tab/>
                        <w:t>Management of Visitor Facilities</w:t>
                      </w:r>
                    </w:p>
                  </w:txbxContent>
                </v:textbox>
                <w10:wrap type="square" anchory="page"/>
                <w10:anchorlock/>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40832" behindDoc="0" locked="1" layoutInCell="1" allowOverlap="1">
                <wp:simplePos x="0" y="0"/>
                <wp:positionH relativeFrom="column">
                  <wp:posOffset>-366395</wp:posOffset>
                </wp:positionH>
                <wp:positionV relativeFrom="page">
                  <wp:posOffset>1029970</wp:posOffset>
                </wp:positionV>
                <wp:extent cx="6840220" cy="1191260"/>
                <wp:effectExtent l="5080" t="10795" r="12700" b="7620"/>
                <wp:wrapSquare wrapText="bothSides"/>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9126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museum ensures that its facilities are always fully operational and extend the pleasure of its visitors and users.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responsibility for visitor services has been delegated to a specific manager, that regular maintenance and monitoring ensure compliance with hygiene and health regulations and that Mäori tikanga is observed.</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28.85pt;margin-top:81.1pt;width:538.6pt;height:9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museum ensures that its facilities are always fully operational and extend the pleasure of its visitors and users.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responsibility for visitor services has been delegated to a specific manager, that regular maintenance and monitoring ensure compliance with hygiene and health regulations and that Mäori tikanga is observed.</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454"/>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What systems are in place for managing the visitor facilities?</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Regular cleaning and maintenance schedule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Dedicated staff or volunteer manager of visitor facilities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Certificate of compliance with legislation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Guidelines and training on iwi cultural concepts relating to food and hospitality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Guidelines for contractors and others working on-site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6</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F701CB">
            <w:pPr>
              <w:pStyle w:val="headinglevel3"/>
              <w:rPr>
                <w:rFonts w:ascii="Arial Mäori" w:hAnsi="Arial Mäori"/>
              </w:rPr>
            </w:pP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t xml:space="preserve">      </w:t>
            </w:r>
            <w:r w:rsidRPr="00CF26C6">
              <w:rPr>
                <w:rStyle w:val="summary"/>
                <w:rFonts w:ascii="Arial Mäori" w:hAnsi="Arial Mäori"/>
              </w:rPr>
              <w:t>(summary of a museum’s achievements towards meeting or exceeding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653572">
            <w:pPr>
              <w:pStyle w:val="fillintext"/>
              <w:tabs>
                <w:tab w:val="left" w:pos="720"/>
                <w:tab w:val="left" w:pos="1440"/>
                <w:tab w:val="left" w:pos="3153"/>
              </w:tabs>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t xml:space="preserve">      </w:t>
            </w:r>
            <w:r w:rsidRPr="00CF26C6">
              <w:rPr>
                <w:rStyle w:val="summary"/>
                <w:rFonts w:ascii="Arial Mäori" w:hAnsi="Arial Mäori"/>
              </w:rPr>
              <w:t>(suggestions of actions for you to consider in order to meet or exceed the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rPr>
      </w:pPr>
    </w:p>
    <w:p w:rsidR="0097439C" w:rsidRPr="00CF26C6" w:rsidRDefault="00492813" w:rsidP="0097439C">
      <w:pPr>
        <w:rPr>
          <w:rFonts w:ascii="Arial Mäori" w:hAnsi="Arial Mäori"/>
        </w:rPr>
      </w:pPr>
      <w:r w:rsidRPr="00CF26C6">
        <w:rPr>
          <w:rFonts w:ascii="Arial Mäori" w:hAnsi="Arial Mäori"/>
          <w:noProof/>
          <w:szCs w:val="20"/>
          <w:lang w:val="en-NZ" w:eastAsia="en-NZ"/>
        </w:rPr>
        <mc:AlternateContent>
          <mc:Choice Requires="wps">
            <w:drawing>
              <wp:anchor distT="0" distB="0" distL="114300" distR="114300" simplePos="0" relativeHeight="251663360" behindDoc="0" locked="0" layoutInCell="1" allowOverlap="0">
                <wp:simplePos x="0" y="0"/>
                <wp:positionH relativeFrom="column">
                  <wp:posOffset>-323850</wp:posOffset>
                </wp:positionH>
                <wp:positionV relativeFrom="page">
                  <wp:posOffset>10032365</wp:posOffset>
                </wp:positionV>
                <wp:extent cx="6743700" cy="342900"/>
                <wp:effectExtent l="0" t="2540" r="0" b="0"/>
                <wp:wrapSquare wrapText="bothSides"/>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05</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25.5pt;margin-top:789.95pt;width:53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IAvgIAAMQ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" o:allowoverlap="f"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05</w:t>
                      </w:r>
                    </w:p>
                  </w:txbxContent>
                </v:textbox>
                <w10:wrap type="square" anchory="page"/>
              </v:shape>
            </w:pict>
          </mc:Fallback>
        </mc:AlternateContent>
      </w:r>
      <w:r w:rsidR="0097439C" w:rsidRPr="00CF26C6">
        <w:rPr>
          <w:rFonts w:ascii="Arial Mäori" w:hAnsi="Arial Mäori"/>
        </w:rPr>
        <w:br w:type="page"/>
      </w:r>
      <w:r w:rsidRPr="00CF26C6">
        <w:rPr>
          <w:rFonts w:ascii="Arial Mäori" w:hAnsi="Arial Mäori"/>
          <w:noProof/>
          <w:szCs w:val="20"/>
          <w:lang w:val="en-NZ" w:eastAsia="en-NZ"/>
        </w:rPr>
        <mc:AlternateContent>
          <mc:Choice Requires="wps">
            <w:drawing>
              <wp:anchor distT="0" distB="0" distL="114300" distR="114300" simplePos="0" relativeHeight="251673600" behindDoc="0" locked="1" layoutInCell="1" allowOverlap="1">
                <wp:simplePos x="0" y="0"/>
                <wp:positionH relativeFrom="column">
                  <wp:posOffset>-325755</wp:posOffset>
                </wp:positionH>
                <wp:positionV relativeFrom="page">
                  <wp:posOffset>345440</wp:posOffset>
                </wp:positionV>
                <wp:extent cx="6743700" cy="572135"/>
                <wp:effectExtent l="0" t="2540" r="1905" b="0"/>
                <wp:wrapSquare wrapText="bothSides"/>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sz w:val="30"/>
                              </w:rPr>
                            </w:pPr>
                            <w:r w:rsidRPr="00CF26C6">
                              <w:rPr>
                                <w:rFonts w:ascii="Arial Mäori" w:hAnsi="Arial Mäori"/>
                              </w:rPr>
                              <w:t>4.5</w:t>
                            </w:r>
                            <w:r w:rsidRPr="00CF26C6">
                              <w:rPr>
                                <w:rFonts w:ascii="Arial Mäori" w:hAnsi="Arial Mäori"/>
                              </w:rPr>
                              <w:tab/>
                              <w:t xml:space="preserve">Market Research </w:t>
                            </w:r>
                            <w:r w:rsidRPr="00CF26C6">
                              <w:rPr>
                                <w:rFonts w:ascii="Arial Mäori" w:hAnsi="Arial Mäori"/>
                                <w:sz w:val="30"/>
                              </w:rPr>
                              <w:t>(see 1.14, 3.8, 4.6, 4.12 and 5.6)</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25.65pt;margin-top:27.2pt;width:531pt;height:4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" filled="f" stroked="f">
                <v:textbox inset="10mm,,1.3mm">
                  <w:txbxContent>
                    <w:p w:rsidR="0097439C" w:rsidRPr="00CF26C6" w:rsidRDefault="0097439C" w:rsidP="0097439C">
                      <w:pPr>
                        <w:pStyle w:val="Heading1"/>
                        <w:rPr>
                          <w:rFonts w:ascii="Arial Mäori" w:hAnsi="Arial Mäori"/>
                          <w:sz w:val="30"/>
                        </w:rPr>
                      </w:pPr>
                      <w:r w:rsidRPr="00CF26C6">
                        <w:rPr>
                          <w:rFonts w:ascii="Arial Mäori" w:hAnsi="Arial Mäori"/>
                        </w:rPr>
                        <w:t>4.5</w:t>
                      </w:r>
                      <w:r w:rsidRPr="00CF26C6">
                        <w:rPr>
                          <w:rFonts w:ascii="Arial Mäori" w:hAnsi="Arial Mäori"/>
                        </w:rPr>
                        <w:tab/>
                        <w:t xml:space="preserve">Market Research </w:t>
                      </w:r>
                      <w:r w:rsidRPr="00CF26C6">
                        <w:rPr>
                          <w:rFonts w:ascii="Arial Mäori" w:hAnsi="Arial Mäori"/>
                          <w:sz w:val="30"/>
                        </w:rPr>
                        <w:t>(see 1.14, 3.8, 4.6, 4.12 and 5.6)</w:t>
                      </w:r>
                    </w:p>
                  </w:txbxContent>
                </v:textbox>
                <w10:wrap type="square" anchory="page"/>
                <w10:anchorlock/>
              </v:shape>
            </w:pict>
          </mc:Fallback>
        </mc:AlternateContent>
      </w:r>
      <w:r w:rsidRPr="00CF26C6">
        <w:rPr>
          <w:rFonts w:ascii="Arial Mäori" w:hAnsi="Arial Mäori"/>
          <w:noProof/>
          <w:szCs w:val="20"/>
          <w:lang w:val="en-NZ" w:eastAsia="en-NZ"/>
        </w:rPr>
        <w:drawing>
          <wp:anchor distT="0" distB="0" distL="114300" distR="114300" simplePos="0" relativeHeight="251672576"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3" name="Picture 43"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6C6">
        <w:rPr>
          <w:rFonts w:ascii="Arial Mäori" w:hAnsi="Arial Mäori"/>
          <w:noProof/>
          <w:szCs w:val="20"/>
          <w:lang w:val="en-NZ" w:eastAsia="en-NZ"/>
        </w:rPr>
        <mc:AlternateContent>
          <mc:Choice Requires="wps">
            <w:drawing>
              <wp:anchor distT="0" distB="0" distL="114300" distR="114300" simplePos="0" relativeHeight="251641856" behindDoc="0" locked="1" layoutInCell="1" allowOverlap="1">
                <wp:simplePos x="0" y="0"/>
                <wp:positionH relativeFrom="column">
                  <wp:posOffset>-366395</wp:posOffset>
                </wp:positionH>
                <wp:positionV relativeFrom="page">
                  <wp:posOffset>1029970</wp:posOffset>
                </wp:positionV>
                <wp:extent cx="6840220" cy="962660"/>
                <wp:effectExtent l="5080" t="10795" r="12700" b="7620"/>
                <wp:wrapSquare wrapText="bothSides"/>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6266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All exhibitions, programmes and other services reach the widest possible audience.</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regularly acquires data on current visitors and users and on potential visitors and users, and uses the data in the planning, targeting and delivery of its public programmes and other services.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28.85pt;margin-top:81.1pt;width:538.6pt;height:7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All exhibitions, programmes and other services reach the widest possible audience.</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regularly acquires data on current visitors and users and on potential visitors and users, and uses the data in the planning, targeting and delivery of its public programmes and other services.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680"/>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How does your museum gather information about actual and potential visitors for use in providing visitor services and public programmes?</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Regular market research</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Visitor surveys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Non-visitor surveys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Visitors’ book</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Monitoring of web-site visitors (virtual visitors)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Identification of specific target audiences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Identification of community partners or advisors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Use of publicly available statistics such as Census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9</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Use of other research information</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F701CB">
            <w:pPr>
              <w:pStyle w:val="headinglevel3"/>
              <w:rPr>
                <w:rFonts w:ascii="Arial Mäori" w:hAnsi="Arial Mäori"/>
              </w:rPr>
            </w:pP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t xml:space="preserve">      </w:t>
            </w:r>
            <w:r w:rsidRPr="00CF26C6">
              <w:rPr>
                <w:rStyle w:val="summary"/>
                <w:rFonts w:ascii="Arial Mäori" w:hAnsi="Arial Mäori"/>
              </w:rPr>
              <w:t>(summary of a museum’s achievements towards meeting or exceeding standard)</w:t>
            </w:r>
          </w:p>
        </w:tc>
      </w:tr>
      <w:tr w:rsidR="0097439C" w:rsidRPr="00CF26C6">
        <w:trPr>
          <w:cantSplit/>
          <w:trHeight w:hRule="exact" w:val="1985"/>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p>
          <w:p w:rsidR="0097439C" w:rsidRPr="00CF26C6" w:rsidRDefault="0097439C" w:rsidP="0097439C">
            <w:pPr>
              <w:tabs>
                <w:tab w:val="left" w:pos="2107"/>
              </w:tabs>
              <w:rPr>
                <w:rFonts w:ascii="Arial Mäori" w:hAnsi="Arial Mäori"/>
                <w:lang w:val="en-NZ"/>
              </w:rPr>
            </w:pP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t xml:space="preserve">      </w:t>
            </w:r>
            <w:r w:rsidRPr="00CF26C6">
              <w:rPr>
                <w:rStyle w:val="summary"/>
                <w:rFonts w:ascii="Arial Mäori" w:hAnsi="Arial Mäori"/>
              </w:rPr>
              <w:t>(suggestions of actions for you to consider in order to meet or exceed the standard)</w:t>
            </w:r>
          </w:p>
        </w:tc>
      </w:tr>
      <w:tr w:rsidR="0097439C" w:rsidRPr="00CF26C6">
        <w:trPr>
          <w:cantSplit/>
          <w:trHeight w:hRule="exact" w:val="1985"/>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rPr>
      </w:pPr>
    </w:p>
    <w:p w:rsidR="0097439C" w:rsidRPr="00CF26C6" w:rsidRDefault="00492813" w:rsidP="0097439C">
      <w:pPr>
        <w:rPr>
          <w:rFonts w:ascii="Arial Mäori" w:hAnsi="Arial Mäori"/>
        </w:rPr>
      </w:pPr>
      <w:r w:rsidRPr="00CF26C6">
        <w:rPr>
          <w:rFonts w:ascii="Arial Mäori" w:hAnsi="Arial Mäori"/>
          <w:noProof/>
          <w:szCs w:val="20"/>
          <w:lang w:val="en-NZ" w:eastAsia="en-NZ"/>
        </w:rPr>
        <mc:AlternateContent>
          <mc:Choice Requires="wps">
            <w:drawing>
              <wp:anchor distT="0" distB="0" distL="114300" distR="114300" simplePos="0" relativeHeight="251667456" behindDoc="0" locked="0" layoutInCell="1" allowOverlap="0">
                <wp:simplePos x="0" y="0"/>
                <wp:positionH relativeFrom="page">
                  <wp:posOffset>396240</wp:posOffset>
                </wp:positionH>
                <wp:positionV relativeFrom="page">
                  <wp:posOffset>10036175</wp:posOffset>
                </wp:positionV>
                <wp:extent cx="6743700" cy="342900"/>
                <wp:effectExtent l="0" t="0" r="3810" b="3175"/>
                <wp:wrapSquare wrapText="bothSides"/>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06</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31.2pt;margin-top:790.25pt;width:531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" o:allowoverlap="f"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06</w:t>
                      </w:r>
                    </w:p>
                  </w:txbxContent>
                </v:textbox>
                <w10:wrap type="square" anchorx="page" anchory="page"/>
              </v:shape>
            </w:pict>
          </mc:Fallback>
        </mc:AlternateContent>
      </w:r>
      <w:r w:rsidR="0097439C" w:rsidRPr="00CF26C6">
        <w:rPr>
          <w:rFonts w:ascii="Arial Mäori" w:hAnsi="Arial Mäori"/>
        </w:rPr>
        <w:br w:type="page"/>
      </w:r>
      <w:r w:rsidRPr="00CF26C6">
        <w:rPr>
          <w:rFonts w:ascii="Arial Mäori" w:hAnsi="Arial Mäori"/>
          <w:noProof/>
          <w:szCs w:val="20"/>
          <w:lang w:val="en-NZ" w:eastAsia="en-NZ"/>
        </w:rPr>
        <w:drawing>
          <wp:anchor distT="0" distB="0" distL="114300" distR="114300" simplePos="0" relativeHeight="251674624"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5" name="Picture 45"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6C6">
        <w:rPr>
          <w:rFonts w:ascii="Arial Mäori" w:hAnsi="Arial Mäori"/>
          <w:noProof/>
          <w:szCs w:val="20"/>
          <w:lang w:val="en-NZ" w:eastAsia="en-NZ"/>
        </w:rPr>
        <mc:AlternateContent>
          <mc:Choice Requires="wps">
            <w:drawing>
              <wp:anchor distT="0" distB="0" distL="114300" distR="114300" simplePos="0" relativeHeight="251643904" behindDoc="0" locked="1" layoutInCell="1" allowOverlap="1">
                <wp:simplePos x="0" y="0"/>
                <wp:positionH relativeFrom="column">
                  <wp:posOffset>-371475</wp:posOffset>
                </wp:positionH>
                <wp:positionV relativeFrom="page">
                  <wp:posOffset>1029970</wp:posOffset>
                </wp:positionV>
                <wp:extent cx="6840220" cy="1029970"/>
                <wp:effectExtent l="9525" t="10795" r="8255" b="6985"/>
                <wp:wrapSquare wrapText="bothSides"/>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Accurate visiting and user patterns are tracked to assist with planning and to demonstrate the level of public interest and use.</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collects accurate visitors and user numbers, and uses the information in planning, assessing and advocating its services.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29.25pt;margin-top:81.1pt;width:538.6pt;height:8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Accurate visiting and user patterns are tracked to assist with planning and to demonstrate the level of public interest and use.</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collects accurate visitors and user numbers, and uses the information in planning, assessing and advocating its services.</w:t>
                      </w:r>
                    </w:p>
                  </w:txbxContent>
                </v:textbox>
                <w10:wrap type="square" anchory="page"/>
                <w10:anchorlock/>
              </v:shape>
            </w:pict>
          </mc:Fallback>
        </mc:AlternateContent>
      </w:r>
      <w:r w:rsidRPr="00CF26C6">
        <w:rPr>
          <w:rFonts w:ascii="Arial Mäori" w:hAnsi="Arial Mäori"/>
          <w:noProof/>
          <w:szCs w:val="20"/>
          <w:lang w:val="en-NZ" w:eastAsia="en-NZ"/>
        </w:rPr>
        <mc:AlternateContent>
          <mc:Choice Requires="wps">
            <w:drawing>
              <wp:anchor distT="0" distB="0" distL="114300" distR="114300" simplePos="0" relativeHeight="251642880" behindDoc="0" locked="1" layoutInCell="1" allowOverlap="1">
                <wp:simplePos x="0" y="0"/>
                <wp:positionH relativeFrom="column">
                  <wp:posOffset>-323850</wp:posOffset>
                </wp:positionH>
                <wp:positionV relativeFrom="page">
                  <wp:posOffset>364490</wp:posOffset>
                </wp:positionV>
                <wp:extent cx="6743700" cy="571500"/>
                <wp:effectExtent l="0" t="2540" r="0" b="0"/>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rPr>
                            </w:pPr>
                            <w:r w:rsidRPr="00CF26C6">
                              <w:rPr>
                                <w:rFonts w:ascii="Arial Mäori" w:hAnsi="Arial Mäori"/>
                              </w:rPr>
                              <w:t>4.6</w:t>
                            </w:r>
                            <w:r w:rsidRPr="00CF26C6">
                              <w:rPr>
                                <w:rFonts w:ascii="Arial Mäori" w:hAnsi="Arial Mäori"/>
                              </w:rPr>
                              <w:tab/>
                              <w:t xml:space="preserve">Visitor Numbers </w:t>
                            </w:r>
                            <w:r w:rsidRPr="00CF26C6">
                              <w:rPr>
                                <w:rFonts w:ascii="Arial Mäori" w:hAnsi="Arial Mäori"/>
                                <w:sz w:val="30"/>
                              </w:rPr>
                              <w:t>(see 4.5, 5.6)</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25.5pt;margin-top:28.7pt;width:531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" filled="f" stroked="f">
                <v:textbox inset="10mm,,10mm">
                  <w:txbxContent>
                    <w:p w:rsidR="0097439C" w:rsidRPr="00CF26C6" w:rsidRDefault="0097439C" w:rsidP="0097439C">
                      <w:pPr>
                        <w:pStyle w:val="Heading1"/>
                        <w:rPr>
                          <w:rFonts w:ascii="Arial Mäori" w:hAnsi="Arial Mäori"/>
                        </w:rPr>
                      </w:pPr>
                      <w:r w:rsidRPr="00CF26C6">
                        <w:rPr>
                          <w:rFonts w:ascii="Arial Mäori" w:hAnsi="Arial Mäori"/>
                        </w:rPr>
                        <w:t>4.6</w:t>
                      </w:r>
                      <w:r w:rsidRPr="00CF26C6">
                        <w:rPr>
                          <w:rFonts w:ascii="Arial Mäori" w:hAnsi="Arial Mäori"/>
                        </w:rPr>
                        <w:tab/>
                        <w:t xml:space="preserve">Visitor Numbers </w:t>
                      </w:r>
                      <w:r w:rsidRPr="00CF26C6">
                        <w:rPr>
                          <w:rFonts w:ascii="Arial Mäori" w:hAnsi="Arial Mäori"/>
                          <w:sz w:val="30"/>
                        </w:rPr>
                        <w:t>(see 4.5, 5.6)</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454"/>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How do you record numbers of visitors and other museum users?</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Description of visitor monitoring system (visitor count, ticket sales, visitor book, record of where visitors come from)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Annual statistics of researchers and other museum users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Website hits record</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F701CB">
            <w:pPr>
              <w:pStyle w:val="headinglevel3"/>
              <w:rPr>
                <w:rFonts w:ascii="Arial Mäori" w:hAnsi="Arial Mäori"/>
              </w:rPr>
            </w:pP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r>
            <w:r w:rsidRPr="00CF26C6">
              <w:rPr>
                <w:rStyle w:val="summary"/>
                <w:rFonts w:ascii="Arial Mäori" w:hAnsi="Arial Mäori"/>
              </w:rPr>
              <w:t xml:space="preserve">      (summary of a museum’s achievements towards meeting or exceeding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p>
          <w:p w:rsidR="0097439C" w:rsidRPr="00CF26C6" w:rsidRDefault="0097439C" w:rsidP="0097439C">
            <w:pPr>
              <w:rPr>
                <w:rFonts w:ascii="Arial Mäori" w:hAnsi="Arial Mäori"/>
                <w:lang w:val="en-NZ"/>
              </w:rPr>
            </w:pPr>
          </w:p>
          <w:p w:rsidR="0097439C" w:rsidRPr="00CF26C6" w:rsidRDefault="0097439C" w:rsidP="0097439C">
            <w:pPr>
              <w:tabs>
                <w:tab w:val="left" w:pos="4108"/>
              </w:tabs>
              <w:rPr>
                <w:rFonts w:ascii="Arial Mäori" w:hAnsi="Arial Mäori"/>
                <w:lang w:val="en-NZ"/>
              </w:rPr>
            </w:pP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t xml:space="preserve">      </w:t>
            </w:r>
            <w:r w:rsidRPr="00CF26C6">
              <w:rPr>
                <w:rStyle w:val="summary"/>
                <w:rFonts w:ascii="Arial Mäori" w:hAnsi="Arial Mäori"/>
              </w:rPr>
              <w:t>(suggestions of actions for you to consider in order to meet or exceed the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p>
        </w:tc>
      </w:tr>
      <w:tr w:rsidR="0097439C" w:rsidRPr="00CF26C6">
        <w:trPr>
          <w:trHeight w:hRule="exact" w:val="113"/>
        </w:trPr>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492813" w:rsidP="0097439C">
      <w:pPr>
        <w:rPr>
          <w:rFonts w:ascii="Arial Mäori" w:hAnsi="Arial Mäori"/>
        </w:rPr>
      </w:pPr>
      <w:r w:rsidRPr="00CF26C6">
        <w:rPr>
          <w:rFonts w:ascii="Arial Mäori" w:hAnsi="Arial Mäori"/>
          <w:noProof/>
          <w:szCs w:val="20"/>
          <w:lang w:val="en-NZ" w:eastAsia="en-NZ"/>
        </w:rPr>
        <mc:AlternateContent>
          <mc:Choice Requires="wps">
            <w:drawing>
              <wp:anchor distT="0" distB="0" distL="114300" distR="114300" simplePos="0" relativeHeight="251644928" behindDoc="0" locked="0" layoutInCell="1" allowOverlap="1">
                <wp:simplePos x="0" y="0"/>
                <wp:positionH relativeFrom="column">
                  <wp:posOffset>-323850</wp:posOffset>
                </wp:positionH>
                <wp:positionV relativeFrom="page">
                  <wp:posOffset>10038080</wp:posOffset>
                </wp:positionV>
                <wp:extent cx="6743700" cy="342900"/>
                <wp:effectExtent l="0" t="0" r="0" b="1270"/>
                <wp:wrapSquare wrapText="bothSides"/>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07</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25.5pt;margin-top:790.4pt;width:531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k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07</w:t>
                      </w:r>
                    </w:p>
                  </w:txbxContent>
                </v:textbox>
                <w10:wrap type="square" anchory="page"/>
              </v:shape>
            </w:pict>
          </mc:Fallback>
        </mc:AlternateContent>
      </w:r>
      <w:r w:rsidR="0097439C" w:rsidRPr="00CF26C6">
        <w:rPr>
          <w:rFonts w:ascii="Arial Mäori" w:hAnsi="Arial Mäori"/>
        </w:rPr>
        <w:br w:type="page"/>
      </w:r>
      <w:r w:rsidRPr="00CF26C6">
        <w:rPr>
          <w:rFonts w:ascii="Arial Mäori" w:hAnsi="Arial Mäori"/>
          <w:noProof/>
          <w:szCs w:val="20"/>
          <w:lang w:val="en-NZ" w:eastAsia="en-NZ"/>
        </w:rPr>
        <w:drawing>
          <wp:anchor distT="0" distB="0" distL="114300" distR="114300" simplePos="0" relativeHeight="25167564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6" name="Picture 46"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6C6">
        <w:rPr>
          <w:rFonts w:ascii="Arial Mäori" w:hAnsi="Arial Mäori"/>
          <w:noProof/>
          <w:szCs w:val="20"/>
          <w:lang w:val="en-NZ" w:eastAsia="en-NZ"/>
        </w:rPr>
        <mc:AlternateContent>
          <mc:Choice Requires="wps">
            <w:drawing>
              <wp:anchor distT="0" distB="0" distL="114300" distR="114300" simplePos="0" relativeHeight="251646976" behindDoc="0" locked="1" layoutInCell="1" allowOverlap="1">
                <wp:simplePos x="0" y="0"/>
                <wp:positionH relativeFrom="column">
                  <wp:posOffset>-367030</wp:posOffset>
                </wp:positionH>
                <wp:positionV relativeFrom="page">
                  <wp:posOffset>1029970</wp:posOffset>
                </wp:positionV>
                <wp:extent cx="6840220" cy="1029970"/>
                <wp:effectExtent l="13970" t="10795" r="13335" b="698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marketing budget and resources are used to maximum effect, in accordance with an agreed annual plan to encourage regular visitors and attract new audiences.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has identified key target markets, marketing resources and included a marketing action plan in annual business plans.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28.9pt;margin-top:81.1pt;width:538.6pt;height:8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marketing budget and resources are used to maximum effect, in accordance with an agreed annual plan to encourage regular visitors and attract new audiences.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has identified key target markets, marketing resources and included a marketing action plan in annual business plans.</w:t>
                      </w:r>
                    </w:p>
                  </w:txbxContent>
                </v:textbox>
                <w10:wrap type="square" anchory="page"/>
                <w10:anchorlock/>
              </v:shape>
            </w:pict>
          </mc:Fallback>
        </mc:AlternateContent>
      </w:r>
      <w:r w:rsidRPr="00CF26C6">
        <w:rPr>
          <w:rFonts w:ascii="Arial Mäori" w:hAnsi="Arial Mäori"/>
          <w:noProof/>
          <w:szCs w:val="20"/>
          <w:lang w:val="en-NZ" w:eastAsia="en-NZ"/>
        </w:rPr>
        <mc:AlternateContent>
          <mc:Choice Requires="wps">
            <w:drawing>
              <wp:anchor distT="0" distB="0" distL="114300" distR="114300" simplePos="0" relativeHeight="251645952" behindDoc="0" locked="1" layoutInCell="1" allowOverlap="1">
                <wp:simplePos x="0" y="0"/>
                <wp:positionH relativeFrom="column">
                  <wp:posOffset>-323215</wp:posOffset>
                </wp:positionH>
                <wp:positionV relativeFrom="page">
                  <wp:posOffset>374650</wp:posOffset>
                </wp:positionV>
                <wp:extent cx="6743700" cy="572135"/>
                <wp:effectExtent l="635" t="3175"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sz w:val="30"/>
                              </w:rPr>
                            </w:pPr>
                            <w:r w:rsidRPr="00CF26C6">
                              <w:rPr>
                                <w:rFonts w:ascii="Arial Mäori" w:hAnsi="Arial Mäori"/>
                              </w:rPr>
                              <w:t>4.7</w:t>
                            </w:r>
                            <w:r w:rsidRPr="00CF26C6">
                              <w:rPr>
                                <w:rFonts w:ascii="Arial Mäori" w:hAnsi="Arial Mäori"/>
                              </w:rPr>
                              <w:tab/>
                              <w:t xml:space="preserve">Marketing </w:t>
                            </w:r>
                            <w:r w:rsidRPr="00CF26C6">
                              <w:rPr>
                                <w:rFonts w:ascii="Arial Mäori" w:hAnsi="Arial Mäori"/>
                                <w:sz w:val="30"/>
                              </w:rPr>
                              <w:t>(see 4.8 and 4.9)</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margin-left:-25.45pt;margin-top:29.5pt;width:531pt;height:4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" filled="f" stroked="f">
                <v:textbox inset="10mm,,10mm">
                  <w:txbxContent>
                    <w:p w:rsidR="0097439C" w:rsidRPr="00CF26C6" w:rsidRDefault="0097439C" w:rsidP="0097439C">
                      <w:pPr>
                        <w:pStyle w:val="Heading1"/>
                        <w:rPr>
                          <w:rFonts w:ascii="Arial Mäori" w:hAnsi="Arial Mäori"/>
                          <w:sz w:val="30"/>
                        </w:rPr>
                      </w:pPr>
                      <w:r w:rsidRPr="00CF26C6">
                        <w:rPr>
                          <w:rFonts w:ascii="Arial Mäori" w:hAnsi="Arial Mäori"/>
                        </w:rPr>
                        <w:t>4.7</w:t>
                      </w:r>
                      <w:r w:rsidRPr="00CF26C6">
                        <w:rPr>
                          <w:rFonts w:ascii="Arial Mäori" w:hAnsi="Arial Mäori"/>
                        </w:rPr>
                        <w:tab/>
                        <w:t xml:space="preserve">Marketing </w:t>
                      </w:r>
                      <w:r w:rsidRPr="00CF26C6">
                        <w:rPr>
                          <w:rFonts w:ascii="Arial Mäori" w:hAnsi="Arial Mäori"/>
                          <w:sz w:val="30"/>
                        </w:rPr>
                        <w:t>(see 4.8 and 4.9)</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454"/>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How do you plan the marketing of your museum?</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Recent marketing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567"/>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Job description of marketing staff or volunteers/terms of reference for a promotions subcommittee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Evidence of how market research is used in promotional/marketing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F701CB">
            <w:pPr>
              <w:pStyle w:val="headinglevel3"/>
              <w:rPr>
                <w:rFonts w:ascii="Arial Mäori" w:hAnsi="Arial Mäori"/>
              </w:rPr>
            </w:pP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r>
            <w:r w:rsidRPr="00CF26C6">
              <w:rPr>
                <w:rStyle w:val="summary"/>
                <w:rFonts w:ascii="Arial Mäori" w:hAnsi="Arial Mäori"/>
              </w:rPr>
              <w:t xml:space="preserve">      (summary of a museum’s achievements towards meeting or exceeding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p>
          <w:p w:rsidR="0097439C" w:rsidRPr="00CF26C6" w:rsidRDefault="0097439C" w:rsidP="0097439C">
            <w:pPr>
              <w:tabs>
                <w:tab w:val="left" w:pos="2198"/>
              </w:tabs>
              <w:rPr>
                <w:rFonts w:ascii="Arial Mäori" w:hAnsi="Arial Mäori"/>
                <w:lang w:val="en-NZ"/>
              </w:rPr>
            </w:pP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r>
            <w:r w:rsidRPr="00CF26C6">
              <w:rPr>
                <w:rStyle w:val="summary"/>
                <w:rFonts w:ascii="Arial Mäori" w:hAnsi="Arial Mäori"/>
              </w:rPr>
              <w:t xml:space="preserve">      (suggestions of actions for you to consider in order to meet or exceed the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rPr>
          <w:trHeight w:hRule="exact" w:val="113"/>
        </w:trPr>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492813" w:rsidP="0097439C">
      <w:pPr>
        <w:rPr>
          <w:rFonts w:ascii="Arial Mäori" w:hAnsi="Arial Mäori"/>
        </w:rPr>
      </w:pPr>
      <w:r w:rsidRPr="00CF26C6">
        <w:rPr>
          <w:rFonts w:ascii="Arial Mäori" w:hAnsi="Arial Mäori"/>
          <w:noProof/>
          <w:szCs w:val="20"/>
          <w:lang w:val="en-NZ" w:eastAsia="en-NZ"/>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ge">
                  <wp:posOffset>10041890</wp:posOffset>
                </wp:positionV>
                <wp:extent cx="6743700" cy="342900"/>
                <wp:effectExtent l="0" t="2540" r="0" b="0"/>
                <wp:wrapSquare wrapText="bothSides"/>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08</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margin-left:-25.5pt;margin-top:790.7pt;width:53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t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08</w:t>
                      </w:r>
                    </w:p>
                  </w:txbxContent>
                </v:textbox>
                <w10:wrap type="square" anchory="page"/>
              </v:shape>
            </w:pict>
          </mc:Fallback>
        </mc:AlternateContent>
      </w:r>
      <w:r w:rsidR="0097439C" w:rsidRPr="00CF26C6">
        <w:rPr>
          <w:rFonts w:ascii="Arial Mäori" w:hAnsi="Arial Mäori"/>
        </w:rPr>
        <w:br w:type="page"/>
      </w:r>
      <w:r w:rsidRPr="00CF26C6">
        <w:rPr>
          <w:rFonts w:ascii="Arial Mäori" w:hAnsi="Arial Mäori"/>
          <w:noProof/>
          <w:szCs w:val="20"/>
          <w:lang w:val="en-NZ" w:eastAsia="en-NZ"/>
        </w:rPr>
        <w:drawing>
          <wp:anchor distT="0" distB="0" distL="114300" distR="114300" simplePos="0" relativeHeight="251676672"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7" name="Picture 47"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6C6">
        <w:rPr>
          <w:rFonts w:ascii="Arial Mäori" w:hAnsi="Arial Mäori"/>
          <w:noProof/>
          <w:szCs w:val="20"/>
          <w:lang w:val="en-NZ" w:eastAsia="en-NZ"/>
        </w:rPr>
        <mc:AlternateContent>
          <mc:Choice Requires="wps">
            <w:drawing>
              <wp:anchor distT="0" distB="0" distL="114300" distR="114300" simplePos="0" relativeHeight="251650048" behindDoc="0" locked="0" layoutInCell="1" allowOverlap="1">
                <wp:simplePos x="0" y="0"/>
                <wp:positionH relativeFrom="column">
                  <wp:posOffset>-313055</wp:posOffset>
                </wp:positionH>
                <wp:positionV relativeFrom="page">
                  <wp:posOffset>10038080</wp:posOffset>
                </wp:positionV>
                <wp:extent cx="6743700" cy="342900"/>
                <wp:effectExtent l="1270" t="0" r="0" b="1270"/>
                <wp:wrapSquare wrapText="bothSides"/>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09</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2" type="#_x0000_t202" style="position:absolute;margin-left:-24.65pt;margin-top:790.4pt;width:53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09</w:t>
                      </w:r>
                    </w:p>
                  </w:txbxContent>
                </v:textbox>
                <w10:wrap type="square" anchory="page"/>
              </v:shape>
            </w:pict>
          </mc:Fallback>
        </mc:AlternateContent>
      </w:r>
      <w:r w:rsidRPr="00CF26C6">
        <w:rPr>
          <w:rFonts w:ascii="Arial Mäori" w:hAnsi="Arial Mäori"/>
          <w:noProof/>
          <w:szCs w:val="20"/>
          <w:lang w:val="en-NZ" w:eastAsia="en-NZ"/>
        </w:rPr>
        <mc:AlternateContent>
          <mc:Choice Requires="wps">
            <w:drawing>
              <wp:anchor distT="0" distB="0" distL="114300" distR="114300" simplePos="0" relativeHeight="251649024" behindDoc="0" locked="1" layoutInCell="1" allowOverlap="1">
                <wp:simplePos x="0" y="0"/>
                <wp:positionH relativeFrom="column">
                  <wp:posOffset>-366395</wp:posOffset>
                </wp:positionH>
                <wp:positionV relativeFrom="page">
                  <wp:posOffset>1029970</wp:posOffset>
                </wp:positionV>
                <wp:extent cx="6840220" cy="1029970"/>
                <wp:effectExtent l="5080" t="10795" r="12700" b="6985"/>
                <wp:wrapSquare wrapText="bothSides"/>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museum can strengthen and consolidate its promotional efforts.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takes advantage of the opportunities to network, share data and benefit from joint marketing initiatives provided through local and national tourism organisations and other partnerships.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margin-left:-28.85pt;margin-top:81.1pt;width:538.6pt;height:8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museum can strengthen and consolidate its promotional efforts.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takes advantage of the opportunities to network, share data and benefit from joint marketing initiatives provided through local and national tourism organisations and other partnerships.</w:t>
                      </w:r>
                    </w:p>
                  </w:txbxContent>
                </v:textbox>
                <w10:wrap type="square" anchory="page"/>
                <w10:anchorlock/>
              </v:shape>
            </w:pict>
          </mc:Fallback>
        </mc:AlternateContent>
      </w:r>
      <w:r w:rsidRPr="00CF26C6">
        <w:rPr>
          <w:rFonts w:ascii="Arial Mäori" w:hAnsi="Arial Mäori"/>
          <w:noProof/>
          <w:szCs w:val="20"/>
          <w:lang w:val="en-NZ" w:eastAsia="en-NZ"/>
        </w:rPr>
        <mc:AlternateContent>
          <mc:Choice Requires="wps">
            <w:drawing>
              <wp:anchor distT="0" distB="0" distL="114300" distR="114300" simplePos="0" relativeHeight="251648000" behindDoc="0" locked="1" layoutInCell="1" allowOverlap="1">
                <wp:simplePos x="0" y="0"/>
                <wp:positionH relativeFrom="column">
                  <wp:posOffset>-320675</wp:posOffset>
                </wp:positionH>
                <wp:positionV relativeFrom="page">
                  <wp:posOffset>374015</wp:posOffset>
                </wp:positionV>
                <wp:extent cx="6743700" cy="571500"/>
                <wp:effectExtent l="3175" t="2540" r="0" b="0"/>
                <wp:wrapSquare wrapText="bothSides"/>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rPr>
                            </w:pPr>
                            <w:r w:rsidRPr="00CF26C6">
                              <w:rPr>
                                <w:rFonts w:ascii="Arial Mäori" w:hAnsi="Arial Mäori"/>
                              </w:rPr>
                              <w:t>4.8</w:t>
                            </w:r>
                            <w:r w:rsidRPr="00CF26C6">
                              <w:rPr>
                                <w:rFonts w:ascii="Arial Mäori" w:hAnsi="Arial Mäori"/>
                              </w:rPr>
                              <w:tab/>
                              <w:t xml:space="preserve">Collaborative Marketing </w:t>
                            </w:r>
                            <w:r w:rsidRPr="00CF26C6">
                              <w:rPr>
                                <w:rFonts w:ascii="Arial Mäori" w:hAnsi="Arial Mäori"/>
                                <w:sz w:val="30"/>
                              </w:rPr>
                              <w:t>(see 4.7 and 4.9)</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margin-left:-25.25pt;margin-top:29.45pt;width:531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DjugIAAMU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" filled="f" stroked="f">
                <v:textbox inset="10mm,,10mm">
                  <w:txbxContent>
                    <w:p w:rsidR="0097439C" w:rsidRPr="00CF26C6" w:rsidRDefault="0097439C" w:rsidP="0097439C">
                      <w:pPr>
                        <w:pStyle w:val="Heading1"/>
                        <w:rPr>
                          <w:rFonts w:ascii="Arial Mäori" w:hAnsi="Arial Mäori"/>
                        </w:rPr>
                      </w:pPr>
                      <w:r w:rsidRPr="00CF26C6">
                        <w:rPr>
                          <w:rFonts w:ascii="Arial Mäori" w:hAnsi="Arial Mäori"/>
                        </w:rPr>
                        <w:t>4.8</w:t>
                      </w:r>
                      <w:r w:rsidRPr="00CF26C6">
                        <w:rPr>
                          <w:rFonts w:ascii="Arial Mäori" w:hAnsi="Arial Mäori"/>
                        </w:rPr>
                        <w:tab/>
                        <w:t xml:space="preserve">Collaborative Marketing </w:t>
                      </w:r>
                      <w:r w:rsidRPr="00CF26C6">
                        <w:rPr>
                          <w:rFonts w:ascii="Arial Mäori" w:hAnsi="Arial Mäori"/>
                          <w:sz w:val="30"/>
                        </w:rPr>
                        <w:t>(see 4.7 and 4.9)</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680"/>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How does your museum make the best use of local or national tourism organisations or other appropriate bodies?</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Statement of active membership of tourism or other relevant groups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Regular information-sharing with Visitor Information Networks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Familiarisation visits for tourism and hospitality industries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www.nzmuseums.co.nz website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Pure NZ website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Updates on tourism trends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Collaborative ventures with other visitor attraction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8</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97439C">
            <w:pPr>
              <w:pStyle w:val="headinglevel3"/>
              <w:tabs>
                <w:tab w:val="left" w:pos="1046"/>
              </w:tabs>
              <w:rPr>
                <w:rFonts w:ascii="Arial Mäori" w:hAnsi="Arial Mäori"/>
              </w:rPr>
            </w:pP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t xml:space="preserve">      </w:t>
            </w:r>
            <w:r w:rsidRPr="00CF26C6">
              <w:rPr>
                <w:rStyle w:val="summary"/>
                <w:rFonts w:ascii="Arial Mäori" w:hAnsi="Arial Mäori"/>
              </w:rPr>
              <w:t>(summary of a museum’s achievements towards meeting or exceeding standard)</w:t>
            </w:r>
          </w:p>
        </w:tc>
      </w:tr>
      <w:tr w:rsidR="0097439C" w:rsidRPr="00CF26C6">
        <w:trPr>
          <w:cantSplit/>
          <w:trHeight w:hRule="exact" w:val="1985"/>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p>
          <w:p w:rsidR="0097439C" w:rsidRPr="00CF26C6" w:rsidRDefault="0097439C" w:rsidP="0097439C">
            <w:pPr>
              <w:tabs>
                <w:tab w:val="left" w:pos="2213"/>
              </w:tabs>
              <w:rPr>
                <w:rFonts w:ascii="Arial Mäori" w:hAnsi="Arial Mäori"/>
                <w:lang w:val="en-NZ"/>
              </w:rPr>
            </w:pP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t xml:space="preserve">      </w:t>
            </w:r>
            <w:r w:rsidRPr="00CF26C6">
              <w:rPr>
                <w:rStyle w:val="summary"/>
                <w:rFonts w:ascii="Arial Mäori" w:hAnsi="Arial Mäori"/>
              </w:rPr>
              <w:t>(suggestions of actions for you to consider in order to meet or exceed the standard)</w:t>
            </w:r>
          </w:p>
        </w:tc>
      </w:tr>
      <w:tr w:rsidR="0097439C" w:rsidRPr="00CF26C6">
        <w:trPr>
          <w:cantSplit/>
          <w:trHeight w:hRule="exact" w:val="1985"/>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szCs w:val="20"/>
          <w:lang w:val="en-NZ" w:eastAsia="en-NZ"/>
        </w:rPr>
      </w:pPr>
      <w:r w:rsidRPr="00CF26C6">
        <w:rPr>
          <w:rFonts w:ascii="Arial Mäori" w:hAnsi="Arial Mäori"/>
        </w:rPr>
        <w:br w:type="page"/>
      </w:r>
      <w:r w:rsidR="00492813" w:rsidRPr="00CF26C6">
        <w:rPr>
          <w:rFonts w:ascii="Arial Mäori" w:hAnsi="Arial Mäori"/>
          <w:noProof/>
          <w:szCs w:val="20"/>
          <w:lang w:val="en-NZ" w:eastAsia="en-NZ"/>
        </w:rPr>
        <w:drawing>
          <wp:anchor distT="0" distB="0" distL="114300" distR="114300" simplePos="0" relativeHeight="251677696"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8" name="Picture 48"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13" w:rsidRPr="00CF26C6">
        <w:rPr>
          <w:rFonts w:ascii="Arial Mäori" w:hAnsi="Arial Mäori"/>
          <w:noProof/>
          <w:szCs w:val="20"/>
          <w:lang w:val="en-NZ" w:eastAsia="en-NZ"/>
        </w:rPr>
        <mc:AlternateContent>
          <mc:Choice Requires="wps">
            <w:drawing>
              <wp:anchor distT="0" distB="0" distL="114300" distR="114300" simplePos="0" relativeHeight="251653120" behindDoc="0" locked="0" layoutInCell="1" allowOverlap="1">
                <wp:simplePos x="0" y="0"/>
                <wp:positionH relativeFrom="column">
                  <wp:posOffset>-323215</wp:posOffset>
                </wp:positionH>
                <wp:positionV relativeFrom="page">
                  <wp:posOffset>10015220</wp:posOffset>
                </wp:positionV>
                <wp:extent cx="6743700" cy="342900"/>
                <wp:effectExtent l="635" t="4445" r="0" b="0"/>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10</w:t>
                            </w:r>
                          </w:p>
                          <w:p w:rsidR="0097439C" w:rsidRPr="00CF26C6" w:rsidRDefault="0097439C" w:rsidP="0097439C">
                            <w:pPr>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25.45pt;margin-top:788.6pt;width:53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UV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10</w:t>
                      </w:r>
                    </w:p>
                    <w:p w:rsidR="0097439C" w:rsidRPr="00CF26C6" w:rsidRDefault="0097439C" w:rsidP="0097439C">
                      <w:pPr>
                        <w:rPr>
                          <w:rFonts w:ascii="Arial Mäori" w:hAnsi="Arial Mäori"/>
                        </w:rPr>
                      </w:pPr>
                    </w:p>
                  </w:txbxContent>
                </v:textbox>
                <w10:wrap type="square" anchory="page"/>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52096" behindDoc="0" locked="1" layoutInCell="1" allowOverlap="1">
                <wp:simplePos x="0" y="0"/>
                <wp:positionH relativeFrom="column">
                  <wp:posOffset>-366395</wp:posOffset>
                </wp:positionH>
                <wp:positionV relativeFrom="page">
                  <wp:posOffset>1029970</wp:posOffset>
                </wp:positionV>
                <wp:extent cx="6840220" cy="1029970"/>
                <wp:effectExtent l="5080" t="10795" r="12700" b="6985"/>
                <wp:wrapSquare wrapText="bothSides"/>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Visitors know when the museum is open, gain some sense of what they will experience and are confident that the information provided is current.</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provides adequate information, readily available through accessible outlets, and ensures that this information is kept up-to-date and distributed frequently.</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6" type="#_x0000_t202" style="position:absolute;margin-left:-28.85pt;margin-top:81.1pt;width:538.6pt;height:8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Visitors know when the museum is open, gain some sense of what they will experience and are confident that the information provided is current.</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provides adequate information, readily available through accessible outlets, and ensures that this information is kept up-to-date and distributed frequently.</w:t>
                      </w:r>
                    </w:p>
                  </w:txbxContent>
                </v:textbox>
                <w10:wrap type="square" anchory="page"/>
                <w10:anchorlock/>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51072" behindDoc="0" locked="1" layoutInCell="1" allowOverlap="1">
                <wp:simplePos x="0" y="0"/>
                <wp:positionH relativeFrom="column">
                  <wp:posOffset>-320675</wp:posOffset>
                </wp:positionH>
                <wp:positionV relativeFrom="page">
                  <wp:posOffset>374015</wp:posOffset>
                </wp:positionV>
                <wp:extent cx="6743700" cy="657225"/>
                <wp:effectExtent l="3175" t="2540" r="0" b="0"/>
                <wp:wrapSquare wrapText="bothSides"/>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sz w:val="30"/>
                              </w:rPr>
                            </w:pPr>
                            <w:r w:rsidRPr="00CF26C6">
                              <w:rPr>
                                <w:rFonts w:ascii="Arial Mäori" w:hAnsi="Arial Mäori"/>
                              </w:rPr>
                              <w:t xml:space="preserve">4.9 </w:t>
                            </w:r>
                            <w:r w:rsidRPr="00CF26C6">
                              <w:rPr>
                                <w:rFonts w:ascii="Arial Mäori" w:hAnsi="Arial Mäori"/>
                              </w:rPr>
                              <w:tab/>
                              <w:t xml:space="preserve">Advertising and Publicity </w:t>
                            </w:r>
                            <w:r w:rsidRPr="00CF26C6">
                              <w:rPr>
                                <w:rFonts w:ascii="Arial Mäori" w:hAnsi="Arial Mäori"/>
                                <w:sz w:val="30"/>
                              </w:rPr>
                              <w:t>(see 1.4, 4.7, 4.8 and 4.12)</w:t>
                            </w:r>
                          </w:p>
                        </w:txbxContent>
                      </wps:txbx>
                      <wps:bodyPr rot="0" vert="horz" wrap="square" lIns="36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7" type="#_x0000_t202" style="position:absolute;margin-left:-25.25pt;margin-top:29.45pt;width:531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" filled="f" stroked="f">
                <v:textbox inset="10mm,,5mm">
                  <w:txbxContent>
                    <w:p w:rsidR="0097439C" w:rsidRPr="00CF26C6" w:rsidRDefault="0097439C" w:rsidP="0097439C">
                      <w:pPr>
                        <w:pStyle w:val="Heading1"/>
                        <w:rPr>
                          <w:rFonts w:ascii="Arial Mäori" w:hAnsi="Arial Mäori"/>
                          <w:sz w:val="30"/>
                        </w:rPr>
                      </w:pPr>
                      <w:r w:rsidRPr="00CF26C6">
                        <w:rPr>
                          <w:rFonts w:ascii="Arial Mäori" w:hAnsi="Arial Mäori"/>
                        </w:rPr>
                        <w:t xml:space="preserve">4.9 </w:t>
                      </w:r>
                      <w:r w:rsidRPr="00CF26C6">
                        <w:rPr>
                          <w:rFonts w:ascii="Arial Mäori" w:hAnsi="Arial Mäori"/>
                        </w:rPr>
                        <w:tab/>
                        <w:t xml:space="preserve">Advertising and Publicity </w:t>
                      </w:r>
                      <w:r w:rsidRPr="00CF26C6">
                        <w:rPr>
                          <w:rFonts w:ascii="Arial Mäori" w:hAnsi="Arial Mäori"/>
                          <w:sz w:val="30"/>
                        </w:rPr>
                        <w:t>(see 1.4, 4.7, 4.8 and 4.12)</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680"/>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How does your museum advertise its opening hours, its collections and taonga strengths, the content of its exhibitions and its other offerings?</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Marketing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Advertising schedule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Examples of advertising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Your museum’s website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websites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Text of recorded message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Regular checks on accuracy of public information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Surveys of visitors to find out how they learned about your museum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Use of English, Mäori and other community languages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Targeted media releases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www.nzmuseums.co.nz website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Regular distribution of information to local visitor centres, visitor publications and media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11</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97439C">
            <w:pPr>
              <w:pStyle w:val="headinglevel3"/>
              <w:tabs>
                <w:tab w:val="left" w:pos="1622"/>
              </w:tabs>
              <w:rPr>
                <w:rFonts w:ascii="Arial Mäori" w:hAnsi="Arial Mäori"/>
              </w:rPr>
            </w:pP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t xml:space="preserve">      </w:t>
            </w:r>
            <w:r w:rsidRPr="00CF26C6">
              <w:rPr>
                <w:rStyle w:val="summary"/>
                <w:rFonts w:ascii="Arial Mäori" w:hAnsi="Arial Mäori"/>
              </w:rPr>
              <w:t>(summary of a museum’s achievements towards meeting or exceeding standard)</w:t>
            </w:r>
          </w:p>
        </w:tc>
      </w:tr>
      <w:tr w:rsidR="0097439C" w:rsidRPr="00CF26C6">
        <w:trPr>
          <w:cantSplit/>
          <w:trHeight w:hRule="exact" w:val="1304"/>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p>
          <w:p w:rsidR="0097439C" w:rsidRPr="00CF26C6" w:rsidRDefault="0097439C" w:rsidP="0097439C">
            <w:pPr>
              <w:tabs>
                <w:tab w:val="left" w:pos="1864"/>
              </w:tabs>
              <w:rPr>
                <w:rFonts w:ascii="Arial Mäori" w:hAnsi="Arial Mäori"/>
                <w:lang w:val="en-NZ"/>
              </w:rPr>
            </w:pP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t xml:space="preserve">      </w:t>
            </w:r>
            <w:r w:rsidRPr="00CF26C6">
              <w:rPr>
                <w:rStyle w:val="summary"/>
                <w:rFonts w:ascii="Arial Mäori" w:hAnsi="Arial Mäori"/>
              </w:rPr>
              <w:t>(suggestions of actions for you to consider in order to meet or exceed the standard)</w:t>
            </w:r>
          </w:p>
        </w:tc>
      </w:tr>
      <w:tr w:rsidR="0097439C" w:rsidRPr="00CF26C6">
        <w:trPr>
          <w:cantSplit/>
          <w:trHeight w:hRule="exact" w:val="1304"/>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szCs w:val="20"/>
          <w:lang w:val="en-NZ" w:eastAsia="en-NZ"/>
        </w:rPr>
      </w:pPr>
      <w:r w:rsidRPr="00CF26C6">
        <w:rPr>
          <w:rFonts w:ascii="Arial Mäori" w:hAnsi="Arial Mäori"/>
        </w:rPr>
        <w:br w:type="page"/>
      </w:r>
      <w:r w:rsidR="00492813" w:rsidRPr="00CF26C6">
        <w:rPr>
          <w:rFonts w:ascii="Arial Mäori" w:hAnsi="Arial Mäori"/>
          <w:noProof/>
          <w:szCs w:val="20"/>
          <w:lang w:val="en-NZ" w:eastAsia="en-NZ"/>
        </w:rPr>
        <w:drawing>
          <wp:anchor distT="0" distB="0" distL="114300" distR="114300" simplePos="0" relativeHeight="251678720"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9" name="Picture 49"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13" w:rsidRPr="00CF26C6">
        <w:rPr>
          <w:rFonts w:ascii="Arial Mäori" w:hAnsi="Arial Mäori"/>
          <w:noProof/>
          <w:szCs w:val="20"/>
          <w:lang w:val="en-NZ" w:eastAsia="en-NZ"/>
        </w:rPr>
        <mc:AlternateContent>
          <mc:Choice Requires="wps">
            <w:drawing>
              <wp:anchor distT="0" distB="0" distL="114300" distR="114300" simplePos="0" relativeHeight="251656192" behindDoc="0" locked="0" layoutInCell="1" allowOverlap="1">
                <wp:simplePos x="0" y="0"/>
                <wp:positionH relativeFrom="column">
                  <wp:posOffset>-323215</wp:posOffset>
                </wp:positionH>
                <wp:positionV relativeFrom="page">
                  <wp:posOffset>10038080</wp:posOffset>
                </wp:positionV>
                <wp:extent cx="6743700" cy="342900"/>
                <wp:effectExtent l="635" t="0" r="0" b="127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11</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8" type="#_x0000_t202" style="position:absolute;margin-left:-25.45pt;margin-top:790.4pt;width:53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11</w:t>
                      </w:r>
                    </w:p>
                  </w:txbxContent>
                </v:textbox>
                <w10:wrap type="square" anchory="page"/>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55168" behindDoc="0" locked="1" layoutInCell="1" allowOverlap="1">
                <wp:simplePos x="0" y="0"/>
                <wp:positionH relativeFrom="column">
                  <wp:posOffset>-366395</wp:posOffset>
                </wp:positionH>
                <wp:positionV relativeFrom="page">
                  <wp:posOffset>1029970</wp:posOffset>
                </wp:positionV>
                <wp:extent cx="6840220" cy="1258570"/>
                <wp:effectExtent l="5080" t="10795" r="12700" b="6985"/>
                <wp:wrapSquare wrapText="bothSides"/>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5857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museum can respond to favourable and unfavourable comments by taking action to recognise staff success and to improve the quality of its exhibitions, facilities, user services and other aspects of the museum’s operations.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records visitor comments, regularly reviews these with staff and volunteers and responds constructively to them.</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margin-left:-28.85pt;margin-top:81.1pt;width:538.6pt;height:9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The museum can respond to favourable and unfavourable comments by taking action to recognise staff success and to improve the quality of its exhibitions, facilities, user services and other aspects of the museum’s operations.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records visitor comments, regularly reviews these with staff and volunteers and responds constructively to them.</w:t>
                      </w:r>
                    </w:p>
                  </w:txbxContent>
                </v:textbox>
                <w10:wrap type="square" anchory="page"/>
                <w10:anchorlock/>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54144" behindDoc="0" locked="1" layoutInCell="1" allowOverlap="1">
                <wp:simplePos x="0" y="0"/>
                <wp:positionH relativeFrom="column">
                  <wp:posOffset>-320675</wp:posOffset>
                </wp:positionH>
                <wp:positionV relativeFrom="page">
                  <wp:posOffset>374015</wp:posOffset>
                </wp:positionV>
                <wp:extent cx="6743700" cy="657225"/>
                <wp:effectExtent l="3175" t="2540" r="0" b="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sz w:val="30"/>
                              </w:rPr>
                            </w:pPr>
                            <w:r w:rsidRPr="00CF26C6">
                              <w:rPr>
                                <w:rFonts w:ascii="Arial Mäori" w:hAnsi="Arial Mäori"/>
                              </w:rPr>
                              <w:t xml:space="preserve">4.10 </w:t>
                            </w:r>
                            <w:r w:rsidRPr="00CF26C6">
                              <w:rPr>
                                <w:rFonts w:ascii="Arial Mäori" w:hAnsi="Arial Mäori"/>
                              </w:rPr>
                              <w:tab/>
                              <w:t xml:space="preserve">Customer Feedback </w:t>
                            </w:r>
                            <w:r w:rsidRPr="00CF26C6">
                              <w:rPr>
                                <w:rFonts w:ascii="Arial Mäori" w:hAnsi="Arial Mäori"/>
                                <w:sz w:val="30"/>
                              </w:rPr>
                              <w:t>(see 4.11, 4.12 and 5.6)</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0" type="#_x0000_t202" style="position:absolute;margin-left:-25.25pt;margin-top:29.45pt;width:531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" filled="f" stroked="f">
                <v:textbox inset="10mm,,0">
                  <w:txbxContent>
                    <w:p w:rsidR="0097439C" w:rsidRPr="00CF26C6" w:rsidRDefault="0097439C" w:rsidP="0097439C">
                      <w:pPr>
                        <w:pStyle w:val="Heading1"/>
                        <w:rPr>
                          <w:rFonts w:ascii="Arial Mäori" w:hAnsi="Arial Mäori"/>
                          <w:sz w:val="30"/>
                        </w:rPr>
                      </w:pPr>
                      <w:r w:rsidRPr="00CF26C6">
                        <w:rPr>
                          <w:rFonts w:ascii="Arial Mäori" w:hAnsi="Arial Mäori"/>
                        </w:rPr>
                        <w:t xml:space="preserve">4.10 </w:t>
                      </w:r>
                      <w:r w:rsidRPr="00CF26C6">
                        <w:rPr>
                          <w:rFonts w:ascii="Arial Mäori" w:hAnsi="Arial Mäori"/>
                        </w:rPr>
                        <w:tab/>
                        <w:t xml:space="preserve">Customer Feedback </w:t>
                      </w:r>
                      <w:r w:rsidRPr="00CF26C6">
                        <w:rPr>
                          <w:rFonts w:ascii="Arial Mäori" w:hAnsi="Arial Mäori"/>
                          <w:sz w:val="30"/>
                        </w:rPr>
                        <w:t>(see 4.11, 4.12 and 5.6)</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454"/>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 xml:space="preserve">How does your museum record visitor comments? </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Visitor comment forms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Visitor comments books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Daybook</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Suggestion box</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Monitoring and action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Feedback from other museum users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Staff feedback</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7"/>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8"/>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8</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97439C">
            <w:pPr>
              <w:pStyle w:val="headinglevel3"/>
              <w:tabs>
                <w:tab w:val="left" w:pos="2259"/>
              </w:tabs>
              <w:rPr>
                <w:rFonts w:ascii="Arial Mäori" w:hAnsi="Arial Mäori"/>
              </w:rPr>
            </w:pP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r>
            <w:r w:rsidRPr="00CF26C6">
              <w:rPr>
                <w:rStyle w:val="summary"/>
                <w:rFonts w:ascii="Arial Mäori" w:hAnsi="Arial Mäori"/>
              </w:rPr>
              <w:t xml:space="preserve">      (summary of a museum’s achievements towards meeting or exceeding standard)</w:t>
            </w:r>
          </w:p>
        </w:tc>
      </w:tr>
      <w:tr w:rsidR="0097439C" w:rsidRPr="00CF26C6">
        <w:trPr>
          <w:cantSplit/>
          <w:trHeight w:hRule="exact" w:val="1985"/>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p>
          <w:p w:rsidR="0097439C" w:rsidRPr="00CF26C6" w:rsidRDefault="0097439C" w:rsidP="0097439C">
            <w:pPr>
              <w:tabs>
                <w:tab w:val="left" w:pos="1971"/>
              </w:tabs>
              <w:rPr>
                <w:rFonts w:ascii="Arial Mäori" w:hAnsi="Arial Mäori"/>
                <w:lang w:val="en-NZ"/>
              </w:rPr>
            </w:pP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r>
            <w:r w:rsidRPr="00CF26C6">
              <w:rPr>
                <w:rStyle w:val="summary"/>
                <w:rFonts w:ascii="Arial Mäori" w:hAnsi="Arial Mäori"/>
              </w:rPr>
              <w:t xml:space="preserve">      (suggestions of actions for you to consider in order to meet or exceed the standard)</w:t>
            </w:r>
          </w:p>
        </w:tc>
      </w:tr>
      <w:tr w:rsidR="0097439C" w:rsidRPr="00CF26C6">
        <w:trPr>
          <w:cantSplit/>
          <w:trHeight w:hRule="exact" w:val="1985"/>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szCs w:val="20"/>
          <w:lang w:val="en-NZ" w:eastAsia="en-NZ"/>
        </w:rPr>
      </w:pPr>
      <w:r w:rsidRPr="00CF26C6">
        <w:rPr>
          <w:rFonts w:ascii="Arial Mäori" w:hAnsi="Arial Mäori"/>
        </w:rPr>
        <w:br w:type="page"/>
      </w:r>
      <w:r w:rsidR="00492813" w:rsidRPr="00CF26C6">
        <w:rPr>
          <w:rFonts w:ascii="Arial Mäori" w:hAnsi="Arial Mäori"/>
          <w:noProof/>
          <w:szCs w:val="20"/>
          <w:lang w:val="en-NZ" w:eastAsia="en-NZ"/>
        </w:rPr>
        <w:drawing>
          <wp:anchor distT="0" distB="0" distL="114300" distR="114300" simplePos="0" relativeHeight="251679744"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50" name="Picture 50"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13" w:rsidRPr="00CF26C6">
        <w:rPr>
          <w:rFonts w:ascii="Arial Mäori" w:hAnsi="Arial Mäori"/>
          <w:noProof/>
          <w:szCs w:val="20"/>
          <w:lang w:val="en-NZ" w:eastAsia="en-NZ"/>
        </w:rPr>
        <mc:AlternateContent>
          <mc:Choice Requires="wps">
            <w:drawing>
              <wp:anchor distT="0" distB="0" distL="114300" distR="114300" simplePos="0" relativeHeight="251659264" behindDoc="0" locked="0" layoutInCell="1" allowOverlap="1">
                <wp:simplePos x="0" y="0"/>
                <wp:positionH relativeFrom="column">
                  <wp:posOffset>-323215</wp:posOffset>
                </wp:positionH>
                <wp:positionV relativeFrom="page">
                  <wp:posOffset>10038080</wp:posOffset>
                </wp:positionV>
                <wp:extent cx="6743700" cy="342900"/>
                <wp:effectExtent l="635" t="0" r="0" b="1270"/>
                <wp:wrapSquare wrapText="bothSides"/>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12</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margin-left:-25.45pt;margin-top:790.4pt;width:5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l2vQIAAMM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BhG+Xa9AgAAwwUAAA4AAAAAAAAAAAAAAAAALgIAAGRycy9lMm9Eb2MueG1sUEsBAi0AFAAGAAgA&#10;AAAhACCs4djhAAAADgEAAA8AAAAAAAAAAAAAAAAAFwUAAGRycy9kb3ducmV2LnhtbFBLBQYAAAAA&#10;BAAEAPMAAAAlBg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12</w:t>
                      </w:r>
                    </w:p>
                  </w:txbxContent>
                </v:textbox>
                <w10:wrap type="square" anchory="page"/>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58240" behindDoc="0" locked="1" layoutInCell="1" allowOverlap="1">
                <wp:simplePos x="0" y="0"/>
                <wp:positionH relativeFrom="column">
                  <wp:posOffset>-366395</wp:posOffset>
                </wp:positionH>
                <wp:positionV relativeFrom="page">
                  <wp:posOffset>1029970</wp:posOffset>
                </wp:positionV>
                <wp:extent cx="6840220" cy="1191260"/>
                <wp:effectExtent l="5080" t="10795" r="12700" b="762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9126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Problems are recorded and addressed with action taken where necessary to avoid disappointing other visitors and users.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has systems in place for recording and responding to complaints and for reviewing its procedures in the light of service deficiencies brought to its attention.</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2" type="#_x0000_t202" style="position:absolute;margin-left:-28.85pt;margin-top:81.1pt;width:538.6pt;height:9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Problems are recorded and addressed with action taken where necessary to avoid disappointing other visitors and users.</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can show that it has systems in place for recording and responding to complaints and for reviewing its procedures in the light of service deficiencies brought to its attention.</w:t>
                      </w:r>
                    </w:p>
                  </w:txbxContent>
                </v:textbox>
                <w10:wrap type="square" anchory="page"/>
                <w10:anchorlock/>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57216" behindDoc="0" locked="1" layoutInCell="1" allowOverlap="1">
                <wp:simplePos x="0" y="0"/>
                <wp:positionH relativeFrom="column">
                  <wp:posOffset>-320675</wp:posOffset>
                </wp:positionH>
                <wp:positionV relativeFrom="page">
                  <wp:posOffset>381635</wp:posOffset>
                </wp:positionV>
                <wp:extent cx="6743700" cy="572135"/>
                <wp:effectExtent l="3175" t="635" r="0" b="0"/>
                <wp:wrapSquare wrapText="bothSides"/>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sz w:val="30"/>
                              </w:rPr>
                            </w:pPr>
                            <w:r w:rsidRPr="00CF26C6">
                              <w:rPr>
                                <w:rFonts w:ascii="Arial Mäori" w:hAnsi="Arial Mäori"/>
                              </w:rPr>
                              <w:t>4.11</w:t>
                            </w:r>
                            <w:r w:rsidRPr="00CF26C6">
                              <w:rPr>
                                <w:rFonts w:ascii="Arial Mäori" w:hAnsi="Arial Mäori"/>
                              </w:rPr>
                              <w:tab/>
                              <w:t xml:space="preserve">Customer Complaints </w:t>
                            </w:r>
                            <w:r w:rsidRPr="00CF26C6">
                              <w:rPr>
                                <w:rFonts w:ascii="Arial Mäori" w:hAnsi="Arial Mäori"/>
                                <w:sz w:val="30"/>
                              </w:rPr>
                              <w:t>(see 4.10, 4.12 and 5.6)</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3" type="#_x0000_t202" style="position:absolute;margin-left:-25.25pt;margin-top:30.05pt;width:531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" filled="f" stroked="f">
                <v:textbox inset="10mm,,10mm">
                  <w:txbxContent>
                    <w:p w:rsidR="0097439C" w:rsidRPr="00CF26C6" w:rsidRDefault="0097439C" w:rsidP="0097439C">
                      <w:pPr>
                        <w:pStyle w:val="Heading1"/>
                        <w:rPr>
                          <w:rFonts w:ascii="Arial Mäori" w:hAnsi="Arial Mäori"/>
                          <w:sz w:val="30"/>
                        </w:rPr>
                      </w:pPr>
                      <w:r w:rsidRPr="00CF26C6">
                        <w:rPr>
                          <w:rFonts w:ascii="Arial Mäori" w:hAnsi="Arial Mäori"/>
                        </w:rPr>
                        <w:t>4.11</w:t>
                      </w:r>
                      <w:r w:rsidRPr="00CF26C6">
                        <w:rPr>
                          <w:rFonts w:ascii="Arial Mäori" w:hAnsi="Arial Mäori"/>
                        </w:rPr>
                        <w:tab/>
                        <w:t xml:space="preserve">Customer Complaints </w:t>
                      </w:r>
                      <w:r w:rsidRPr="00CF26C6">
                        <w:rPr>
                          <w:rFonts w:ascii="Arial Mäori" w:hAnsi="Arial Mäori"/>
                          <w:sz w:val="30"/>
                        </w:rPr>
                        <w:t>(see 4.10, 4.12 and 5.6)</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454"/>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How does your museum deal with complaints?</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Complaints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Service recovery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Easy-to-use complaints form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Feedback from front of house team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Record-keeping system for recording complaints and decision/action taken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Follow-up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7</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97439C">
            <w:pPr>
              <w:pStyle w:val="headinglevel3"/>
              <w:tabs>
                <w:tab w:val="left" w:pos="1061"/>
              </w:tabs>
              <w:rPr>
                <w:rFonts w:ascii="Arial Mäori" w:hAnsi="Arial Mäori"/>
              </w:rPr>
            </w:pP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r>
            <w:r w:rsidRPr="00CF26C6">
              <w:rPr>
                <w:rStyle w:val="summary"/>
                <w:rFonts w:ascii="Arial Mäori" w:hAnsi="Arial Mäori"/>
              </w:rPr>
              <w:t xml:space="preserve">      (summary of a museum’s achievements towards meeting or exceeding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p>
          <w:p w:rsidR="0097439C" w:rsidRPr="00CF26C6" w:rsidRDefault="0097439C" w:rsidP="0097439C">
            <w:pPr>
              <w:rPr>
                <w:rFonts w:ascii="Arial Mäori" w:hAnsi="Arial Mäori"/>
                <w:lang w:val="en-NZ"/>
              </w:rPr>
            </w:pPr>
          </w:p>
          <w:p w:rsidR="0097439C" w:rsidRPr="00CF26C6" w:rsidRDefault="0097439C" w:rsidP="0097439C">
            <w:pPr>
              <w:tabs>
                <w:tab w:val="left" w:pos="1319"/>
              </w:tabs>
              <w:rPr>
                <w:rFonts w:ascii="Arial Mäori" w:hAnsi="Arial Mäori"/>
                <w:lang w:val="en-NZ"/>
              </w:rPr>
            </w:pP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r>
            <w:r w:rsidRPr="00CF26C6">
              <w:rPr>
                <w:rStyle w:val="summary"/>
                <w:rFonts w:ascii="Arial Mäori" w:hAnsi="Arial Mäori"/>
              </w:rPr>
              <w:t xml:space="preserve">      (suggestions of actions for you to consider in order to meet or exceed the standard)</w:t>
            </w:r>
          </w:p>
        </w:tc>
      </w:tr>
      <w:tr w:rsidR="0097439C" w:rsidRPr="00CF26C6">
        <w:trPr>
          <w:cantSplit/>
          <w:trHeight w:hRule="exact" w:val="2268"/>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rPr>
          <w:trHeight w:hRule="exact" w:val="113"/>
        </w:trPr>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szCs w:val="20"/>
          <w:lang w:val="en-NZ" w:eastAsia="en-NZ"/>
        </w:rPr>
      </w:pPr>
      <w:r w:rsidRPr="00CF26C6">
        <w:rPr>
          <w:rFonts w:ascii="Arial Mäori" w:hAnsi="Arial Mäori"/>
        </w:rPr>
        <w:br w:type="page"/>
      </w:r>
      <w:r w:rsidR="00492813" w:rsidRPr="00CF26C6">
        <w:rPr>
          <w:rFonts w:ascii="Arial Mäori" w:hAnsi="Arial Mäori"/>
          <w:noProof/>
          <w:szCs w:val="20"/>
          <w:lang w:val="en-NZ" w:eastAsia="en-NZ"/>
        </w:rPr>
        <w:drawing>
          <wp:anchor distT="0" distB="0" distL="114300" distR="114300" simplePos="0" relativeHeight="25168076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51" name="Picture 51"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13" w:rsidRPr="00CF26C6">
        <w:rPr>
          <w:rFonts w:ascii="Arial Mäori" w:hAnsi="Arial Mäori"/>
          <w:noProof/>
          <w:szCs w:val="20"/>
          <w:lang w:val="en-NZ" w:eastAsia="en-NZ"/>
        </w:rPr>
        <mc:AlternateContent>
          <mc:Choice Requires="wps">
            <w:drawing>
              <wp:anchor distT="0" distB="0" distL="114300" distR="114300" simplePos="0" relativeHeight="251662336" behindDoc="0" locked="0" layoutInCell="1" allowOverlap="1">
                <wp:simplePos x="0" y="0"/>
                <wp:positionH relativeFrom="column">
                  <wp:posOffset>-323215</wp:posOffset>
                </wp:positionH>
                <wp:positionV relativeFrom="page">
                  <wp:posOffset>10038080</wp:posOffset>
                </wp:positionV>
                <wp:extent cx="6743700" cy="342900"/>
                <wp:effectExtent l="635" t="0" r="0" b="1270"/>
                <wp:wrapSquare wrapText="bothSides"/>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13</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margin-left:-25.45pt;margin-top:790.4pt;width:53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" filled="f" stroked="f">
                <v:textbox inset="10mm,,1.3mm">
                  <w:txbxContent>
                    <w:p w:rsidR="0097439C" w:rsidRPr="00CF26C6" w:rsidRDefault="0097439C" w:rsidP="0097439C">
                      <w:pPr>
                        <w:tabs>
                          <w:tab w:val="left" w:pos="9469"/>
                        </w:tabs>
                        <w:rPr>
                          <w:rFonts w:ascii="Arial Mäori" w:hAnsi="Arial Mäori"/>
                        </w:rPr>
                      </w:pPr>
                      <w:r w:rsidRPr="00CF26C6">
                        <w:rPr>
                          <w:rFonts w:ascii="Arial Mäori" w:hAnsi="Arial Mäori"/>
                          <w:color w:val="808080"/>
                          <w:sz w:val="20"/>
                        </w:rPr>
                        <w:t>Module 4: Customer Service</w:t>
                      </w:r>
                      <w:r w:rsidRPr="00CF26C6">
                        <w:rPr>
                          <w:rFonts w:ascii="Arial Mäori" w:hAnsi="Arial Mäori"/>
                          <w:i/>
                          <w:color w:val="808080"/>
                          <w:sz w:val="20"/>
                        </w:rPr>
                        <w:tab/>
                      </w:r>
                      <w:r w:rsidRPr="00CF26C6">
                        <w:rPr>
                          <w:rFonts w:ascii="Arial Mäori" w:hAnsi="Arial Mäori"/>
                          <w:color w:val="FF6600"/>
                          <w:szCs w:val="20"/>
                          <w:lang w:val="en-US"/>
                        </w:rPr>
                        <w:t>13</w:t>
                      </w:r>
                    </w:p>
                  </w:txbxContent>
                </v:textbox>
                <w10:wrap type="square" anchory="page"/>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61312" behindDoc="0" locked="1" layoutInCell="1" allowOverlap="1">
                <wp:simplePos x="0" y="0"/>
                <wp:positionH relativeFrom="column">
                  <wp:posOffset>-366395</wp:posOffset>
                </wp:positionH>
                <wp:positionV relativeFrom="page">
                  <wp:posOffset>1029970</wp:posOffset>
                </wp:positionV>
                <wp:extent cx="6840220" cy="1029970"/>
                <wp:effectExtent l="5080" t="10795" r="12700" b="6985"/>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All museum users receive a warm welcome and a consistent level of service, regardless of the extent or nature of their contact with the museum.</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takes steps to monitor and review its customer service standards regularly.</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margin-left:-28.85pt;margin-top:81.1pt;width:538.6pt;height:8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" fillcolor="#ffd5b6">
                <v:textbox inset="10mm,0,10mm,0">
                  <w:txbxContent>
                    <w:p w:rsidR="0097439C" w:rsidRPr="00CF26C6" w:rsidRDefault="0097439C" w:rsidP="0097439C">
                      <w:pPr>
                        <w:pStyle w:val="Intro"/>
                        <w:rPr>
                          <w:rFonts w:ascii="Arial Mäori" w:hAnsi="Arial Mäori"/>
                        </w:rPr>
                      </w:pPr>
                      <w:r w:rsidRPr="00CF26C6">
                        <w:rPr>
                          <w:rStyle w:val="Objective"/>
                          <w:rFonts w:ascii="Arial Mäori" w:hAnsi="Arial Mäori"/>
                        </w:rPr>
                        <w:t>Objective:</w:t>
                      </w:r>
                      <w:r w:rsidRPr="00CF26C6">
                        <w:rPr>
                          <w:rFonts w:ascii="Arial Mäori" w:hAnsi="Arial Mäori"/>
                        </w:rPr>
                        <w:t xml:space="preserve"> All museum users receive a warm welcome and a consistent level of service, regardless of the extent or nature of their contact with the museum.</w:t>
                      </w:r>
                    </w:p>
                    <w:p w:rsidR="0097439C" w:rsidRPr="00CF26C6" w:rsidRDefault="0097439C" w:rsidP="0097439C">
                      <w:pPr>
                        <w:pStyle w:val="Intro"/>
                        <w:rPr>
                          <w:rFonts w:ascii="Arial Mäori" w:hAnsi="Arial Mäori"/>
                        </w:rPr>
                      </w:pPr>
                      <w:r w:rsidRPr="00CF26C6">
                        <w:rPr>
                          <w:rStyle w:val="Objective"/>
                          <w:rFonts w:ascii="Arial Mäori" w:hAnsi="Arial Mäori"/>
                        </w:rPr>
                        <w:t>Standard:</w:t>
                      </w:r>
                      <w:r w:rsidRPr="00CF26C6">
                        <w:rPr>
                          <w:rFonts w:ascii="Arial Mäori" w:hAnsi="Arial Mäori"/>
                        </w:rPr>
                        <w:t xml:space="preserve"> The museum takes steps to monitor and review its customer service standards regularly.</w:t>
                      </w:r>
                    </w:p>
                  </w:txbxContent>
                </v:textbox>
                <w10:wrap type="square" anchory="page"/>
                <w10:anchorlock/>
              </v:shape>
            </w:pict>
          </mc:Fallback>
        </mc:AlternateContent>
      </w:r>
      <w:r w:rsidR="00492813" w:rsidRPr="00CF26C6">
        <w:rPr>
          <w:rFonts w:ascii="Arial Mäori" w:hAnsi="Arial Mäori"/>
          <w:noProof/>
          <w:szCs w:val="20"/>
          <w:lang w:val="en-NZ" w:eastAsia="en-NZ"/>
        </w:rPr>
        <mc:AlternateContent>
          <mc:Choice Requires="wps">
            <w:drawing>
              <wp:anchor distT="0" distB="0" distL="114300" distR="114300" simplePos="0" relativeHeight="251660288" behindDoc="0" locked="1" layoutInCell="1" allowOverlap="1">
                <wp:simplePos x="0" y="0"/>
                <wp:positionH relativeFrom="column">
                  <wp:posOffset>-320675</wp:posOffset>
                </wp:positionH>
                <wp:positionV relativeFrom="page">
                  <wp:posOffset>385445</wp:posOffset>
                </wp:positionV>
                <wp:extent cx="6743700" cy="571500"/>
                <wp:effectExtent l="3175" t="4445" r="0" b="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39C" w:rsidRPr="00CF26C6" w:rsidRDefault="0097439C" w:rsidP="0097439C">
                            <w:pPr>
                              <w:pStyle w:val="Heading1"/>
                              <w:rPr>
                                <w:rFonts w:ascii="Arial Mäori" w:hAnsi="Arial Mäori"/>
                                <w:sz w:val="30"/>
                              </w:rPr>
                            </w:pPr>
                            <w:r w:rsidRPr="00CF26C6">
                              <w:rPr>
                                <w:rFonts w:ascii="Arial Mäori" w:hAnsi="Arial Mäori"/>
                              </w:rPr>
                              <w:t>4.12</w:t>
                            </w:r>
                            <w:r w:rsidRPr="00CF26C6">
                              <w:rPr>
                                <w:rFonts w:ascii="Arial Mäori" w:hAnsi="Arial Mäori"/>
                              </w:rPr>
                              <w:tab/>
                              <w:t xml:space="preserve">Customer Satisfaction </w:t>
                            </w:r>
                            <w:r w:rsidRPr="00CF26C6">
                              <w:rPr>
                                <w:rFonts w:ascii="Arial Mäori" w:hAnsi="Arial Mäori"/>
                                <w:sz w:val="30"/>
                              </w:rPr>
                              <w:t>(see 4.5, 4.9, 4.10, 4.11 and 5.6)</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6" type="#_x0000_t202" style="position:absolute;margin-left:-25.25pt;margin-top:30.35pt;width:53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" filled="f" stroked="f">
                <v:textbox inset="10mm,,0">
                  <w:txbxContent>
                    <w:p w:rsidR="0097439C" w:rsidRPr="00CF26C6" w:rsidRDefault="0097439C" w:rsidP="0097439C">
                      <w:pPr>
                        <w:pStyle w:val="Heading1"/>
                        <w:rPr>
                          <w:rFonts w:ascii="Arial Mäori" w:hAnsi="Arial Mäori"/>
                          <w:sz w:val="30"/>
                        </w:rPr>
                      </w:pPr>
                      <w:r w:rsidRPr="00CF26C6">
                        <w:rPr>
                          <w:rFonts w:ascii="Arial Mäori" w:hAnsi="Arial Mäori"/>
                        </w:rPr>
                        <w:t>4.12</w:t>
                      </w:r>
                      <w:r w:rsidRPr="00CF26C6">
                        <w:rPr>
                          <w:rFonts w:ascii="Arial Mäori" w:hAnsi="Arial Mäori"/>
                        </w:rPr>
                        <w:tab/>
                        <w:t xml:space="preserve">Customer Satisfaction </w:t>
                      </w:r>
                      <w:r w:rsidRPr="00CF26C6">
                        <w:rPr>
                          <w:rFonts w:ascii="Arial Mäori" w:hAnsi="Arial Mäori"/>
                          <w:sz w:val="30"/>
                        </w:rPr>
                        <w:t>(see 4.5, 4.9, 4.10, 4.11 and 5.6)</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97439C" w:rsidRPr="00CF26C6">
        <w:trPr>
          <w:trHeight w:val="680"/>
        </w:trPr>
        <w:tc>
          <w:tcPr>
            <w:tcW w:w="9561" w:type="dxa"/>
            <w:gridSpan w:val="7"/>
            <w:tcBorders>
              <w:top w:val="nil"/>
              <w:left w:val="nil"/>
              <w:bottom w:val="single" w:sz="8" w:space="0" w:color="auto"/>
              <w:right w:val="nil"/>
            </w:tcBorders>
            <w:vAlign w:val="center"/>
          </w:tcPr>
          <w:p w:rsidR="0097439C" w:rsidRPr="00CF26C6" w:rsidRDefault="0097439C" w:rsidP="0097439C">
            <w:pPr>
              <w:pStyle w:val="subheaditalic"/>
              <w:rPr>
                <w:rFonts w:ascii="Arial Mäori" w:hAnsi="Arial Mäori"/>
              </w:rPr>
            </w:pPr>
            <w:r w:rsidRPr="00CF26C6">
              <w:rPr>
                <w:rFonts w:ascii="Arial Mäori" w:hAnsi="Arial Mäori"/>
              </w:rPr>
              <w:t>How does your museum ensure consistent levels of visitor and user services throughout the museum’s activities?</w:t>
            </w:r>
          </w:p>
        </w:tc>
      </w:tr>
      <w:tr w:rsidR="0097439C" w:rsidRPr="00CF26C6">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97439C" w:rsidRPr="00CF26C6" w:rsidRDefault="0097439C" w:rsidP="0097439C">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Query"/>
              <w:rPr>
                <w:rFonts w:ascii="Arial Mäori" w:hAnsi="Arial Mäori"/>
              </w:rPr>
            </w:pPr>
            <w:r w:rsidRPr="00CF26C6">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97439C" w:rsidRPr="00CF26C6" w:rsidRDefault="0097439C" w:rsidP="00C667F5">
            <w:pPr>
              <w:pStyle w:val="checkbox"/>
              <w:rPr>
                <w:rFonts w:ascii="Arial Mäori" w:hAnsi="Arial Mäori"/>
                <w:color w:val="000000"/>
              </w:rPr>
            </w:pPr>
            <w:r w:rsidRPr="00CF26C6">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97439C" w:rsidRPr="00CF26C6" w:rsidRDefault="0097439C" w:rsidP="00C667F5">
            <w:pPr>
              <w:pStyle w:val="checkbox"/>
              <w:rPr>
                <w:rFonts w:ascii="Arial Mäori" w:hAnsi="Arial Mäori"/>
              </w:rPr>
            </w:pPr>
            <w:r w:rsidRPr="00CF26C6">
              <w:rPr>
                <w:rFonts w:ascii="Arial Mäori" w:hAnsi="Arial Mäori"/>
                <w:spacing w:val="-4"/>
              </w:rPr>
              <w:t>Copy is attached</w:t>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Regular customer satisfaction surveys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2"/>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Mystery visitors and callers representing a range of cultural groups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3"/>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4"/>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Monitoring of paid and volunteer staff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5"/>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Kiwihost/Superhost accreditation (or similar)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Dedicated user advocate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Response time targets for telephone and written enquiries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Service quality forms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6"/>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97439C" w:rsidRPr="00CF26C6" w:rsidRDefault="0097439C" w:rsidP="00F701CB">
            <w:pPr>
              <w:pStyle w:val="numbers"/>
              <w:rPr>
                <w:rFonts w:ascii="Arial Mäori" w:hAnsi="Arial Mäori"/>
              </w:rPr>
            </w:pPr>
            <w:r w:rsidRPr="00CF26C6">
              <w:rPr>
                <w:rFonts w:ascii="Arial Mäori" w:hAnsi="Arial Mäori"/>
              </w:rPr>
              <w:t>8</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97439C" w:rsidRPr="00CF26C6" w:rsidRDefault="0097439C" w:rsidP="0097439C">
            <w:pPr>
              <w:pStyle w:val="text"/>
              <w:rPr>
                <w:rFonts w:ascii="Arial Mäori" w:hAnsi="Arial Mäori"/>
              </w:rPr>
            </w:pPr>
            <w:r w:rsidRPr="00CF26C6">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9"/>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97439C" w:rsidRPr="00CF26C6" w:rsidRDefault="0097439C" w:rsidP="0097439C">
            <w:pPr>
              <w:jc w:val="center"/>
              <w:rPr>
                <w:rFonts w:ascii="Arial Mäori" w:hAnsi="Arial Mäori"/>
              </w:rPr>
            </w:pPr>
            <w:r w:rsidRPr="00CF26C6">
              <w:rPr>
                <w:rFonts w:ascii="Arial Mäori" w:hAnsi="Arial Mäori"/>
              </w:rPr>
              <w:fldChar w:fldCharType="begin">
                <w:ffData>
                  <w:name w:val="Check10"/>
                  <w:enabled/>
                  <w:calcOnExit w:val="0"/>
                  <w:checkBox>
                    <w:sizeAuto/>
                    <w:default w:val="0"/>
                  </w:checkBox>
                </w:ffData>
              </w:fldChar>
            </w:r>
            <w:r w:rsidRPr="00CF26C6">
              <w:rPr>
                <w:rFonts w:ascii="Arial Mäori" w:hAnsi="Arial Mäori"/>
              </w:rPr>
              <w:instrText xml:space="preserve"> FORMCHECKBOX </w:instrText>
            </w:r>
            <w:r w:rsidRPr="00CF26C6">
              <w:rPr>
                <w:rFonts w:ascii="Arial Mäori" w:hAnsi="Arial Mäori"/>
              </w:rPr>
            </w:r>
            <w:r w:rsidRPr="00CF26C6">
              <w:rPr>
                <w:rFonts w:ascii="Arial Mäori" w:hAnsi="Arial Mäori"/>
              </w:rPr>
              <w:fldChar w:fldCharType="end"/>
            </w:r>
          </w:p>
        </w:tc>
      </w:tr>
      <w:tr w:rsidR="0097439C" w:rsidRPr="00CF26C6">
        <w:trPr>
          <w:trHeight w:hRule="exact" w:val="113"/>
        </w:trPr>
        <w:tc>
          <w:tcPr>
            <w:tcW w:w="9561" w:type="dxa"/>
            <w:gridSpan w:val="7"/>
            <w:tcBorders>
              <w:top w:val="single" w:sz="8" w:space="0" w:color="auto"/>
              <w:left w:val="nil"/>
              <w:bottom w:val="nil"/>
              <w:right w:val="nil"/>
            </w:tcBorders>
          </w:tcPr>
          <w:p w:rsidR="0097439C" w:rsidRPr="00CF26C6" w:rsidRDefault="0097439C" w:rsidP="0097439C">
            <w:pPr>
              <w:pStyle w:val="headinglevel3"/>
              <w:ind w:firstLine="720"/>
              <w:rPr>
                <w:rFonts w:ascii="Arial Mäori" w:hAnsi="Arial Mäori"/>
              </w:rPr>
            </w:pP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a)</w:t>
            </w:r>
            <w:r w:rsidRPr="00CF26C6">
              <w:rPr>
                <w:rFonts w:ascii="Arial Mäori" w:hAnsi="Arial Mäori"/>
              </w:rPr>
              <w:tab/>
              <w:t>Comments about achievements:</w:t>
            </w:r>
            <w:r w:rsidRPr="00CF26C6">
              <w:rPr>
                <w:rFonts w:ascii="Arial Mäori" w:hAnsi="Arial Mäori"/>
              </w:rPr>
              <w:tab/>
            </w:r>
            <w:r w:rsidRPr="00CF26C6">
              <w:rPr>
                <w:rFonts w:ascii="Arial Mäori" w:hAnsi="Arial Mäori"/>
              </w:rPr>
              <w:br/>
              <w:t xml:space="preserve">      </w:t>
            </w:r>
            <w:r w:rsidRPr="00CF26C6">
              <w:rPr>
                <w:rStyle w:val="summary"/>
                <w:rFonts w:ascii="Arial Mäori" w:hAnsi="Arial Mäori"/>
              </w:rPr>
              <w:t>(summary of a museum’s achievements towards meeting or exceeding standard)</w:t>
            </w:r>
          </w:p>
        </w:tc>
      </w:tr>
      <w:tr w:rsidR="0097439C" w:rsidRPr="00CF26C6">
        <w:trPr>
          <w:cantSplit/>
          <w:trHeight w:hRule="exact" w:val="1985"/>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p>
          <w:p w:rsidR="0097439C" w:rsidRPr="00CF26C6" w:rsidRDefault="0097439C" w:rsidP="0097439C">
            <w:pPr>
              <w:tabs>
                <w:tab w:val="left" w:pos="1895"/>
              </w:tabs>
              <w:rPr>
                <w:rFonts w:ascii="Arial Mäori" w:hAnsi="Arial Mäori"/>
                <w:lang w:val="en-NZ"/>
              </w:rPr>
            </w:pPr>
            <w:r w:rsidRPr="00CF26C6">
              <w:rPr>
                <w:rFonts w:ascii="Arial Mäori" w:hAnsi="Arial Mäori"/>
                <w:lang w:val="en-NZ"/>
              </w:rPr>
              <w:tab/>
            </w:r>
          </w:p>
        </w:tc>
      </w:tr>
      <w:tr w:rsidR="0097439C" w:rsidRPr="00CF26C6">
        <w:tc>
          <w:tcPr>
            <w:tcW w:w="9561" w:type="dxa"/>
            <w:gridSpan w:val="7"/>
            <w:tcBorders>
              <w:top w:val="nil"/>
              <w:left w:val="nil"/>
              <w:bottom w:val="nil"/>
              <w:right w:val="nil"/>
            </w:tcBorders>
          </w:tcPr>
          <w:p w:rsidR="0097439C" w:rsidRPr="00CF26C6" w:rsidRDefault="0097439C" w:rsidP="00F701CB">
            <w:pPr>
              <w:pStyle w:val="headinglevel3"/>
              <w:rPr>
                <w:rFonts w:ascii="Arial Mäori" w:hAnsi="Arial Mäori"/>
              </w:rPr>
            </w:pPr>
            <w:r w:rsidRPr="00CF26C6">
              <w:rPr>
                <w:rFonts w:ascii="Arial Mäori" w:hAnsi="Arial Mäori"/>
              </w:rPr>
              <w:t>b)</w:t>
            </w:r>
            <w:r w:rsidRPr="00CF26C6">
              <w:rPr>
                <w:rFonts w:ascii="Arial Mäori" w:hAnsi="Arial Mäori"/>
              </w:rPr>
              <w:tab/>
              <w:t>Suggestions for further development:</w:t>
            </w:r>
            <w:r w:rsidRPr="00CF26C6">
              <w:rPr>
                <w:rFonts w:ascii="Arial Mäori" w:hAnsi="Arial Mäori"/>
              </w:rPr>
              <w:br/>
              <w:t xml:space="preserve">      </w:t>
            </w:r>
            <w:r w:rsidRPr="00CF26C6">
              <w:rPr>
                <w:rStyle w:val="summary"/>
                <w:rFonts w:ascii="Arial Mäori" w:hAnsi="Arial Mäori"/>
              </w:rPr>
              <w:t>(suggestions of actions for you to consider in order to meet or exceed the standard)</w:t>
            </w:r>
          </w:p>
        </w:tc>
      </w:tr>
      <w:tr w:rsidR="0097439C" w:rsidRPr="00CF26C6">
        <w:trPr>
          <w:cantSplit/>
          <w:trHeight w:hRule="exact" w:val="1985"/>
        </w:trPr>
        <w:tc>
          <w:tcPr>
            <w:tcW w:w="9561" w:type="dxa"/>
            <w:gridSpan w:val="7"/>
            <w:tcBorders>
              <w:top w:val="nil"/>
              <w:left w:val="nil"/>
              <w:bottom w:val="nil"/>
              <w:right w:val="nil"/>
            </w:tcBorders>
          </w:tcPr>
          <w:p w:rsidR="0097439C" w:rsidRPr="00CF26C6" w:rsidRDefault="0097439C" w:rsidP="00653572">
            <w:pPr>
              <w:pStyle w:val="fillintext"/>
              <w:rPr>
                <w:rFonts w:ascii="Arial Mäori" w:hAnsi="Arial Mäori"/>
              </w:rPr>
            </w:pPr>
            <w:r w:rsidRPr="00CF26C6">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CF26C6">
              <w:rPr>
                <w:rFonts w:ascii="Arial Mäori" w:hAnsi="Arial Mäori"/>
              </w:rPr>
              <w:instrText xml:space="preserve"> FORMTEXT </w:instrText>
            </w:r>
            <w:r w:rsidRPr="00CF26C6">
              <w:rPr>
                <w:rFonts w:ascii="Arial Mäori" w:hAnsi="Arial Mäori"/>
              </w:rPr>
            </w:r>
            <w:r w:rsidRPr="00CF26C6">
              <w:rPr>
                <w:rFonts w:ascii="Arial Mäori" w:hAnsi="Arial Mäori"/>
              </w:rPr>
              <w:fldChar w:fldCharType="separate"/>
            </w:r>
            <w:r w:rsidRPr="00CF26C6">
              <w:rPr>
                <w:rFonts w:ascii="Arial Mäori" w:hAnsi="Arial Mäori"/>
                <w:noProof/>
              </w:rPr>
              <w:t>Double click here</w:t>
            </w:r>
            <w:r w:rsidRPr="00CF26C6">
              <w:rPr>
                <w:rFonts w:ascii="Arial Mäori" w:hAnsi="Arial Mäori"/>
              </w:rPr>
              <w:fldChar w:fldCharType="end"/>
            </w:r>
            <w:r w:rsidRPr="00CF26C6">
              <w:rPr>
                <w:rFonts w:ascii="Arial Mäori" w:hAnsi="Arial Mäori"/>
              </w:rPr>
              <w:tab/>
            </w:r>
            <w:r w:rsidRPr="00CF26C6">
              <w:rPr>
                <w:rFonts w:ascii="Arial Mäori" w:hAnsi="Arial Mäori"/>
              </w:rPr>
              <w:tab/>
            </w:r>
          </w:p>
        </w:tc>
      </w:tr>
      <w:tr w:rsidR="0097439C" w:rsidRPr="00CF26C6">
        <w:tc>
          <w:tcPr>
            <w:tcW w:w="9561" w:type="dxa"/>
            <w:gridSpan w:val="7"/>
            <w:tcBorders>
              <w:top w:val="nil"/>
              <w:left w:val="nil"/>
              <w:bottom w:val="nil"/>
              <w:right w:val="nil"/>
            </w:tcBorders>
          </w:tcPr>
          <w:p w:rsidR="0097439C" w:rsidRPr="00CF26C6" w:rsidRDefault="0097439C" w:rsidP="0097439C">
            <w:pPr>
              <w:rPr>
                <w:rFonts w:ascii="Arial Mäori" w:hAnsi="Arial Mäori"/>
              </w:rPr>
            </w:pPr>
          </w:p>
        </w:tc>
      </w:tr>
      <w:tr w:rsidR="0097439C" w:rsidRPr="00CF26C6">
        <w:trPr>
          <w:trHeight w:hRule="exact" w:val="567"/>
        </w:trPr>
        <w:tc>
          <w:tcPr>
            <w:tcW w:w="9561" w:type="dxa"/>
            <w:gridSpan w:val="7"/>
            <w:tcBorders>
              <w:top w:val="nil"/>
              <w:left w:val="nil"/>
              <w:bottom w:val="single" w:sz="12" w:space="0" w:color="FFFFFF"/>
              <w:right w:val="nil"/>
            </w:tcBorders>
            <w:shd w:val="clear" w:color="auto" w:fill="E6E6E6"/>
            <w:vAlign w:val="center"/>
          </w:tcPr>
          <w:p w:rsidR="0097439C" w:rsidRPr="00CF26C6" w:rsidRDefault="0097439C" w:rsidP="0097439C">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CF26C6">
              <w:rPr>
                <w:rFonts w:ascii="Arial Mäori" w:hAnsi="Arial Mäori"/>
                <w:lang w:val="en-US"/>
              </w:rPr>
              <w:t>Review feedback</w:t>
            </w:r>
            <w:r w:rsidRPr="00CF26C6">
              <w:rPr>
                <w:rFonts w:ascii="Arial Mäori" w:hAnsi="Arial Mäori"/>
                <w:i/>
                <w:sz w:val="18"/>
                <w:szCs w:val="18"/>
                <w:lang w:val="en-US"/>
              </w:rPr>
              <w:t xml:space="preserve"> </w:t>
            </w:r>
            <w:r w:rsidRPr="00CF26C6">
              <w:rPr>
                <w:rFonts w:ascii="Arial Mäori" w:hAnsi="Arial Mäori"/>
                <w:sz w:val="18"/>
                <w:szCs w:val="18"/>
                <w:lang w:val="en-US"/>
              </w:rPr>
              <w:t>(X indicates reviewers’ assessment of current practice)</w:t>
            </w:r>
          </w:p>
        </w:tc>
      </w:tr>
      <w:tr w:rsidR="0097439C" w:rsidRPr="00CF26C6">
        <w:trPr>
          <w:trHeight w:hRule="exact" w:val="794"/>
        </w:trPr>
        <w:tc>
          <w:tcPr>
            <w:tcW w:w="2390" w:type="dxa"/>
            <w:gridSpan w:val="2"/>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1"/>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2"/>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3"/>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97439C" w:rsidRPr="00CF26C6" w:rsidRDefault="0097439C" w:rsidP="0097439C">
            <w:pPr>
              <w:widowControl w:val="0"/>
              <w:tabs>
                <w:tab w:val="left" w:pos="1984"/>
                <w:tab w:val="left" w:pos="3969"/>
                <w:tab w:val="left" w:pos="6520"/>
              </w:tabs>
              <w:autoSpaceDE w:val="0"/>
              <w:autoSpaceDN w:val="0"/>
              <w:adjustRightInd w:val="0"/>
              <w:textAlignment w:val="center"/>
              <w:rPr>
                <w:rFonts w:ascii="Arial Mäori" w:hAnsi="Arial Mäori"/>
              </w:rPr>
            </w:pPr>
            <w:r w:rsidRPr="00CF26C6">
              <w:rPr>
                <w:rFonts w:ascii="Arial Mäori" w:hAnsi="Arial Mäori"/>
                <w:color w:val="000000"/>
                <w:sz w:val="20"/>
                <w:szCs w:val="20"/>
                <w:lang w:val="en-US"/>
              </w:rPr>
              <w:fldChar w:fldCharType="begin">
                <w:ffData>
                  <w:name w:val="Check14"/>
                  <w:enabled/>
                  <w:calcOnExit w:val="0"/>
                  <w:checkBox>
                    <w:sizeAuto/>
                    <w:default w:val="0"/>
                  </w:checkBox>
                </w:ffData>
              </w:fldChar>
            </w:r>
            <w:r w:rsidRPr="00CF26C6">
              <w:rPr>
                <w:rFonts w:ascii="Arial Mäori" w:hAnsi="Arial Mäori"/>
                <w:color w:val="000000"/>
                <w:sz w:val="20"/>
                <w:szCs w:val="20"/>
                <w:lang w:val="en-US"/>
              </w:rPr>
              <w:instrText xml:space="preserve"> FORMCHECKBOX </w:instrText>
            </w:r>
            <w:r w:rsidRPr="00CF26C6">
              <w:rPr>
                <w:rFonts w:ascii="Arial Mäori" w:hAnsi="Arial Mäori"/>
                <w:color w:val="000000"/>
                <w:sz w:val="20"/>
                <w:szCs w:val="20"/>
                <w:lang w:val="en-US"/>
              </w:rPr>
            </w:r>
            <w:r w:rsidRPr="00CF26C6">
              <w:rPr>
                <w:rFonts w:ascii="Arial Mäori" w:hAnsi="Arial Mäori"/>
                <w:color w:val="000000"/>
                <w:sz w:val="20"/>
                <w:szCs w:val="20"/>
                <w:lang w:val="en-US"/>
              </w:rPr>
              <w:fldChar w:fldCharType="end"/>
            </w:r>
            <w:r w:rsidRPr="00CF26C6">
              <w:rPr>
                <w:rFonts w:ascii="Arial Mäori" w:hAnsi="Arial Mäori"/>
                <w:color w:val="000000"/>
                <w:sz w:val="20"/>
                <w:szCs w:val="20"/>
                <w:lang w:val="en-US"/>
              </w:rPr>
              <w:t xml:space="preserve">  </w:t>
            </w:r>
            <w:r w:rsidRPr="00CF26C6">
              <w:rPr>
                <w:rFonts w:ascii="Arial Mäori" w:hAnsi="Arial Mäori"/>
                <w:color w:val="000000"/>
                <w:position w:val="6"/>
                <w:sz w:val="20"/>
                <w:szCs w:val="20"/>
                <w:lang w:val="en-US"/>
              </w:rPr>
              <w:t>Standard not met</w:t>
            </w:r>
          </w:p>
        </w:tc>
      </w:tr>
    </w:tbl>
    <w:p w:rsidR="0097439C" w:rsidRPr="00CF26C6" w:rsidRDefault="0097439C" w:rsidP="0097439C">
      <w:pPr>
        <w:rPr>
          <w:rFonts w:ascii="Arial Mäori" w:hAnsi="Arial Mäori"/>
        </w:rPr>
      </w:pPr>
    </w:p>
    <w:sectPr w:rsidR="0097439C" w:rsidRPr="00CF26C6" w:rsidSect="0097439C">
      <w:pgSz w:w="11906" w:h="16838"/>
      <w:pgMar w:top="2835"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03" w:rsidRDefault="003F4203">
      <w:r>
        <w:separator/>
      </w:r>
    </w:p>
  </w:endnote>
  <w:endnote w:type="continuationSeparator" w:id="0">
    <w:p w:rsidR="003F4203" w:rsidRDefault="003F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aori Bold">
    <w:altName w:val="Courier New"/>
    <w:charset w:val="00"/>
    <w:family w:val="auto"/>
    <w:pitch w:val="variable"/>
    <w:sig w:usb0="03000000" w:usb1="00000000" w:usb2="00000000" w:usb3="00000000" w:csb0="00000001" w:csb1="00000000"/>
  </w:font>
  <w:font w:name="Arial Maori Bold Italic">
    <w:altName w:val="Courier New"/>
    <w:charset w:val="00"/>
    <w:family w:val="auto"/>
    <w:pitch w:val="variable"/>
    <w:sig w:usb0="03000000" w:usb1="00000000" w:usb2="00000000" w:usb3="00000000" w:csb0="00000001" w:csb1="00000000"/>
  </w:font>
  <w:font w:name="Arial Maori Italic">
    <w:altName w:val="Courier New"/>
    <w:charset w:val="00"/>
    <w:family w:val="auto"/>
    <w:pitch w:val="variable"/>
    <w:sig w:usb0="03000000" w:usb1="00000000" w:usb2="00000000" w:usb3="00000000" w:csb0="00000001" w:csb1="00000000"/>
  </w:font>
  <w:font w:name="Arial Maori">
    <w:altName w:val="Courier New"/>
    <w:charset w:val="00"/>
    <w:family w:val="auto"/>
    <w:pitch w:val="variable"/>
    <w:sig w:usb0="03000000" w:usb1="00000000" w:usb2="00000000" w:usb3="00000000" w:csb0="00000001" w:csb1="00000000"/>
  </w:font>
  <w:font w:name="Arial Mäori">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03" w:rsidRDefault="003F4203">
      <w:r>
        <w:separator/>
      </w:r>
    </w:p>
  </w:footnote>
  <w:footnote w:type="continuationSeparator" w:id="0">
    <w:p w:rsidR="003F4203" w:rsidRDefault="003F4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387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03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C0C2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DC77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89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2F1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3A55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94A0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6A14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C028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36085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9"/>
    <w:rsid w:val="000D44FE"/>
    <w:rsid w:val="0019489B"/>
    <w:rsid w:val="003F4203"/>
    <w:rsid w:val="00492813"/>
    <w:rsid w:val="006C4630"/>
    <w:rsid w:val="0097439C"/>
    <w:rsid w:val="00B16A75"/>
    <w:rsid w:val="00BD0A9F"/>
    <w:rsid w:val="00CF26C6"/>
    <w:rsid w:val="00EB68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color="#f60">
      <v:fill color="#f60" opacity="13107f"/>
      <v:shadow color="black" opacity="49151f" offset=".74833mm,.74833mm"/>
      <v:textbox inset="10mm,0,10mm,0"/>
      <o:colormru v:ext="edit" colors="#ffc8a6,#ffd5b6"/>
    </o:shapedefaults>
    <o:shapelayout v:ext="edit">
      <o:idmap v:ext="edit" data="1"/>
    </o:shapelayout>
  </w:shapeDefaults>
  <w:doNotEmbedSmartTags/>
  <w:decimalSymbol w:val="."/>
  <w:listSeparator w:val=","/>
  <w15:chartTrackingRefBased/>
  <w15:docId w15:val="{DD6FD5DD-55B0-48FE-AFE9-CEB33630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rsid w:val="00C667F5"/>
    <w:pPr>
      <w:widowControl w:val="0"/>
      <w:tabs>
        <w:tab w:val="left" w:pos="907"/>
      </w:tabs>
      <w:suppressAutoHyphens/>
      <w:autoSpaceDE w:val="0"/>
      <w:autoSpaceDN w:val="0"/>
      <w:adjustRightInd w:val="0"/>
      <w:spacing w:before="170" w:line="288" w:lineRule="auto"/>
      <w:textAlignment w:val="center"/>
      <w:outlineLvl w:val="0"/>
    </w:pPr>
    <w:rPr>
      <w:rFonts w:ascii="Arial Maori Bold" w:hAnsi="Arial Maori Bold"/>
      <w:color w:val="FF6600"/>
      <w:kern w:val="32"/>
      <w:sz w:val="42"/>
      <w:szCs w:val="32"/>
    </w:rPr>
  </w:style>
  <w:style w:type="paragraph" w:styleId="Heading2">
    <w:name w:val="heading 2"/>
    <w:basedOn w:val="Normal"/>
    <w:next w:val="Normal"/>
    <w:qFormat/>
    <w:rsid w:val="00C667F5"/>
    <w:pPr>
      <w:keepNext/>
      <w:spacing w:before="240" w:after="60"/>
      <w:outlineLvl w:val="1"/>
    </w:pPr>
    <w:rPr>
      <w:rFonts w:ascii="Arial Maori Bold Italic" w:hAnsi="Arial Maori Bold Italic"/>
      <w:sz w:val="28"/>
      <w:szCs w:val="28"/>
    </w:rPr>
  </w:style>
  <w:style w:type="paragraph" w:styleId="Heading3">
    <w:name w:val="heading 3"/>
    <w:basedOn w:val="Normal"/>
    <w:next w:val="Normal"/>
    <w:qFormat/>
    <w:rsid w:val="00C667F5"/>
    <w:pPr>
      <w:keepNext/>
      <w:spacing w:before="240" w:after="60"/>
      <w:outlineLvl w:val="2"/>
    </w:pPr>
    <w:rPr>
      <w:rFonts w:ascii="Arial Maori Bold" w:hAnsi="Arial Maori Bol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s">
    <w:name w:val="contents"/>
    <w:rsid w:val="00C667F5"/>
    <w:pPr>
      <w:widowControl w:val="0"/>
      <w:tabs>
        <w:tab w:val="left" w:pos="159"/>
        <w:tab w:val="left" w:pos="520"/>
        <w:tab w:val="left" w:pos="1300"/>
        <w:tab w:val="right" w:pos="4560"/>
      </w:tabs>
      <w:suppressAutoHyphens/>
      <w:autoSpaceDE w:val="0"/>
      <w:autoSpaceDN w:val="0"/>
      <w:adjustRightInd w:val="0"/>
      <w:spacing w:before="170" w:line="300" w:lineRule="atLeast"/>
      <w:textAlignment w:val="center"/>
    </w:pPr>
    <w:rPr>
      <w:rFonts w:ascii="Arial Maori Bold" w:hAnsi="Arial Maori Bold"/>
      <w:color w:val="FF6600"/>
      <w:sz w:val="24"/>
      <w:szCs w:val="24"/>
      <w:lang w:val="en-US" w:eastAsia="en-US"/>
    </w:rPr>
  </w:style>
  <w:style w:type="paragraph" w:customStyle="1" w:styleId="Query">
    <w:name w:val="Query"/>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Bold" w:hAnsi="Arial Maori Bold"/>
      <w:spacing w:val="-4"/>
      <w:szCs w:val="24"/>
      <w:lang w:val="en-US" w:eastAsia="en-US"/>
    </w:rPr>
  </w:style>
  <w:style w:type="paragraph" w:customStyle="1" w:styleId="subheaditalic">
    <w:name w:val="sub head italic"/>
    <w:basedOn w:val="Normal"/>
    <w:rsid w:val="00C667F5"/>
    <w:pPr>
      <w:widowControl w:val="0"/>
      <w:tabs>
        <w:tab w:val="left" w:pos="159"/>
        <w:tab w:val="left" w:pos="317"/>
      </w:tabs>
      <w:suppressAutoHyphens/>
      <w:autoSpaceDE w:val="0"/>
      <w:autoSpaceDN w:val="0"/>
      <w:adjustRightInd w:val="0"/>
      <w:textAlignment w:val="center"/>
    </w:pPr>
    <w:rPr>
      <w:rFonts w:ascii="Arial Maori Bold Italic" w:hAnsi="Arial Maori Bold Italic"/>
      <w:color w:val="FF6600"/>
      <w:lang w:val="en-US"/>
    </w:rPr>
  </w:style>
  <w:style w:type="character" w:customStyle="1" w:styleId="summary">
    <w:name w:val="summary"/>
    <w:rsid w:val="00C667F5"/>
    <w:rPr>
      <w:rFonts w:ascii="Arial Maori Italic" w:hAnsi="Arial Maori Italic"/>
      <w:color w:val="auto"/>
    </w:rPr>
  </w:style>
  <w:style w:type="paragraph" w:customStyle="1" w:styleId="text">
    <w:name w:val="text"/>
    <w:basedOn w:val="Normal"/>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w:hAnsi="Arial Maori"/>
      <w:color w:val="000000"/>
      <w:sz w:val="20"/>
      <w:szCs w:val="20"/>
      <w:lang w:val="en-US"/>
    </w:rPr>
  </w:style>
  <w:style w:type="paragraph" w:customStyle="1" w:styleId="headinglevel3">
    <w:name w:val="heading level 3"/>
    <w:basedOn w:val="Normal"/>
    <w:rsid w:val="00C667F5"/>
    <w:pPr>
      <w:widowControl w:val="0"/>
      <w:tabs>
        <w:tab w:val="left" w:pos="340"/>
      </w:tabs>
      <w:suppressAutoHyphens/>
      <w:autoSpaceDE w:val="0"/>
      <w:autoSpaceDN w:val="0"/>
      <w:adjustRightInd w:val="0"/>
      <w:spacing w:before="170" w:line="288" w:lineRule="auto"/>
      <w:textAlignment w:val="center"/>
    </w:pPr>
    <w:rPr>
      <w:rFonts w:ascii="Arial Maori Bold" w:hAnsi="Arial Maori Bold"/>
      <w:color w:val="FF6600"/>
      <w:sz w:val="20"/>
      <w:szCs w:val="20"/>
      <w:lang w:val="en-US"/>
    </w:rPr>
  </w:style>
  <w:style w:type="paragraph" w:customStyle="1" w:styleId="checkbox">
    <w:name w:val="check box"/>
    <w:basedOn w:val="Normal"/>
    <w:rsid w:val="00C667F5"/>
    <w:pPr>
      <w:widowControl w:val="0"/>
      <w:tabs>
        <w:tab w:val="left" w:pos="159"/>
        <w:tab w:val="left" w:pos="360"/>
        <w:tab w:val="left" w:pos="660"/>
        <w:tab w:val="left" w:pos="1300"/>
      </w:tabs>
      <w:suppressAutoHyphens/>
      <w:autoSpaceDE w:val="0"/>
      <w:autoSpaceDN w:val="0"/>
      <w:adjustRightInd w:val="0"/>
      <w:jc w:val="center"/>
      <w:textAlignment w:val="center"/>
    </w:pPr>
    <w:rPr>
      <w:rFonts w:ascii="Arial Maori" w:hAnsi="Arial Maori"/>
      <w:spacing w:val="-10"/>
      <w:sz w:val="20"/>
      <w:lang w:val="en-US"/>
    </w:rPr>
  </w:style>
  <w:style w:type="paragraph" w:customStyle="1" w:styleId="Intro">
    <w:name w:val="Intro"/>
    <w:rsid w:val="00C667F5"/>
    <w:pPr>
      <w:widowControl w:val="0"/>
      <w:tabs>
        <w:tab w:val="left" w:pos="160"/>
      </w:tabs>
      <w:suppressAutoHyphens/>
      <w:autoSpaceDE w:val="0"/>
      <w:autoSpaceDN w:val="0"/>
      <w:adjustRightInd w:val="0"/>
      <w:spacing w:before="170" w:line="260" w:lineRule="atLeast"/>
      <w:jc w:val="both"/>
      <w:textAlignment w:val="center"/>
    </w:pPr>
    <w:rPr>
      <w:rFonts w:ascii="Arial Maori" w:hAnsi="Arial Maori"/>
      <w:color w:val="000000"/>
      <w:spacing w:val="2"/>
      <w:sz w:val="22"/>
      <w:szCs w:val="22"/>
      <w:lang w:val="en-US" w:eastAsia="en-US"/>
    </w:rPr>
  </w:style>
  <w:style w:type="paragraph" w:customStyle="1" w:styleId="numbers">
    <w:name w:val="numbers"/>
    <w:rsid w:val="00C667F5"/>
    <w:pPr>
      <w:jc w:val="center"/>
    </w:pPr>
    <w:rPr>
      <w:rFonts w:ascii="Arial Maori Bold" w:hAnsi="Arial Maori Bold"/>
      <w:color w:val="FF6600"/>
      <w:sz w:val="24"/>
      <w:szCs w:val="24"/>
      <w:lang w:val="en-AU" w:eastAsia="en-US"/>
    </w:rPr>
  </w:style>
  <w:style w:type="paragraph" w:styleId="Footer">
    <w:name w:val="footer"/>
    <w:basedOn w:val="Normal"/>
    <w:semiHidden/>
    <w:rsid w:val="00F701CB"/>
    <w:pPr>
      <w:tabs>
        <w:tab w:val="center" w:pos="4320"/>
        <w:tab w:val="right" w:pos="8640"/>
      </w:tabs>
    </w:pPr>
  </w:style>
  <w:style w:type="paragraph" w:customStyle="1" w:styleId="fillintext">
    <w:name w:val="fill in text"/>
    <w:rsid w:val="00C667F5"/>
    <w:pPr>
      <w:widowControl w:val="0"/>
    </w:pPr>
    <w:rPr>
      <w:rFonts w:ascii="Arial Maori" w:hAnsi="Arial Maori"/>
      <w:spacing w:val="-4"/>
      <w:szCs w:val="24"/>
      <w:lang w:val="en-AU" w:eastAsia="en-US"/>
    </w:rPr>
  </w:style>
  <w:style w:type="character" w:customStyle="1" w:styleId="Objective">
    <w:name w:val="Objective"/>
    <w:rsid w:val="00C667F5"/>
    <w:rPr>
      <w:rFonts w:ascii="Arial Maori Bold" w:hAnsi="Arial Maori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Modul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Module4</Template>
  <TotalTime>0</TotalTime>
  <Pages>1</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Contents</vt:lpstr>
    </vt:vector>
  </TitlesOfParts>
  <Company>Te Papa Tongarewa</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internal internal</dc:creator>
  <cp:keywords>501600</cp:keywords>
  <cp:lastModifiedBy>Sally August</cp:lastModifiedBy>
  <cp:revision>3</cp:revision>
  <cp:lastPrinted>2007-11-27T22:56:00Z</cp:lastPrinted>
  <dcterms:created xsi:type="dcterms:W3CDTF">2020-05-05T01:52:00Z</dcterms:created>
  <dcterms:modified xsi:type="dcterms:W3CDTF">2020-05-05T01:52:00Z</dcterms:modified>
</cp:coreProperties>
</file>