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FC" w:rsidRPr="008B58B8" w:rsidRDefault="00D83BDB" w:rsidP="009056FC">
      <w:pPr>
        <w:pStyle w:val="contents"/>
        <w:spacing w:before="480"/>
        <w:rPr>
          <w:rFonts w:ascii="Arial Mäori" w:hAnsi="Arial Mäori"/>
          <w:sz w:val="42"/>
        </w:rPr>
      </w:pPr>
      <w:bookmarkStart w:id="0" w:name="_GoBack"/>
      <w:bookmarkEnd w:id="0"/>
      <w:r w:rsidRPr="008B58B8">
        <w:rPr>
          <w:rFonts w:ascii="Arial Mäori" w:hAnsi="Arial Mäori"/>
          <w:noProof/>
          <w:sz w:val="42"/>
          <w:szCs w:val="20"/>
          <w:lang w:val="en-NZ" w:eastAsia="en-NZ"/>
        </w:rPr>
        <w:drawing>
          <wp:anchor distT="0" distB="0" distL="114300" distR="114300" simplePos="0" relativeHeight="251673600"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8" name="Picture 36"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8B8">
        <w:rPr>
          <w:rFonts w:ascii="Arial Mäori" w:hAnsi="Arial Mäori"/>
          <w:noProof/>
          <w:sz w:val="42"/>
          <w:lang w:val="en-NZ" w:eastAsia="en-NZ"/>
        </w:rPr>
        <mc:AlternateContent>
          <mc:Choice Requires="wps">
            <w:drawing>
              <wp:anchor distT="0" distB="0" distL="114300" distR="114300" simplePos="0" relativeHeight="251640832" behindDoc="0" locked="1" layoutInCell="1" allowOverlap="1">
                <wp:simplePos x="0" y="0"/>
                <wp:positionH relativeFrom="column">
                  <wp:posOffset>-371475</wp:posOffset>
                </wp:positionH>
                <wp:positionV relativeFrom="page">
                  <wp:posOffset>1374140</wp:posOffset>
                </wp:positionV>
                <wp:extent cx="6840220" cy="1028700"/>
                <wp:effectExtent l="5715" t="12065" r="12065" b="6985"/>
                <wp:wrapSquare wrapText="bothSides"/>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8700"/>
                        </a:xfrm>
                        <a:prstGeom prst="rect">
                          <a:avLst/>
                        </a:prstGeom>
                        <a:solidFill>
                          <a:srgbClr val="FFD5B6"/>
                        </a:solidFill>
                        <a:ln w="9525">
                          <a:solidFill>
                            <a:srgbClr val="000000"/>
                          </a:solidFill>
                          <a:miter lim="800000"/>
                          <a:headEnd/>
                          <a:tailEnd/>
                        </a:ln>
                      </wps:spPr>
                      <wps:txbx>
                        <w:txbxContent>
                          <w:p w:rsidR="009056FC" w:rsidRPr="009514FB" w:rsidRDefault="009056FC" w:rsidP="009056FC">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9514FB">
                              <w:rPr>
                                <w:rFonts w:ascii="Arial Mäori" w:hAnsi="Arial Mäori"/>
                                <w:color w:val="000000"/>
                                <w:sz w:val="22"/>
                                <w:szCs w:val="22"/>
                                <w:lang w:val="en-US"/>
                              </w:rPr>
                              <w:t>The fullness with which you answer a question will vary according to the museum’s circumstances. Focus always on how your particular</w:t>
                            </w:r>
                            <w:r w:rsidRPr="009514FB">
                              <w:rPr>
                                <w:rFonts w:ascii="Arial Mäori" w:hAnsi="Arial Mäori"/>
                                <w:i/>
                                <w:color w:val="000000"/>
                                <w:sz w:val="22"/>
                                <w:szCs w:val="22"/>
                                <w:lang w:val="en-US"/>
                              </w:rPr>
                              <w:t xml:space="preserve"> </w:t>
                            </w:r>
                            <w:r w:rsidRPr="009514FB">
                              <w:rPr>
                                <w:rFonts w:ascii="Arial Mäori" w:hAnsi="Arial Mäori"/>
                                <w:color w:val="000000"/>
                                <w:sz w:val="22"/>
                                <w:szCs w:val="22"/>
                                <w:lang w:val="en-US"/>
                              </w:rPr>
                              <w:t>museum service</w:t>
                            </w:r>
                            <w:r w:rsidRPr="009514FB">
                              <w:rPr>
                                <w:rFonts w:ascii="Arial Mäori" w:hAnsi="Arial Mäori"/>
                                <w:color w:val="000000"/>
                                <w:sz w:val="22"/>
                                <w:szCs w:val="22"/>
                                <w:vertAlign w:val="superscript"/>
                                <w:lang w:val="en-US"/>
                              </w:rPr>
                              <w:t>1</w:t>
                            </w:r>
                            <w:r w:rsidRPr="009514FB">
                              <w:rPr>
                                <w:rFonts w:ascii="Arial Mäori" w:hAnsi="Arial Mäori"/>
                                <w:color w:val="000000"/>
                                <w:sz w:val="22"/>
                                <w:szCs w:val="22"/>
                                <w:lang w:val="en-US"/>
                              </w:rPr>
                              <w:t xml:space="preserve"> operates.</w:t>
                            </w:r>
                          </w:p>
                          <w:p w:rsidR="009056FC" w:rsidRPr="009514FB" w:rsidRDefault="009056FC" w:rsidP="009056FC">
                            <w:pPr>
                              <w:spacing w:before="120"/>
                              <w:rPr>
                                <w:rFonts w:ascii="Arial Mäori" w:hAnsi="Arial Mäori"/>
                                <w:color w:val="000000"/>
                                <w:sz w:val="22"/>
                              </w:rPr>
                            </w:pPr>
                            <w:r w:rsidRPr="009514FB">
                              <w:rPr>
                                <w:rFonts w:ascii="Arial Mäori" w:hAnsi="Arial Mäori"/>
                                <w:color w:val="000000"/>
                                <w:spacing w:val="-4"/>
                                <w:sz w:val="22"/>
                                <w:szCs w:val="22"/>
                                <w:lang w:val="en-US"/>
                              </w:rPr>
                              <w:t>If a question can be answered by including a copy of all or part of an existing document, please do so.</w:t>
                            </w:r>
                            <w:r w:rsidRPr="009514FB">
                              <w:rPr>
                                <w:rFonts w:ascii="Arial Mäori" w:hAnsi="Arial Mäori"/>
                                <w:color w:val="000000"/>
                                <w:sz w:val="22"/>
                                <w:szCs w:val="22"/>
                                <w:lang w:val="en-US"/>
                              </w:rPr>
                              <w:t xml:space="preserve"> Please do not include original documents.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5pt;margin-top:108.2pt;width:538.6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" fillcolor="#ffd5b6">
                <v:textbox inset="10mm,,10mm">
                  <w:txbxContent>
                    <w:p w:rsidR="009056FC" w:rsidRPr="009514FB" w:rsidRDefault="009056FC" w:rsidP="009056FC">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9514FB">
                        <w:rPr>
                          <w:rFonts w:ascii="Arial Mäori" w:hAnsi="Arial Mäori"/>
                          <w:color w:val="000000"/>
                          <w:sz w:val="22"/>
                          <w:szCs w:val="22"/>
                          <w:lang w:val="en-US"/>
                        </w:rPr>
                        <w:t>The fullness with which you answer a question will vary according to the museum’s circumstances. Focus always on how your particular</w:t>
                      </w:r>
                      <w:r w:rsidRPr="009514FB">
                        <w:rPr>
                          <w:rFonts w:ascii="Arial Mäori" w:hAnsi="Arial Mäori"/>
                          <w:i/>
                          <w:color w:val="000000"/>
                          <w:sz w:val="22"/>
                          <w:szCs w:val="22"/>
                          <w:lang w:val="en-US"/>
                        </w:rPr>
                        <w:t xml:space="preserve"> </w:t>
                      </w:r>
                      <w:r w:rsidRPr="009514FB">
                        <w:rPr>
                          <w:rFonts w:ascii="Arial Mäori" w:hAnsi="Arial Mäori"/>
                          <w:color w:val="000000"/>
                          <w:sz w:val="22"/>
                          <w:szCs w:val="22"/>
                          <w:lang w:val="en-US"/>
                        </w:rPr>
                        <w:t>museum service</w:t>
                      </w:r>
                      <w:r w:rsidRPr="009514FB">
                        <w:rPr>
                          <w:rFonts w:ascii="Arial Mäori" w:hAnsi="Arial Mäori"/>
                          <w:color w:val="000000"/>
                          <w:sz w:val="22"/>
                          <w:szCs w:val="22"/>
                          <w:vertAlign w:val="superscript"/>
                          <w:lang w:val="en-US"/>
                        </w:rPr>
                        <w:t>1</w:t>
                      </w:r>
                      <w:r w:rsidRPr="009514FB">
                        <w:rPr>
                          <w:rFonts w:ascii="Arial Mäori" w:hAnsi="Arial Mäori"/>
                          <w:color w:val="000000"/>
                          <w:sz w:val="22"/>
                          <w:szCs w:val="22"/>
                          <w:lang w:val="en-US"/>
                        </w:rPr>
                        <w:t xml:space="preserve"> operates.</w:t>
                      </w:r>
                    </w:p>
                    <w:p w:rsidR="009056FC" w:rsidRPr="009514FB" w:rsidRDefault="009056FC" w:rsidP="009056FC">
                      <w:pPr>
                        <w:spacing w:before="120"/>
                        <w:rPr>
                          <w:rFonts w:ascii="Arial Mäori" w:hAnsi="Arial Mäori"/>
                          <w:color w:val="000000"/>
                          <w:sz w:val="22"/>
                        </w:rPr>
                      </w:pPr>
                      <w:r w:rsidRPr="009514FB">
                        <w:rPr>
                          <w:rFonts w:ascii="Arial Mäori" w:hAnsi="Arial Mäori"/>
                          <w:color w:val="000000"/>
                          <w:spacing w:val="-4"/>
                          <w:sz w:val="22"/>
                          <w:szCs w:val="22"/>
                          <w:lang w:val="en-US"/>
                        </w:rPr>
                        <w:t>If a question can be answered by including a copy of all or part of an existing document, please do so.</w:t>
                      </w:r>
                      <w:r w:rsidRPr="009514FB">
                        <w:rPr>
                          <w:rFonts w:ascii="Arial Mäori" w:hAnsi="Arial Mäori"/>
                          <w:color w:val="000000"/>
                          <w:sz w:val="22"/>
                          <w:szCs w:val="22"/>
                          <w:lang w:val="en-US"/>
                        </w:rPr>
                        <w:t xml:space="preserve"> Please do not include original documents.</w:t>
                      </w:r>
                    </w:p>
                  </w:txbxContent>
                </v:textbox>
                <w10:wrap type="square" anchory="page"/>
                <w10:anchorlock/>
              </v:shape>
            </w:pict>
          </mc:Fallback>
        </mc:AlternateContent>
      </w:r>
      <w:r w:rsidRPr="008B58B8">
        <w:rPr>
          <w:rFonts w:ascii="Arial Mäori" w:hAnsi="Arial Mäori"/>
          <w:noProof/>
          <w:sz w:val="42"/>
          <w:lang w:val="en-NZ" w:eastAsia="en-NZ"/>
        </w:rPr>
        <mc:AlternateContent>
          <mc:Choice Requires="wps">
            <w:drawing>
              <wp:anchor distT="0" distB="0" distL="114300" distR="114300" simplePos="0" relativeHeight="251639808" behindDoc="0" locked="1" layoutInCell="1" allowOverlap="1">
                <wp:simplePos x="0" y="0"/>
                <wp:positionH relativeFrom="column">
                  <wp:posOffset>-323850</wp:posOffset>
                </wp:positionH>
                <wp:positionV relativeFrom="page">
                  <wp:posOffset>416560</wp:posOffset>
                </wp:positionV>
                <wp:extent cx="6743700" cy="894080"/>
                <wp:effectExtent l="0" t="0" r="3810" b="3810"/>
                <wp:wrapSquare wrapText="bothSides"/>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9514FB" w:rsidRDefault="009056FC" w:rsidP="009056FC">
                            <w:pPr>
                              <w:pStyle w:val="Heading1"/>
                              <w:rPr>
                                <w:rFonts w:ascii="Arial Mäori" w:hAnsi="Arial Mäori"/>
                              </w:rPr>
                            </w:pPr>
                            <w:r w:rsidRPr="009514FB">
                              <w:rPr>
                                <w:rFonts w:ascii="Arial Mäori" w:hAnsi="Arial Mäori"/>
                              </w:rPr>
                              <w:t>Module 5</w:t>
                            </w:r>
                            <w:r w:rsidRPr="009514FB">
                              <w:rPr>
                                <w:rFonts w:ascii="Arial Mäori" w:hAnsi="Arial Mäori"/>
                              </w:rPr>
                              <w:tab/>
                              <w:t>Relationships with Communities</w:t>
                            </w:r>
                          </w:p>
                          <w:p w:rsidR="009056FC" w:rsidRPr="009514FB" w:rsidRDefault="009056FC" w:rsidP="009056FC">
                            <w:pPr>
                              <w:rPr>
                                <w:rFonts w:ascii="Arial Mäori" w:hAnsi="Arial Mäori"/>
                                <w:color w:val="FF6600"/>
                                <w:sz w:val="28"/>
                              </w:rPr>
                            </w:pPr>
                            <w:r w:rsidRPr="009514FB">
                              <w:rPr>
                                <w:rFonts w:ascii="Arial Mäori" w:hAnsi="Arial Mäori"/>
                                <w:color w:val="FF6600"/>
                                <w:sz w:val="28"/>
                              </w:rPr>
                              <w:t>Kowae 5</w:t>
                            </w:r>
                            <w:r w:rsidRPr="009514FB">
                              <w:rPr>
                                <w:rFonts w:ascii="Arial Mäori" w:hAnsi="Arial Mäori"/>
                                <w:color w:val="FF6600"/>
                                <w:sz w:val="28"/>
                              </w:rPr>
                              <w:tab/>
                            </w:r>
                            <w:r w:rsidRPr="009514FB">
                              <w:rPr>
                                <w:rFonts w:ascii="Arial Mäori" w:hAnsi="Arial Mäori"/>
                                <w:color w:val="FF6600"/>
                                <w:sz w:val="28"/>
                              </w:rPr>
                              <w:tab/>
                              <w:t>Te Mahi Tahi me ngä Huihuinga Tangata</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5pt;margin-top:32.8pt;width:531pt;height:7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" filled="f" stroked="f">
                <v:textbox inset="10mm,,0">
                  <w:txbxContent>
                    <w:p w:rsidR="009056FC" w:rsidRPr="009514FB" w:rsidRDefault="009056FC" w:rsidP="009056FC">
                      <w:pPr>
                        <w:pStyle w:val="Heading1"/>
                        <w:rPr>
                          <w:rFonts w:ascii="Arial Mäori" w:hAnsi="Arial Mäori"/>
                        </w:rPr>
                      </w:pPr>
                      <w:r w:rsidRPr="009514FB">
                        <w:rPr>
                          <w:rFonts w:ascii="Arial Mäori" w:hAnsi="Arial Mäori"/>
                        </w:rPr>
                        <w:t>Module 5</w:t>
                      </w:r>
                      <w:r w:rsidRPr="009514FB">
                        <w:rPr>
                          <w:rFonts w:ascii="Arial Mäori" w:hAnsi="Arial Mäori"/>
                        </w:rPr>
                        <w:tab/>
                        <w:t>Relationships with Communities</w:t>
                      </w:r>
                    </w:p>
                    <w:p w:rsidR="009056FC" w:rsidRPr="009514FB" w:rsidRDefault="009056FC" w:rsidP="009056FC">
                      <w:pPr>
                        <w:rPr>
                          <w:rFonts w:ascii="Arial Mäori" w:hAnsi="Arial Mäori"/>
                          <w:color w:val="FF6600"/>
                          <w:sz w:val="28"/>
                        </w:rPr>
                      </w:pPr>
                      <w:r w:rsidRPr="009514FB">
                        <w:rPr>
                          <w:rFonts w:ascii="Arial Mäori" w:hAnsi="Arial Mäori"/>
                          <w:color w:val="FF6600"/>
                          <w:sz w:val="28"/>
                        </w:rPr>
                        <w:t>Kowae 5</w:t>
                      </w:r>
                      <w:r w:rsidRPr="009514FB">
                        <w:rPr>
                          <w:rFonts w:ascii="Arial Mäori" w:hAnsi="Arial Mäori"/>
                          <w:color w:val="FF6600"/>
                          <w:sz w:val="28"/>
                        </w:rPr>
                        <w:tab/>
                      </w:r>
                      <w:r w:rsidRPr="009514FB">
                        <w:rPr>
                          <w:rFonts w:ascii="Arial Mäori" w:hAnsi="Arial Mäori"/>
                          <w:color w:val="FF6600"/>
                          <w:sz w:val="28"/>
                        </w:rPr>
                        <w:tab/>
                        <w:t>Te Mahi Tahi me ngä Huihuinga Tangata</w:t>
                      </w:r>
                    </w:p>
                  </w:txbxContent>
                </v:textbox>
                <w10:wrap type="square" anchory="page"/>
                <w10:anchorlock/>
              </v:shape>
            </w:pict>
          </mc:Fallback>
        </mc:AlternateContent>
      </w:r>
      <w:r w:rsidR="009056FC" w:rsidRPr="008B58B8">
        <w:rPr>
          <w:rFonts w:ascii="Arial Mäori" w:hAnsi="Arial Mäori"/>
          <w:sz w:val="42"/>
        </w:rPr>
        <w:t>Contents</w:t>
      </w:r>
    </w:p>
    <w:p w:rsidR="009056FC" w:rsidRPr="008B58B8" w:rsidRDefault="009056FC" w:rsidP="009056FC">
      <w:pPr>
        <w:pStyle w:val="contents"/>
        <w:rPr>
          <w:rFonts w:ascii="Arial Mäori" w:hAnsi="Arial Mäori"/>
        </w:rPr>
      </w:pPr>
      <w:r w:rsidRPr="008B58B8">
        <w:rPr>
          <w:rFonts w:ascii="Arial Mäori" w:hAnsi="Arial Mäori"/>
        </w:rPr>
        <w:t>5.1</w:t>
      </w:r>
      <w:r w:rsidRPr="008B58B8">
        <w:rPr>
          <w:rFonts w:ascii="Arial Mäori" w:hAnsi="Arial Mäori"/>
        </w:rPr>
        <w:tab/>
        <w:t>Communities of Support</w:t>
      </w:r>
      <w:r w:rsidRPr="008B58B8">
        <w:rPr>
          <w:rFonts w:ascii="Arial Mäori" w:hAnsi="Arial Mäori"/>
        </w:rPr>
        <w:tab/>
        <w:t>02</w:t>
      </w:r>
    </w:p>
    <w:p w:rsidR="009056FC" w:rsidRPr="008B58B8" w:rsidRDefault="009056FC" w:rsidP="009056FC">
      <w:pPr>
        <w:pStyle w:val="contents"/>
        <w:rPr>
          <w:rFonts w:ascii="Arial Mäori" w:hAnsi="Arial Mäori"/>
        </w:rPr>
      </w:pPr>
      <w:r w:rsidRPr="008B58B8">
        <w:rPr>
          <w:rFonts w:ascii="Arial Mäori" w:hAnsi="Arial Mäori"/>
        </w:rPr>
        <w:t>5.2</w:t>
      </w:r>
      <w:r w:rsidRPr="008B58B8">
        <w:rPr>
          <w:rFonts w:ascii="Arial Mäori" w:hAnsi="Arial Mäori"/>
        </w:rPr>
        <w:tab/>
        <w:t>Museum Friends</w:t>
      </w:r>
      <w:r w:rsidRPr="008B58B8">
        <w:rPr>
          <w:rFonts w:ascii="Arial Mäori" w:hAnsi="Arial Mäori"/>
        </w:rPr>
        <w:tab/>
        <w:t>03</w:t>
      </w:r>
    </w:p>
    <w:p w:rsidR="009056FC" w:rsidRPr="008B58B8" w:rsidRDefault="009056FC" w:rsidP="009056FC">
      <w:pPr>
        <w:pStyle w:val="contents"/>
        <w:ind w:left="520" w:hanging="520"/>
        <w:rPr>
          <w:rFonts w:ascii="Arial Mäori" w:hAnsi="Arial Mäori"/>
        </w:rPr>
      </w:pPr>
      <w:r w:rsidRPr="008B58B8">
        <w:rPr>
          <w:rFonts w:ascii="Arial Mäori" w:hAnsi="Arial Mäori"/>
        </w:rPr>
        <w:t>5.3</w:t>
      </w:r>
      <w:r w:rsidRPr="008B58B8">
        <w:rPr>
          <w:rFonts w:ascii="Arial Mäori" w:hAnsi="Arial Mäori"/>
        </w:rPr>
        <w:tab/>
        <w:t xml:space="preserve">Relationships with Tangata </w:t>
      </w:r>
      <w:r w:rsidRPr="008B58B8">
        <w:rPr>
          <w:rFonts w:ascii="Arial Mäori" w:hAnsi="Arial Mäori"/>
        </w:rPr>
        <w:br/>
        <w:t>Whenua, Iwi, Hapü and Whänau</w:t>
      </w:r>
      <w:r w:rsidRPr="008B58B8">
        <w:rPr>
          <w:rFonts w:ascii="Arial Mäori" w:hAnsi="Arial Mäori"/>
        </w:rPr>
        <w:tab/>
        <w:t>04</w:t>
      </w:r>
    </w:p>
    <w:p w:rsidR="009056FC" w:rsidRPr="008B58B8" w:rsidRDefault="009056FC" w:rsidP="009056FC">
      <w:pPr>
        <w:pStyle w:val="contents"/>
        <w:rPr>
          <w:rFonts w:ascii="Arial Mäori" w:hAnsi="Arial Mäori"/>
        </w:rPr>
      </w:pPr>
      <w:r w:rsidRPr="008B58B8">
        <w:rPr>
          <w:rFonts w:ascii="Arial Mäori" w:hAnsi="Arial Mäori"/>
        </w:rPr>
        <w:t>5.4</w:t>
      </w:r>
      <w:r w:rsidRPr="008B58B8">
        <w:rPr>
          <w:rFonts w:ascii="Arial Mäori" w:hAnsi="Arial Mäori"/>
        </w:rPr>
        <w:tab/>
        <w:t>Practical Support</w:t>
      </w:r>
      <w:r w:rsidRPr="008B58B8">
        <w:rPr>
          <w:rFonts w:ascii="Arial Mäori" w:hAnsi="Arial Mäori"/>
        </w:rPr>
        <w:tab/>
        <w:t>05</w:t>
      </w:r>
    </w:p>
    <w:p w:rsidR="009056FC" w:rsidRPr="008B58B8" w:rsidRDefault="009056FC" w:rsidP="009056FC">
      <w:pPr>
        <w:pStyle w:val="contents"/>
        <w:rPr>
          <w:rFonts w:ascii="Arial Mäori" w:hAnsi="Arial Mäori"/>
        </w:rPr>
      </w:pPr>
      <w:r w:rsidRPr="008B58B8">
        <w:rPr>
          <w:rFonts w:ascii="Arial Mäori" w:hAnsi="Arial Mäori"/>
        </w:rPr>
        <w:t>5.5</w:t>
      </w:r>
      <w:r w:rsidRPr="008B58B8">
        <w:rPr>
          <w:rFonts w:ascii="Arial Mäori" w:hAnsi="Arial Mäori"/>
        </w:rPr>
        <w:tab/>
        <w:t>Acknowledging Support</w:t>
      </w:r>
      <w:r w:rsidRPr="008B58B8">
        <w:rPr>
          <w:rFonts w:ascii="Arial Mäori" w:hAnsi="Arial Mäori"/>
        </w:rPr>
        <w:tab/>
        <w:t>06</w:t>
      </w:r>
    </w:p>
    <w:p w:rsidR="009056FC" w:rsidRPr="008B58B8" w:rsidRDefault="009056FC" w:rsidP="009056FC">
      <w:pPr>
        <w:pStyle w:val="contents"/>
        <w:rPr>
          <w:rFonts w:ascii="Arial Mäori" w:hAnsi="Arial Mäori"/>
        </w:rPr>
      </w:pPr>
      <w:r w:rsidRPr="008B58B8">
        <w:rPr>
          <w:rFonts w:ascii="Arial Mäori" w:hAnsi="Arial Mäori"/>
        </w:rPr>
        <w:t>5.6</w:t>
      </w:r>
      <w:r w:rsidRPr="008B58B8">
        <w:rPr>
          <w:rFonts w:ascii="Arial Mäori" w:hAnsi="Arial Mäori"/>
        </w:rPr>
        <w:tab/>
        <w:t>Building Networks of Support</w:t>
      </w:r>
      <w:r w:rsidRPr="008B58B8">
        <w:rPr>
          <w:rFonts w:ascii="Arial Mäori" w:hAnsi="Arial Mäori"/>
        </w:rPr>
        <w:tab/>
        <w:t>07</w:t>
      </w:r>
    </w:p>
    <w:p w:rsidR="009056FC" w:rsidRPr="008B58B8" w:rsidRDefault="009056FC" w:rsidP="009056FC">
      <w:pPr>
        <w:pStyle w:val="contents"/>
        <w:rPr>
          <w:rFonts w:ascii="Arial Mäori" w:hAnsi="Arial Mäori"/>
        </w:rPr>
      </w:pPr>
      <w:r w:rsidRPr="008B58B8">
        <w:rPr>
          <w:rFonts w:ascii="Arial Mäori" w:hAnsi="Arial Mäori"/>
        </w:rPr>
        <w:t>5.7</w:t>
      </w:r>
      <w:r w:rsidRPr="008B58B8">
        <w:rPr>
          <w:rFonts w:ascii="Arial Mäori" w:hAnsi="Arial Mäori"/>
        </w:rPr>
        <w:tab/>
        <w:t>Contributing to the Community</w:t>
      </w:r>
      <w:r w:rsidRPr="008B58B8">
        <w:rPr>
          <w:rFonts w:ascii="Arial Mäori" w:hAnsi="Arial Mäori"/>
        </w:rPr>
        <w:tab/>
        <w:t>08</w:t>
      </w:r>
    </w:p>
    <w:p w:rsidR="009056FC" w:rsidRPr="008B58B8" w:rsidRDefault="00D83BDB" w:rsidP="009056FC">
      <w:pPr>
        <w:pStyle w:val="contents"/>
        <w:ind w:left="520" w:hanging="520"/>
        <w:rPr>
          <w:rFonts w:ascii="Arial Mäori" w:hAnsi="Arial Mäori"/>
        </w:rPr>
      </w:pPr>
      <w:r w:rsidRPr="008B58B8">
        <w:rPr>
          <w:rFonts w:ascii="Arial Mäori" w:hAnsi="Arial Mäori"/>
          <w:noProof/>
          <w:szCs w:val="20"/>
          <w:lang w:val="en-NZ" w:eastAsia="en-NZ"/>
        </w:rPr>
        <mc:AlternateContent>
          <mc:Choice Requires="wps">
            <w:drawing>
              <wp:anchor distT="0" distB="0" distL="114300" distR="114300" simplePos="0" relativeHeight="251676672" behindDoc="0" locked="1" layoutInCell="1" allowOverlap="1">
                <wp:simplePos x="0" y="0"/>
                <wp:positionH relativeFrom="column">
                  <wp:posOffset>-325755</wp:posOffset>
                </wp:positionH>
                <wp:positionV relativeFrom="page">
                  <wp:posOffset>10019665</wp:posOffset>
                </wp:positionV>
                <wp:extent cx="6743700" cy="342900"/>
                <wp:effectExtent l="3810" t="0" r="0" b="635"/>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7C19F7" w:rsidRDefault="009056FC" w:rsidP="009056FC">
                            <w:pPr>
                              <w:tabs>
                                <w:tab w:val="left" w:pos="9469"/>
                              </w:tabs>
                              <w:rPr>
                                <w:rFonts w:ascii="Arial Mäori" w:hAnsi="Arial Mäori"/>
                              </w:rPr>
                            </w:pPr>
                            <w:r w:rsidRPr="007C19F7">
                              <w:rPr>
                                <w:rFonts w:ascii="Arial Mäori" w:hAnsi="Arial Mäori"/>
                                <w:color w:val="808080"/>
                                <w:sz w:val="20"/>
                              </w:rPr>
                              <w:t>Module 5: Relationships with Communities</w:t>
                            </w:r>
                            <w:r w:rsidRPr="007C19F7">
                              <w:rPr>
                                <w:rFonts w:ascii="Arial Mäori" w:hAnsi="Arial Mäori"/>
                                <w:i/>
                                <w:color w:val="808080"/>
                                <w:sz w:val="20"/>
                              </w:rPr>
                              <w:tab/>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25.65pt;margin-top:788.95pt;width:53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GFvAIAAMM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" filled="f" stroked="f">
                <v:textbox inset="10mm,,1.3mm">
                  <w:txbxContent>
                    <w:p w:rsidR="009056FC" w:rsidRPr="007C19F7" w:rsidRDefault="009056FC" w:rsidP="009056FC">
                      <w:pPr>
                        <w:tabs>
                          <w:tab w:val="left" w:pos="9469"/>
                        </w:tabs>
                        <w:rPr>
                          <w:rFonts w:ascii="Arial Mäori" w:hAnsi="Arial Mäori"/>
                        </w:rPr>
                      </w:pPr>
                      <w:r w:rsidRPr="007C19F7">
                        <w:rPr>
                          <w:rFonts w:ascii="Arial Mäori" w:hAnsi="Arial Mäori"/>
                          <w:color w:val="808080"/>
                          <w:sz w:val="20"/>
                        </w:rPr>
                        <w:t>Module 5: Relationships with Communities</w:t>
                      </w:r>
                      <w:r w:rsidRPr="007C19F7">
                        <w:rPr>
                          <w:rFonts w:ascii="Arial Mäori" w:hAnsi="Arial Mäori"/>
                          <w:i/>
                          <w:color w:val="808080"/>
                          <w:sz w:val="20"/>
                        </w:rPr>
                        <w:tab/>
                      </w:r>
                    </w:p>
                  </w:txbxContent>
                </v:textbox>
                <w10:wrap type="square" anchory="page"/>
                <w10:anchorlock/>
              </v:shape>
            </w:pict>
          </mc:Fallback>
        </mc:AlternateContent>
      </w:r>
      <w:r w:rsidRPr="008B58B8">
        <w:rPr>
          <w:rFonts w:ascii="Arial Mäori" w:hAnsi="Arial Mäori"/>
          <w:noProof/>
          <w:szCs w:val="20"/>
          <w:lang w:val="en-NZ" w:eastAsia="en-NZ"/>
        </w:rPr>
        <mc:AlternateContent>
          <mc:Choice Requires="wps">
            <w:drawing>
              <wp:anchor distT="0" distB="0" distL="114300" distR="114300" simplePos="0" relativeHeight="251675648" behindDoc="0" locked="1" layoutInCell="1" allowOverlap="1">
                <wp:simplePos x="0" y="0"/>
                <wp:positionH relativeFrom="column">
                  <wp:posOffset>-325755</wp:posOffset>
                </wp:positionH>
                <wp:positionV relativeFrom="page">
                  <wp:posOffset>9146540</wp:posOffset>
                </wp:positionV>
                <wp:extent cx="6743700" cy="457200"/>
                <wp:effectExtent l="3810" t="2540" r="0" b="0"/>
                <wp:wrapSquare wrapText="bothSides"/>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7C19F7" w:rsidRDefault="009056FC" w:rsidP="009056FC">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7C19F7">
                              <w:rPr>
                                <w:rFonts w:ascii="Arial Mäori" w:hAnsi="Arial Mäori"/>
                                <w:color w:val="000000"/>
                                <w:sz w:val="14"/>
                                <w:szCs w:val="14"/>
                                <w:vertAlign w:val="superscript"/>
                                <w:lang w:val="en-US"/>
                              </w:rPr>
                              <w:t>1</w:t>
                            </w:r>
                            <w:r w:rsidRPr="007C19F7">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9056FC" w:rsidRPr="007C19F7" w:rsidRDefault="009056FC" w:rsidP="009056FC">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5.65pt;margin-top:720.2pt;width:53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nLvAIAAMM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" filled="f" stroked="f">
                <v:textbox inset="10mm,,1.3mm">
                  <w:txbxContent>
                    <w:p w:rsidR="009056FC" w:rsidRPr="007C19F7" w:rsidRDefault="009056FC" w:rsidP="009056FC">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7C19F7">
                        <w:rPr>
                          <w:rFonts w:ascii="Arial Mäori" w:hAnsi="Arial Mäori"/>
                          <w:color w:val="000000"/>
                          <w:sz w:val="14"/>
                          <w:szCs w:val="14"/>
                          <w:vertAlign w:val="superscript"/>
                          <w:lang w:val="en-US"/>
                        </w:rPr>
                        <w:t>1</w:t>
                      </w:r>
                      <w:r w:rsidRPr="007C19F7">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9056FC" w:rsidRPr="007C19F7" w:rsidRDefault="009056FC" w:rsidP="009056FC">
                      <w:pPr>
                        <w:rPr>
                          <w:rFonts w:ascii="Arial Mäori" w:hAnsi="Arial Mäori"/>
                        </w:rPr>
                      </w:pPr>
                    </w:p>
                  </w:txbxContent>
                </v:textbox>
                <w10:wrap type="square" anchory="page"/>
                <w10:anchorlock/>
              </v:shape>
            </w:pict>
          </mc:Fallback>
        </mc:AlternateContent>
      </w:r>
      <w:r w:rsidRPr="008B58B8">
        <w:rPr>
          <w:rFonts w:ascii="Arial Mäori" w:hAnsi="Arial Mäori"/>
          <w:noProof/>
          <w:szCs w:val="20"/>
          <w:lang w:val="en-NZ" w:eastAsia="en-NZ"/>
        </w:rPr>
        <mc:AlternateContent>
          <mc:Choice Requires="wps">
            <w:drawing>
              <wp:anchor distT="0" distB="0" distL="114300" distR="114300" simplePos="0" relativeHeight="251674624" behindDoc="0" locked="1" layoutInCell="1" allowOverlap="1">
                <wp:simplePos x="0" y="0"/>
                <wp:positionH relativeFrom="column">
                  <wp:posOffset>-323850</wp:posOffset>
                </wp:positionH>
                <wp:positionV relativeFrom="page">
                  <wp:posOffset>9603740</wp:posOffset>
                </wp:positionV>
                <wp:extent cx="6856095" cy="342900"/>
                <wp:effectExtent l="0" t="2540" r="0" b="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7C19F7" w:rsidRDefault="009056FC" w:rsidP="009056FC">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7C19F7">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9056FC" w:rsidRPr="007C19F7" w:rsidRDefault="009056FC" w:rsidP="009056FC">
                            <w:pPr>
                              <w:rPr>
                                <w:rFonts w:ascii="Arial Mäori" w:hAnsi="Arial Mäori"/>
                              </w:rPr>
                            </w:pP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25.5pt;margin-top:756.2pt;width:539.8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" filled="f" stroked="f">
                <v:textbox inset="10mm,0,0,0">
                  <w:txbxContent>
                    <w:p w:rsidR="009056FC" w:rsidRPr="007C19F7" w:rsidRDefault="009056FC" w:rsidP="009056FC">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7C19F7">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9056FC" w:rsidRPr="007C19F7" w:rsidRDefault="009056FC" w:rsidP="009056FC">
                      <w:pPr>
                        <w:rPr>
                          <w:rFonts w:ascii="Arial Mäori" w:hAnsi="Arial Mäori"/>
                        </w:rPr>
                      </w:pPr>
                    </w:p>
                  </w:txbxContent>
                </v:textbox>
                <w10:wrap type="square" anchory="page"/>
                <w10:anchorlock/>
              </v:shape>
            </w:pict>
          </mc:Fallback>
        </mc:AlternateContent>
      </w:r>
      <w:r w:rsidR="009056FC" w:rsidRPr="008B58B8">
        <w:rPr>
          <w:rFonts w:ascii="Arial Mäori" w:hAnsi="Arial Mäori"/>
        </w:rPr>
        <w:t xml:space="preserve">5.8 </w:t>
      </w:r>
      <w:r w:rsidR="009056FC" w:rsidRPr="008B58B8">
        <w:rPr>
          <w:rFonts w:ascii="Arial Mäori" w:hAnsi="Arial Mäori"/>
        </w:rPr>
        <w:tab/>
        <w:t xml:space="preserve">Relationship with Cultural </w:t>
      </w:r>
      <w:r w:rsidR="009056FC" w:rsidRPr="008B58B8">
        <w:rPr>
          <w:rFonts w:ascii="Arial Mäori" w:hAnsi="Arial Mäori"/>
        </w:rPr>
        <w:br/>
        <w:t>Heritage Sector</w:t>
      </w:r>
      <w:r w:rsidR="009056FC" w:rsidRPr="008B58B8">
        <w:rPr>
          <w:rFonts w:ascii="Arial Mäori" w:hAnsi="Arial Mäori"/>
        </w:rPr>
        <w:tab/>
        <w:t>09</w:t>
      </w:r>
    </w:p>
    <w:p w:rsidR="009056FC" w:rsidRPr="008B58B8" w:rsidRDefault="009056FC" w:rsidP="009056FC">
      <w:pPr>
        <w:pStyle w:val="contents"/>
        <w:rPr>
          <w:rFonts w:ascii="Arial Mäori" w:hAnsi="Arial Mäori"/>
        </w:rPr>
      </w:pPr>
      <w:r w:rsidRPr="008B58B8">
        <w:rPr>
          <w:rFonts w:ascii="Arial Mäori" w:hAnsi="Arial Mäori"/>
        </w:rPr>
        <w:lastRenderedPageBreak/>
        <w:br w:type="page"/>
      </w:r>
      <w:r w:rsidR="00D83BDB" w:rsidRPr="008B58B8">
        <w:rPr>
          <w:rFonts w:ascii="Arial Mäori" w:hAnsi="Arial Mäori"/>
          <w:noProof/>
          <w:szCs w:val="20"/>
          <w:lang w:val="en-NZ" w:eastAsia="en-NZ"/>
        </w:rPr>
        <w:drawing>
          <wp:anchor distT="0" distB="0" distL="114300" distR="114300" simplePos="0" relativeHeight="25166540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28" name="Picture 28"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BDB" w:rsidRPr="008B58B8">
        <w:rPr>
          <w:rFonts w:ascii="Arial Mäori" w:hAnsi="Arial Mäori"/>
          <w:noProof/>
          <w:lang w:val="en-NZ" w:eastAsia="en-NZ"/>
        </w:rPr>
        <mc:AlternateContent>
          <mc:Choice Requires="wps">
            <w:drawing>
              <wp:anchor distT="0" distB="0" distL="114300" distR="114300" simplePos="0" relativeHeight="251643904" behindDoc="0" locked="1" layoutInCell="1" allowOverlap="1">
                <wp:simplePos x="0" y="0"/>
                <wp:positionH relativeFrom="column">
                  <wp:posOffset>-320675</wp:posOffset>
                </wp:positionH>
                <wp:positionV relativeFrom="page">
                  <wp:posOffset>10015855</wp:posOffset>
                </wp:positionV>
                <wp:extent cx="6743700" cy="342900"/>
                <wp:effectExtent l="0" t="0" r="635" b="4445"/>
                <wp:wrapSquare wrapText="bothSides"/>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25pt;margin-top:788.65pt;width:531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tdvAIAAMI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"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02</w:t>
                      </w:r>
                    </w:p>
                  </w:txbxContent>
                </v:textbox>
                <w10:wrap type="square" anchory="page"/>
                <w10:anchorlock/>
              </v:shape>
            </w:pict>
          </mc:Fallback>
        </mc:AlternateContent>
      </w:r>
      <w:r w:rsidR="00D83BDB" w:rsidRPr="008B58B8">
        <w:rPr>
          <w:rFonts w:ascii="Arial Mäori" w:hAnsi="Arial Mäori"/>
          <w:noProof/>
          <w:lang w:val="en-NZ" w:eastAsia="en-NZ"/>
        </w:rPr>
        <mc:AlternateContent>
          <mc:Choice Requires="wps">
            <w:drawing>
              <wp:anchor distT="0" distB="0" distL="114300" distR="114300" simplePos="0" relativeHeight="251642880" behindDoc="0" locked="1" layoutInCell="1" allowOverlap="1">
                <wp:simplePos x="0" y="0"/>
                <wp:positionH relativeFrom="column">
                  <wp:posOffset>-373380</wp:posOffset>
                </wp:positionH>
                <wp:positionV relativeFrom="page">
                  <wp:posOffset>1029970</wp:posOffset>
                </wp:positionV>
                <wp:extent cx="6840220" cy="1372870"/>
                <wp:effectExtent l="13335" t="10795" r="13970" b="6985"/>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287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thrives on the support of Friends, voluntary workers, local authorities, tangata whenua, other iwi and hapü, donors, individual and corporate sponsors, residents and other community groups and strategic partners in other local museum and tourism operations.</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knows and understands the diversity of its interest groups and has analysed its actual and potential communities of support and considers them in planning its direction and activities.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9.4pt;margin-top:81.1pt;width:538.6pt;height:10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" fillcolor="#ffd5b6">
                <v:textbox inset="10mm,0,10mm,0">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thrives on the support of Friends, voluntary workers, local authorities, tangata whenua, other iwi and hapü, donors, individual and corporate sponsors, residents and other community groups and strategic partners in other local museum and tourism operations.</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knows and understands the diversity of its interest groups and has analysed its actual and potential communities of support and considers them in planning its direction and activities.</w:t>
                      </w:r>
                    </w:p>
                  </w:txbxContent>
                </v:textbox>
                <w10:wrap type="square" anchory="page"/>
                <w10:anchorlock/>
              </v:shape>
            </w:pict>
          </mc:Fallback>
        </mc:AlternateContent>
      </w:r>
      <w:r w:rsidR="00D83BDB" w:rsidRPr="008B58B8">
        <w:rPr>
          <w:rFonts w:ascii="Arial Mäori" w:hAnsi="Arial Mäori"/>
          <w:noProof/>
          <w:lang w:val="en-NZ" w:eastAsia="en-NZ"/>
        </w:rPr>
        <mc:AlternateContent>
          <mc:Choice Requires="wps">
            <w:drawing>
              <wp:anchor distT="0" distB="0" distL="114300" distR="114300" simplePos="0" relativeHeight="251641856" behindDoc="0" locked="1" layoutInCell="1" allowOverlap="1">
                <wp:simplePos x="0" y="0"/>
                <wp:positionH relativeFrom="column">
                  <wp:posOffset>-323850</wp:posOffset>
                </wp:positionH>
                <wp:positionV relativeFrom="page">
                  <wp:posOffset>372110</wp:posOffset>
                </wp:positionV>
                <wp:extent cx="6743700" cy="572135"/>
                <wp:effectExtent l="0" t="635" r="3810" b="0"/>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rPr>
                                <w:rFonts w:ascii="Arial Mäori" w:hAnsi="Arial Mäori"/>
                              </w:rPr>
                            </w:pPr>
                            <w:r w:rsidRPr="008B58B8">
                              <w:rPr>
                                <w:rFonts w:ascii="Arial Mäori" w:hAnsi="Arial Mäori"/>
                              </w:rPr>
                              <w:t>5.1</w:t>
                            </w:r>
                            <w:r w:rsidRPr="008B58B8">
                              <w:rPr>
                                <w:rFonts w:ascii="Arial Mäori" w:hAnsi="Arial Mäori"/>
                              </w:rPr>
                              <w:tab/>
                              <w:t xml:space="preserve">Communities of Support </w:t>
                            </w:r>
                            <w:r w:rsidRPr="008B58B8">
                              <w:rPr>
                                <w:rFonts w:ascii="Arial Mäori" w:hAnsi="Arial Mäori"/>
                                <w:sz w:val="30"/>
                              </w:rPr>
                              <w:t>(see 1.17)</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5.5pt;margin-top:29.3pt;width:531pt;height:4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" filled="f" stroked="f">
                <v:textbox inset="10mm,,0">
                  <w:txbxContent>
                    <w:p w:rsidR="009056FC" w:rsidRPr="008B58B8" w:rsidRDefault="009056FC" w:rsidP="009056FC">
                      <w:pPr>
                        <w:pStyle w:val="Heading1"/>
                        <w:rPr>
                          <w:rFonts w:ascii="Arial Mäori" w:hAnsi="Arial Mäori"/>
                        </w:rPr>
                      </w:pPr>
                      <w:r w:rsidRPr="008B58B8">
                        <w:rPr>
                          <w:rFonts w:ascii="Arial Mäori" w:hAnsi="Arial Mäori"/>
                        </w:rPr>
                        <w:t>5.1</w:t>
                      </w:r>
                      <w:r w:rsidRPr="008B58B8">
                        <w:rPr>
                          <w:rFonts w:ascii="Arial Mäori" w:hAnsi="Arial Mäori"/>
                        </w:rPr>
                        <w:tab/>
                        <w:t xml:space="preserve">Communities of Support </w:t>
                      </w:r>
                      <w:r w:rsidRPr="008B58B8">
                        <w:rPr>
                          <w:rFonts w:ascii="Arial Mäori" w:hAnsi="Arial Mäori"/>
                          <w:sz w:val="30"/>
                        </w:rPr>
                        <w:t>(see 1.17)</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680"/>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How has your museum identified your actual and potential communities of support?</w:t>
            </w:r>
          </w:p>
        </w:tc>
      </w:tr>
      <w:tr w:rsidR="009056FC" w:rsidRPr="008B58B8">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rPr>
              <w:t>Copy is attached</w:t>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9056FC">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Stakeholder identification and analysis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
                  <w:enabled/>
                  <w:calcOnExit w:val="0"/>
                  <w:helpText w:type="text" w:val="Click with your mouse to check or uncheck the box"/>
                  <w:checkBox>
                    <w:sizeAuto/>
                    <w:default w:val="0"/>
                  </w:checkBox>
                </w:ffData>
              </w:fldChar>
            </w:r>
            <w:bookmarkStart w:id="1" w:name="Check1"/>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bookmarkEnd w:id="1"/>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2"/>
                  <w:enabled/>
                  <w:calcOnExit w:val="0"/>
                  <w:checkBox>
                    <w:sizeAuto/>
                    <w:default w:val="0"/>
                  </w:checkBox>
                </w:ffData>
              </w:fldChar>
            </w:r>
            <w:bookmarkStart w:id="2" w:name="Check2"/>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bookmarkEnd w:id="2"/>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Active involvement in community networks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bookmarkStart w:id="3" w:name="Check3"/>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bookmarkEnd w:id="3"/>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bookmarkStart w:id="4" w:name="Check4"/>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bookmarkEnd w:id="4"/>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Use of local/national statistics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Community profile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9"/>
                  <w:enabled/>
                  <w:calcOnExit w:val="0"/>
                  <w:checkBox>
                    <w:sizeAuto/>
                    <w:default w:val="0"/>
                  </w:checkBox>
                </w:ffData>
              </w:fldChar>
            </w:r>
            <w:bookmarkStart w:id="5" w:name="Check9"/>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bookmarkEnd w:id="5"/>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0"/>
                  <w:enabled/>
                  <w:calcOnExit w:val="0"/>
                  <w:checkBox>
                    <w:sizeAuto/>
                    <w:default w:val="0"/>
                  </w:checkBox>
                </w:ffData>
              </w:fldChar>
            </w:r>
            <w:bookmarkStart w:id="6" w:name="Check10"/>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bookmarkEnd w:id="6"/>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9056FC">
            <w:pPr>
              <w:pStyle w:val="headinglevel3"/>
              <w:tabs>
                <w:tab w:val="left" w:pos="1410"/>
              </w:tabs>
              <w:rPr>
                <w:rFonts w:ascii="Arial Mäori" w:hAnsi="Arial Mäori"/>
              </w:rPr>
            </w:pPr>
            <w:r w:rsidRPr="008B58B8">
              <w:rPr>
                <w:rFonts w:ascii="Arial Mäori" w:hAnsi="Arial Mäori"/>
              </w:rPr>
              <w:tab/>
            </w:r>
          </w:p>
        </w:tc>
      </w:tr>
      <w:tr w:rsidR="009056FC" w:rsidRPr="008B58B8">
        <w:tc>
          <w:tcPr>
            <w:tcW w:w="9561" w:type="dxa"/>
            <w:gridSpan w:val="7"/>
            <w:tcBorders>
              <w:top w:val="nil"/>
              <w:left w:val="nil"/>
              <w:bottom w:val="nil"/>
              <w:right w:val="nil"/>
            </w:tcBorders>
          </w:tcPr>
          <w:p w:rsidR="009056FC" w:rsidRPr="008B58B8" w:rsidRDefault="009056FC" w:rsidP="009056FC">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t xml:space="preserve">      </w:t>
            </w:r>
            <w:r w:rsidRPr="008B58B8">
              <w:rPr>
                <w:rFonts w:ascii="Arial Mäori" w:hAnsi="Arial Mäori"/>
                <w:color w:val="auto"/>
              </w:rPr>
              <w:t>(summary of a museum’s achievements towards meeting or exceeding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9056FC">
            <w:pPr>
              <w:pStyle w:val="fillintext"/>
              <w:rPr>
                <w:rFonts w:ascii="Arial Mäori" w:hAnsi="Arial Mäori"/>
                <w:lang w:val="en-NZ"/>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lang w:val="en-NZ"/>
              </w:rPr>
              <w:tab/>
            </w:r>
          </w:p>
        </w:tc>
      </w:tr>
      <w:tr w:rsidR="009056FC" w:rsidRPr="008B58B8">
        <w:tc>
          <w:tcPr>
            <w:tcW w:w="9561" w:type="dxa"/>
            <w:gridSpan w:val="7"/>
            <w:tcBorders>
              <w:top w:val="nil"/>
              <w:left w:val="nil"/>
              <w:bottom w:val="nil"/>
              <w:right w:val="nil"/>
            </w:tcBorders>
          </w:tcPr>
          <w:p w:rsidR="009056FC" w:rsidRPr="008B58B8" w:rsidRDefault="009056FC" w:rsidP="009056FC">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t xml:space="preserve">      </w:t>
            </w:r>
            <w:r w:rsidRPr="008B58B8">
              <w:rPr>
                <w:rStyle w:val="summary"/>
                <w:rFonts w:ascii="Arial Mäori" w:hAnsi="Arial Mäori"/>
              </w:rPr>
              <w:t>(suggestions of actions for you to consider in order to meet or exceed the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c>
          <w:tcPr>
            <w:tcW w:w="9561" w:type="dxa"/>
            <w:gridSpan w:val="7"/>
            <w:tcBorders>
              <w:top w:val="nil"/>
              <w:left w:val="nil"/>
              <w:bottom w:val="nil"/>
              <w:right w:val="nil"/>
            </w:tcBorders>
          </w:tcPr>
          <w:p w:rsidR="009056FC" w:rsidRPr="008B58B8" w:rsidRDefault="009056FC"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bookmarkStart w:id="7" w:name="Check11"/>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bookmarkEnd w:id="7"/>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bookmarkStart w:id="8" w:name="Check12"/>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bookmarkEnd w:id="8"/>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bookmarkStart w:id="9" w:name="Check13"/>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bookmarkEnd w:id="9"/>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bookmarkStart w:id="10" w:name="Check14"/>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bookmarkEnd w:id="10"/>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9056FC" w:rsidP="009056FC">
      <w:pPr>
        <w:rPr>
          <w:rFonts w:ascii="Arial Mäori" w:hAnsi="Arial Mäori"/>
        </w:rPr>
      </w:pPr>
      <w:r w:rsidRPr="008B58B8">
        <w:rPr>
          <w:rFonts w:ascii="Arial Mäori" w:hAnsi="Arial Mäori"/>
        </w:rPr>
        <w:br w:type="page"/>
      </w:r>
      <w:r w:rsidR="00D83BDB" w:rsidRPr="008B58B8">
        <w:rPr>
          <w:rFonts w:ascii="Arial Mäori" w:hAnsi="Arial Mäori"/>
          <w:noProof/>
          <w:szCs w:val="20"/>
          <w:lang w:val="en-NZ" w:eastAsia="en-NZ"/>
        </w:rPr>
        <w:drawing>
          <wp:anchor distT="0" distB="0" distL="114300" distR="114300" simplePos="0" relativeHeight="25166643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29" name="Picture 29"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BDB" w:rsidRPr="008B58B8">
        <w:rPr>
          <w:rFonts w:ascii="Arial Mäori" w:hAnsi="Arial Mäori"/>
          <w:noProof/>
          <w:szCs w:val="20"/>
          <w:lang w:val="en-NZ" w:eastAsia="en-NZ"/>
        </w:rPr>
        <mc:AlternateContent>
          <mc:Choice Requires="wps">
            <w:drawing>
              <wp:anchor distT="0" distB="0" distL="114300" distR="114300" simplePos="0" relativeHeight="251645952" behindDoc="0" locked="1" layoutInCell="1" allowOverlap="1">
                <wp:simplePos x="0" y="0"/>
                <wp:positionH relativeFrom="column">
                  <wp:posOffset>-367030</wp:posOffset>
                </wp:positionH>
                <wp:positionV relativeFrom="page">
                  <wp:posOffset>1029970</wp:posOffset>
                </wp:positionV>
                <wp:extent cx="6840220" cy="1029970"/>
                <wp:effectExtent l="10160" t="10795" r="7620" b="6985"/>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has a sound working relationship with its Friends and members.</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role of the Friends (or other museum membership body) is distinct and well-defined and that its complementary responsibilities are understood and appreciated by both its members and the museum governing body, staff and volunteers.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8.9pt;margin-top:81.1pt;width:538.6pt;height:8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" fillcolor="#ffd5b6">
                <v:textbox inset="10mm,0,10mm,0">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has a sound working relationship with its Friends and members.</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role of the Friends (or other museum membership body) is distinct and well-defined and that its complementary responsibilities are understood and appreciated by both its members and the museum governing body, staff and volunteers.</w:t>
                      </w:r>
                    </w:p>
                  </w:txbxContent>
                </v:textbox>
                <w10:wrap type="square" anchory="page"/>
                <w10:anchorlock/>
              </v:shape>
            </w:pict>
          </mc:Fallback>
        </mc:AlternateContent>
      </w:r>
      <w:r w:rsidR="00D83BDB" w:rsidRPr="008B58B8">
        <w:rPr>
          <w:rFonts w:ascii="Arial Mäori" w:hAnsi="Arial Mäori"/>
          <w:noProof/>
          <w:szCs w:val="20"/>
          <w:lang w:val="en-NZ" w:eastAsia="en-NZ"/>
        </w:rPr>
        <mc:AlternateContent>
          <mc:Choice Requires="wps">
            <w:drawing>
              <wp:anchor distT="0" distB="0" distL="114300" distR="114300" simplePos="0" relativeHeight="251644928" behindDoc="0" locked="1" layoutInCell="1" allowOverlap="1">
                <wp:simplePos x="0" y="0"/>
                <wp:positionH relativeFrom="column">
                  <wp:posOffset>-321310</wp:posOffset>
                </wp:positionH>
                <wp:positionV relativeFrom="page">
                  <wp:posOffset>374650</wp:posOffset>
                </wp:positionV>
                <wp:extent cx="6743700" cy="572135"/>
                <wp:effectExtent l="0" t="3175" r="1270" b="0"/>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rPr>
                                <w:rFonts w:ascii="Arial Mäori" w:hAnsi="Arial Mäori"/>
                              </w:rPr>
                            </w:pPr>
                            <w:r w:rsidRPr="008B58B8">
                              <w:rPr>
                                <w:rFonts w:ascii="Arial Mäori" w:hAnsi="Arial Mäori"/>
                              </w:rPr>
                              <w:t>5.2</w:t>
                            </w:r>
                            <w:r w:rsidRPr="008B58B8">
                              <w:rPr>
                                <w:rFonts w:ascii="Arial Mäori" w:hAnsi="Arial Mäori"/>
                              </w:rPr>
                              <w:tab/>
                              <w:t>Museum Friends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5.3pt;margin-top:29.5pt;width:531pt;height:4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ZvuAIAAMM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" filled="f" stroked="f">
                <v:textbox inset="10mm,,10mm">
                  <w:txbxContent>
                    <w:p w:rsidR="009056FC" w:rsidRPr="008B58B8" w:rsidRDefault="009056FC" w:rsidP="009056FC">
                      <w:pPr>
                        <w:pStyle w:val="Heading1"/>
                        <w:rPr>
                          <w:rFonts w:ascii="Arial Mäori" w:hAnsi="Arial Mäori"/>
                        </w:rPr>
                      </w:pPr>
                      <w:r w:rsidRPr="008B58B8">
                        <w:rPr>
                          <w:rFonts w:ascii="Arial Mäori" w:hAnsi="Arial Mäori"/>
                        </w:rPr>
                        <w:t>5.2</w:t>
                      </w:r>
                      <w:r w:rsidRPr="008B58B8">
                        <w:rPr>
                          <w:rFonts w:ascii="Arial Mäori" w:hAnsi="Arial Mäori"/>
                        </w:rPr>
                        <w:tab/>
                        <w:t>Museum Friends</w:t>
                      </w:r>
                    </w:p>
                  </w:txbxContent>
                </v:textbox>
                <w10:wrap type="square" anchory="page"/>
                <w10:anchorlock/>
              </v:shape>
            </w:pict>
          </mc:Fallback>
        </mc:AlternateContent>
      </w:r>
      <w:r w:rsidR="00D83BDB" w:rsidRPr="008B58B8">
        <w:rPr>
          <w:rFonts w:ascii="Arial Mäori" w:hAnsi="Arial Mäori"/>
          <w:noProof/>
          <w:szCs w:val="20"/>
          <w:lang w:val="en-NZ" w:eastAsia="en-NZ"/>
        </w:rPr>
        <mc:AlternateContent>
          <mc:Choice Requires="wps">
            <w:drawing>
              <wp:anchor distT="0" distB="0" distL="114300" distR="114300" simplePos="0" relativeHeight="251638784" behindDoc="0" locked="1" layoutInCell="1" allowOverlap="1">
                <wp:simplePos x="0" y="0"/>
                <wp:positionH relativeFrom="column">
                  <wp:posOffset>-312420</wp:posOffset>
                </wp:positionH>
                <wp:positionV relativeFrom="page">
                  <wp:posOffset>10040620</wp:posOffset>
                </wp:positionV>
                <wp:extent cx="6743700" cy="342900"/>
                <wp:effectExtent l="0" t="1270" r="190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4.6pt;margin-top:790.6pt;width:531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PMuw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"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03</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680"/>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 xml:space="preserve">What is your </w:t>
            </w:r>
            <w:proofErr w:type="gramStart"/>
            <w:r w:rsidRPr="008B58B8">
              <w:rPr>
                <w:rFonts w:ascii="Arial Mäori" w:hAnsi="Arial Mäori"/>
              </w:rPr>
              <w:t>museum’s</w:t>
            </w:r>
            <w:proofErr w:type="gramEnd"/>
            <w:r w:rsidRPr="008B58B8">
              <w:rPr>
                <w:rFonts w:ascii="Arial Mäori" w:hAnsi="Arial Mäori"/>
              </w:rPr>
              <w:t xml:space="preserve"> agreed relationship with your Friends or other museum membership organisation?</w:t>
            </w:r>
          </w:p>
        </w:tc>
      </w:tr>
      <w:tr w:rsidR="009056FC" w:rsidRPr="008B58B8">
        <w:trPr>
          <w:trHeight w:val="499"/>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color w:val="000000"/>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spacing w:val="-4"/>
              </w:rPr>
              <w:t>Copy is attached</w:t>
            </w:r>
          </w:p>
        </w:tc>
      </w:tr>
      <w:tr w:rsidR="009056FC" w:rsidRPr="008B58B8">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Agreed working process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2"/>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Statement of purpose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Statement identifying key staff member(s) responsible for liaison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5"/>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Volunteer opportunities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567"/>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Constitution and membership invitation for the museum’s Friends or members’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Code of Practice of World Friends of Museums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7</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F701CB">
            <w:pPr>
              <w:pStyle w:val="headinglevel3"/>
              <w:rPr>
                <w:rFonts w:ascii="Arial Mäori" w:hAnsi="Arial Mäori"/>
              </w:rPr>
            </w:pP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t xml:space="preserve">      </w:t>
            </w:r>
            <w:r w:rsidRPr="008B58B8">
              <w:rPr>
                <w:rStyle w:val="summary"/>
                <w:rFonts w:ascii="Arial Mäori" w:hAnsi="Arial Mäori"/>
              </w:rPr>
              <w:t>(summary of a museum’s achievements towards meeting or exceeding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p>
          <w:p w:rsidR="009056FC" w:rsidRPr="008B58B8" w:rsidRDefault="009056FC" w:rsidP="009056FC">
            <w:pPr>
              <w:tabs>
                <w:tab w:val="left" w:pos="2728"/>
              </w:tabs>
              <w:rPr>
                <w:rFonts w:ascii="Arial Mäori" w:hAnsi="Arial Mäori"/>
                <w:lang w:val="en-NZ"/>
              </w:rPr>
            </w:pPr>
            <w:r w:rsidRPr="008B58B8">
              <w:rPr>
                <w:rFonts w:ascii="Arial Mäori" w:hAnsi="Arial Mäori"/>
                <w:lang w:val="en-NZ"/>
              </w:rPr>
              <w:tab/>
            </w: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t xml:space="preserve">      </w:t>
            </w:r>
            <w:r w:rsidRPr="008B58B8">
              <w:rPr>
                <w:rStyle w:val="summary"/>
                <w:rFonts w:ascii="Arial Mäori" w:hAnsi="Arial Mäori"/>
              </w:rPr>
              <w:t>(suggestions of actions for you to consider in order to meet or exceed the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rPr>
          <w:trHeight w:hRule="exact" w:val="113"/>
        </w:trPr>
        <w:tc>
          <w:tcPr>
            <w:tcW w:w="9561" w:type="dxa"/>
            <w:gridSpan w:val="7"/>
            <w:tcBorders>
              <w:top w:val="nil"/>
              <w:left w:val="nil"/>
              <w:bottom w:val="nil"/>
              <w:right w:val="nil"/>
            </w:tcBorders>
          </w:tcPr>
          <w:p w:rsidR="009056FC" w:rsidRPr="008B58B8" w:rsidRDefault="009056FC"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9056FC" w:rsidP="009056FC">
      <w:pPr>
        <w:rPr>
          <w:rFonts w:ascii="Arial Mäori" w:hAnsi="Arial Mäori"/>
        </w:rPr>
      </w:pPr>
      <w:r w:rsidRPr="008B58B8">
        <w:rPr>
          <w:rFonts w:ascii="Arial Mäori" w:hAnsi="Arial Mäori"/>
        </w:rPr>
        <w:br w:type="page"/>
      </w:r>
      <w:r w:rsidR="00D83BDB" w:rsidRPr="008B58B8">
        <w:rPr>
          <w:rFonts w:ascii="Arial Mäori" w:hAnsi="Arial Mäori"/>
          <w:noProof/>
          <w:szCs w:val="20"/>
          <w:lang w:val="en-NZ" w:eastAsia="en-NZ"/>
        </w:rPr>
        <w:drawing>
          <wp:anchor distT="0" distB="0" distL="114300" distR="114300" simplePos="0" relativeHeight="251667456"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0" name="Picture 30"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BDB" w:rsidRPr="008B58B8">
        <w:rPr>
          <w:rFonts w:ascii="Arial Mäori" w:hAnsi="Arial Mäori"/>
          <w:noProof/>
          <w:szCs w:val="20"/>
          <w:lang w:val="en-NZ" w:eastAsia="en-NZ"/>
        </w:rPr>
        <mc:AlternateContent>
          <mc:Choice Requires="wps">
            <w:drawing>
              <wp:anchor distT="0" distB="0" distL="114300" distR="114300" simplePos="0" relativeHeight="251661312" behindDoc="0" locked="1" layoutInCell="1" allowOverlap="1">
                <wp:simplePos x="0" y="0"/>
                <wp:positionH relativeFrom="column">
                  <wp:posOffset>-320675</wp:posOffset>
                </wp:positionH>
                <wp:positionV relativeFrom="page">
                  <wp:posOffset>345440</wp:posOffset>
                </wp:positionV>
                <wp:extent cx="6743700" cy="1029335"/>
                <wp:effectExtent l="0" t="2540" r="635" b="0"/>
                <wp:wrapSquare wrapText="bothSides"/>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ind w:left="900" w:hanging="900"/>
                              <w:rPr>
                                <w:rFonts w:ascii="Arial Mäori" w:hAnsi="Arial Mäori"/>
                              </w:rPr>
                            </w:pPr>
                            <w:r w:rsidRPr="008B58B8">
                              <w:rPr>
                                <w:rFonts w:ascii="Arial Mäori" w:hAnsi="Arial Mäori"/>
                              </w:rPr>
                              <w:t>5.3</w:t>
                            </w:r>
                            <w:r w:rsidRPr="008B58B8">
                              <w:rPr>
                                <w:rFonts w:ascii="Arial Mäori" w:hAnsi="Arial Mäori"/>
                              </w:rPr>
                              <w:tab/>
                              <w:t xml:space="preserve">Relationships with Tangata Whenua, Iwi, Hapü and Whänau </w:t>
                            </w:r>
                            <w:r w:rsidRPr="008B58B8">
                              <w:rPr>
                                <w:rFonts w:ascii="Arial Mäori" w:hAnsi="Arial Mäori"/>
                                <w:sz w:val="30"/>
                              </w:rPr>
                              <w:t>(see 1.15 and 1.16)</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5.25pt;margin-top:27.2pt;width:531pt;height:8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Tgug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" filled="f" stroked="f">
                <v:textbox inset="10mm,,10mm">
                  <w:txbxContent>
                    <w:p w:rsidR="009056FC" w:rsidRPr="008B58B8" w:rsidRDefault="009056FC" w:rsidP="009056FC">
                      <w:pPr>
                        <w:pStyle w:val="Heading1"/>
                        <w:ind w:left="900" w:hanging="900"/>
                        <w:rPr>
                          <w:rFonts w:ascii="Arial Mäori" w:hAnsi="Arial Mäori"/>
                        </w:rPr>
                      </w:pPr>
                      <w:r w:rsidRPr="008B58B8">
                        <w:rPr>
                          <w:rFonts w:ascii="Arial Mäori" w:hAnsi="Arial Mäori"/>
                        </w:rPr>
                        <w:t>5.3</w:t>
                      </w:r>
                      <w:r w:rsidRPr="008B58B8">
                        <w:rPr>
                          <w:rFonts w:ascii="Arial Mäori" w:hAnsi="Arial Mäori"/>
                        </w:rPr>
                        <w:tab/>
                        <w:t xml:space="preserve">Relationships with Tangata Whenua, Iwi, Hapü and Whänau </w:t>
                      </w:r>
                      <w:r w:rsidRPr="008B58B8">
                        <w:rPr>
                          <w:rFonts w:ascii="Arial Mäori" w:hAnsi="Arial Mäori"/>
                          <w:sz w:val="30"/>
                        </w:rPr>
                        <w:t>(see 1.15 and 1.16)</w:t>
                      </w:r>
                    </w:p>
                  </w:txbxContent>
                </v:textbox>
                <w10:wrap type="square" anchory="page"/>
                <w10:anchorlock/>
              </v:shape>
            </w:pict>
          </mc:Fallback>
        </mc:AlternateContent>
      </w:r>
      <w:r w:rsidR="00D83BDB" w:rsidRPr="008B58B8">
        <w:rPr>
          <w:rFonts w:ascii="Arial Mäori" w:hAnsi="Arial Mäori"/>
          <w:noProof/>
          <w:szCs w:val="20"/>
          <w:lang w:val="en-NZ" w:eastAsia="en-NZ"/>
        </w:rPr>
        <mc:AlternateContent>
          <mc:Choice Requires="wps">
            <w:drawing>
              <wp:anchor distT="0" distB="0" distL="114300" distR="114300" simplePos="0" relativeHeight="251648000" behindDoc="0" locked="1" layoutInCell="1" allowOverlap="1">
                <wp:simplePos x="0" y="0"/>
                <wp:positionH relativeFrom="column">
                  <wp:posOffset>-325755</wp:posOffset>
                </wp:positionH>
                <wp:positionV relativeFrom="page">
                  <wp:posOffset>10040620</wp:posOffset>
                </wp:positionV>
                <wp:extent cx="6743700" cy="342900"/>
                <wp:effectExtent l="3810" t="1270" r="0"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25.65pt;margin-top:790.6pt;width:53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"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04</w:t>
                      </w:r>
                    </w:p>
                  </w:txbxContent>
                </v:textbox>
                <w10:wrap type="square" anchory="page"/>
                <w10:anchorlock/>
              </v:shape>
            </w:pict>
          </mc:Fallback>
        </mc:AlternateContent>
      </w:r>
      <w:r w:rsidR="00D83BDB" w:rsidRPr="008B58B8">
        <w:rPr>
          <w:rFonts w:ascii="Arial Mäori" w:hAnsi="Arial Mäori"/>
          <w:noProof/>
          <w:szCs w:val="20"/>
          <w:lang w:val="en-NZ" w:eastAsia="en-NZ"/>
        </w:rPr>
        <mc:AlternateContent>
          <mc:Choice Requires="wps">
            <w:drawing>
              <wp:anchor distT="0" distB="0" distL="114300" distR="114300" simplePos="0" relativeHeight="251646976" behindDoc="0" locked="1" layoutInCell="1" allowOverlap="1">
                <wp:simplePos x="0" y="0"/>
                <wp:positionH relativeFrom="column">
                  <wp:posOffset>-366395</wp:posOffset>
                </wp:positionH>
                <wp:positionV relativeFrom="page">
                  <wp:posOffset>1440180</wp:posOffset>
                </wp:positionV>
                <wp:extent cx="6840220" cy="1191260"/>
                <wp:effectExtent l="10795" t="11430" r="6985" b="6985"/>
                <wp:wrapSquare wrapText="bothSides"/>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9126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Iwi concepts and values are understood, contributing to the life and work of the museum.</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has established relationships with appropriate tangata whenua, iwi, hapü and whänau groups and individuals and carries out regular, structured communication that encourages involvement in, and enjoyment of, its work and activities.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28.85pt;margin-top:113.4pt;width:538.6pt;height:9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" fillcolor="#ffd5b6">
                <v:textbox inset="10mm,0,10mm,0">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Iwi concepts and values are understood, contributing to the life and work of the museum.</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has established relationships with appropriate tangata whenua, iwi, hapü and whänau groups and individuals and carries out regular, structured communication that encourages involvement in, and enjoyment of, its work and activities.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680"/>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How does your museum build and maintain its relationships with tangata whenua and other iwi, hapü and whänau?</w:t>
            </w:r>
          </w:p>
        </w:tc>
      </w:tr>
      <w:tr w:rsidR="009056FC" w:rsidRPr="008B58B8">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color w:val="000000"/>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spacing w:val="-4"/>
              </w:rPr>
              <w:t>Copy is attached</w:t>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Formal relationship with tangata whenua and iwi representatives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2"/>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Mäori advisory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Bicultural policies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5"/>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Iwi mentoring programme to work alongside museum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7"/>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Bicultural strategy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Mäori language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Specific policy for recruiting tangata whenua and other iwi staff and volunteers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Kaumätua participation integral to all functions and events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Induction and training of non-Mäori staff and volunteers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10</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8"/>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F701CB">
            <w:pPr>
              <w:pStyle w:val="headinglevel3"/>
              <w:rPr>
                <w:rFonts w:ascii="Arial Mäori" w:hAnsi="Arial Mäori"/>
              </w:rPr>
            </w:pP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t xml:space="preserve">      </w:t>
            </w:r>
            <w:r w:rsidRPr="008B58B8">
              <w:rPr>
                <w:rStyle w:val="summary"/>
                <w:rFonts w:ascii="Arial Mäori" w:hAnsi="Arial Mäori"/>
              </w:rPr>
              <w:t>(summary of a museum’s achievements towards meeting or exceeding standard)</w:t>
            </w:r>
          </w:p>
        </w:tc>
      </w:tr>
      <w:tr w:rsidR="009056FC" w:rsidRPr="008B58B8">
        <w:trPr>
          <w:cantSplit/>
          <w:trHeight w:hRule="exact" w:val="1418"/>
        </w:trPr>
        <w:tc>
          <w:tcPr>
            <w:tcW w:w="9561" w:type="dxa"/>
            <w:gridSpan w:val="7"/>
            <w:tcBorders>
              <w:top w:val="nil"/>
              <w:left w:val="nil"/>
              <w:bottom w:val="nil"/>
              <w:right w:val="nil"/>
            </w:tcBorders>
          </w:tcPr>
          <w:p w:rsidR="009056FC" w:rsidRPr="008B58B8" w:rsidRDefault="009056FC" w:rsidP="00653572">
            <w:pPr>
              <w:pStyle w:val="fillintext"/>
              <w:tabs>
                <w:tab w:val="left" w:pos="720"/>
                <w:tab w:val="left" w:pos="1440"/>
                <w:tab w:val="left" w:pos="4138"/>
              </w:tabs>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p w:rsidR="009056FC" w:rsidRPr="008B58B8" w:rsidRDefault="009056FC" w:rsidP="009056FC">
            <w:pPr>
              <w:rPr>
                <w:rFonts w:ascii="Arial Mäori" w:hAnsi="Arial Mäori"/>
                <w:lang w:val="en-NZ"/>
              </w:rPr>
            </w:pPr>
          </w:p>
          <w:p w:rsidR="009056FC" w:rsidRPr="008B58B8" w:rsidRDefault="009056FC" w:rsidP="009056FC">
            <w:pPr>
              <w:ind w:firstLine="720"/>
              <w:rPr>
                <w:rFonts w:ascii="Arial Mäori" w:hAnsi="Arial Mäori"/>
                <w:lang w:val="en-NZ"/>
              </w:rPr>
            </w:pP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t xml:space="preserve">      </w:t>
            </w:r>
            <w:r w:rsidRPr="008B58B8">
              <w:rPr>
                <w:rStyle w:val="summary"/>
                <w:rFonts w:ascii="Arial Mäori" w:hAnsi="Arial Mäori"/>
              </w:rPr>
              <w:t>(suggestions of actions for you to consider in order to meet or exceed the standard)</w:t>
            </w:r>
          </w:p>
        </w:tc>
      </w:tr>
      <w:tr w:rsidR="009056FC" w:rsidRPr="008B58B8">
        <w:trPr>
          <w:cantSplit/>
          <w:trHeight w:hRule="exact" w:val="141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rPr>
          <w:trHeight w:hRule="exact" w:val="113"/>
        </w:trPr>
        <w:tc>
          <w:tcPr>
            <w:tcW w:w="9561" w:type="dxa"/>
            <w:gridSpan w:val="7"/>
            <w:tcBorders>
              <w:top w:val="nil"/>
              <w:left w:val="nil"/>
              <w:bottom w:val="nil"/>
              <w:right w:val="nil"/>
            </w:tcBorders>
          </w:tcPr>
          <w:p w:rsidR="009056FC" w:rsidRPr="008B58B8" w:rsidRDefault="009056FC"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9056FC" w:rsidP="009056FC">
      <w:pPr>
        <w:rPr>
          <w:rFonts w:ascii="Arial Mäori" w:hAnsi="Arial Mäori"/>
        </w:rPr>
      </w:pPr>
      <w:r w:rsidRPr="008B58B8">
        <w:rPr>
          <w:rFonts w:ascii="Arial Mäori" w:hAnsi="Arial Mäori"/>
        </w:rPr>
        <w:br w:type="page"/>
      </w:r>
      <w:r w:rsidR="00D83BDB" w:rsidRPr="008B58B8">
        <w:rPr>
          <w:rFonts w:ascii="Arial Mäori" w:hAnsi="Arial Mäori"/>
          <w:noProof/>
          <w:szCs w:val="20"/>
          <w:lang w:val="en-NZ" w:eastAsia="en-NZ"/>
        </w:rPr>
        <w:drawing>
          <wp:anchor distT="0" distB="0" distL="114300" distR="114300" simplePos="0" relativeHeight="251668480"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1" name="Picture 3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BDB" w:rsidRPr="008B58B8">
        <w:rPr>
          <w:rFonts w:ascii="Arial Mäori" w:hAnsi="Arial Mäori"/>
          <w:noProof/>
          <w:szCs w:val="20"/>
          <w:lang w:val="en-NZ" w:eastAsia="en-NZ"/>
        </w:rPr>
        <mc:AlternateContent>
          <mc:Choice Requires="wps">
            <w:drawing>
              <wp:anchor distT="0" distB="0" distL="114300" distR="114300" simplePos="0" relativeHeight="251662336" behindDoc="0" locked="1" layoutInCell="1" allowOverlap="1">
                <wp:simplePos x="0" y="0"/>
                <wp:positionH relativeFrom="column">
                  <wp:posOffset>-323850</wp:posOffset>
                </wp:positionH>
                <wp:positionV relativeFrom="page">
                  <wp:posOffset>374015</wp:posOffset>
                </wp:positionV>
                <wp:extent cx="6743700" cy="572135"/>
                <wp:effectExtent l="0" t="2540" r="3810" b="0"/>
                <wp:wrapSquare wrapText="bothSides"/>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rPr>
                                <w:rFonts w:ascii="Arial Mäori" w:hAnsi="Arial Mäori"/>
                              </w:rPr>
                            </w:pPr>
                            <w:r w:rsidRPr="008B58B8">
                              <w:rPr>
                                <w:rFonts w:ascii="Arial Mäori" w:hAnsi="Arial Mäori"/>
                              </w:rPr>
                              <w:t>5.4</w:t>
                            </w:r>
                            <w:r w:rsidRPr="008B58B8">
                              <w:rPr>
                                <w:rFonts w:ascii="Arial Mäori" w:hAnsi="Arial Mäori"/>
                              </w:rPr>
                              <w:tab/>
                              <w:t xml:space="preserve">Practical Support </w:t>
                            </w:r>
                            <w:r w:rsidRPr="008B58B8">
                              <w:rPr>
                                <w:rFonts w:ascii="Arial Mäori" w:hAnsi="Arial Mäori"/>
                                <w:sz w:val="30"/>
                              </w:rPr>
                              <w:t>(see 1.2 and 5.5)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25.5pt;margin-top:29.45pt;width:531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" filled="f" stroked="f">
                <v:textbox inset="10mm,,1.3mm">
                  <w:txbxContent>
                    <w:p w:rsidR="009056FC" w:rsidRPr="008B58B8" w:rsidRDefault="009056FC" w:rsidP="009056FC">
                      <w:pPr>
                        <w:pStyle w:val="Heading1"/>
                        <w:rPr>
                          <w:rFonts w:ascii="Arial Mäori" w:hAnsi="Arial Mäori"/>
                        </w:rPr>
                      </w:pPr>
                      <w:r w:rsidRPr="008B58B8">
                        <w:rPr>
                          <w:rFonts w:ascii="Arial Mäori" w:hAnsi="Arial Mäori"/>
                        </w:rPr>
                        <w:t>5.4</w:t>
                      </w:r>
                      <w:r w:rsidRPr="008B58B8">
                        <w:rPr>
                          <w:rFonts w:ascii="Arial Mäori" w:hAnsi="Arial Mäori"/>
                        </w:rPr>
                        <w:tab/>
                        <w:t xml:space="preserve">Practical Support </w:t>
                      </w:r>
                      <w:r w:rsidRPr="008B58B8">
                        <w:rPr>
                          <w:rFonts w:ascii="Arial Mäori" w:hAnsi="Arial Mäori"/>
                          <w:sz w:val="30"/>
                        </w:rPr>
                        <w:t>(see 1.2 and 5.5)</w:t>
                      </w:r>
                    </w:p>
                  </w:txbxContent>
                </v:textbox>
                <w10:wrap type="square" anchory="page"/>
                <w10:anchorlock/>
              </v:shape>
            </w:pict>
          </mc:Fallback>
        </mc:AlternateContent>
      </w:r>
      <w:r w:rsidR="00D83BDB" w:rsidRPr="008B58B8">
        <w:rPr>
          <w:rFonts w:ascii="Arial Mäori" w:hAnsi="Arial Mäori"/>
          <w:noProof/>
          <w:szCs w:val="20"/>
          <w:lang w:val="en-NZ" w:eastAsia="en-NZ"/>
        </w:rPr>
        <mc:AlternateContent>
          <mc:Choice Requires="wps">
            <w:drawing>
              <wp:anchor distT="0" distB="0" distL="114300" distR="114300" simplePos="0" relativeHeight="251649024" behindDoc="0" locked="1" layoutInCell="1" allowOverlap="1">
                <wp:simplePos x="0" y="0"/>
                <wp:positionH relativeFrom="column">
                  <wp:posOffset>-366395</wp:posOffset>
                </wp:positionH>
                <wp:positionV relativeFrom="page">
                  <wp:posOffset>1029970</wp:posOffset>
                </wp:positionV>
                <wp:extent cx="6840220" cy="915670"/>
                <wp:effectExtent l="10795" t="10795" r="6985" b="6985"/>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1567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spacing w:val="0"/>
                              </w:rPr>
                            </w:pPr>
                            <w:r w:rsidRPr="008B58B8">
                              <w:rPr>
                                <w:rStyle w:val="Objective"/>
                                <w:rFonts w:ascii="Arial Mäori" w:hAnsi="Arial Mäori"/>
                                <w:spacing w:val="0"/>
                              </w:rPr>
                              <w:t>Objective:</w:t>
                            </w:r>
                            <w:r w:rsidRPr="008B58B8">
                              <w:rPr>
                                <w:rFonts w:ascii="Arial Mäori" w:hAnsi="Arial Mäori"/>
                                <w:spacing w:val="0"/>
                              </w:rPr>
                              <w:t xml:space="preserve"> The museum prepares its approaches to potential funders and suppliers </w:t>
                            </w:r>
                            <w:r w:rsidRPr="008B58B8">
                              <w:rPr>
                                <w:rFonts w:ascii="Arial Mäori" w:hAnsi="Arial Mäori"/>
                                <w:spacing w:val="0"/>
                              </w:rPr>
                              <w:br/>
                              <w:t>in an effective manner, consistent with its overall goals and plans.</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takes a planned approach to seeking funding and support in kind.</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28.85pt;margin-top:81.1pt;width:538.6pt;height:7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" fillcolor="#ffd5b6">
                <v:textbox inset="10mm,0,10mm,0">
                  <w:txbxContent>
                    <w:p w:rsidR="009056FC" w:rsidRPr="008B58B8" w:rsidRDefault="009056FC" w:rsidP="009056FC">
                      <w:pPr>
                        <w:pStyle w:val="Intro"/>
                        <w:rPr>
                          <w:rFonts w:ascii="Arial Mäori" w:hAnsi="Arial Mäori"/>
                          <w:spacing w:val="0"/>
                        </w:rPr>
                      </w:pPr>
                      <w:r w:rsidRPr="008B58B8">
                        <w:rPr>
                          <w:rStyle w:val="Objective"/>
                          <w:rFonts w:ascii="Arial Mäori" w:hAnsi="Arial Mäori"/>
                          <w:spacing w:val="0"/>
                        </w:rPr>
                        <w:t>Objective:</w:t>
                      </w:r>
                      <w:r w:rsidRPr="008B58B8">
                        <w:rPr>
                          <w:rFonts w:ascii="Arial Mäori" w:hAnsi="Arial Mäori"/>
                          <w:spacing w:val="0"/>
                        </w:rPr>
                        <w:t xml:space="preserve"> The museum prepares its approaches to potential funders and suppliers </w:t>
                      </w:r>
                      <w:r w:rsidRPr="008B58B8">
                        <w:rPr>
                          <w:rFonts w:ascii="Arial Mäori" w:hAnsi="Arial Mäori"/>
                          <w:spacing w:val="0"/>
                        </w:rPr>
                        <w:br/>
                        <w:t>in an effective manner, consistent with its overall goals and plans.</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takes a planned approach to seeking funding and support in kind.</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680"/>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How does your museum meet its fund-raising goals and gain other support such as academic advice, materials, equipment, lobbying?</w:t>
            </w:r>
          </w:p>
        </w:tc>
      </w:tr>
      <w:tr w:rsidR="009056FC" w:rsidRPr="008B58B8">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color w:val="000000"/>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spacing w:val="-4"/>
              </w:rPr>
              <w:t>Copy is attached</w:t>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Fund-raising strategy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
                  <w:enabled/>
                  <w:calcOnExit w:val="0"/>
                  <w:helpText w:type="text" w:val="Click with your mouse to check or uncheck the box"/>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2"/>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Networking at all levels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Policy for managing key relationships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5"/>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Dedicated staff (eg. development manager or volunteer co-ordinator)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9"/>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0"/>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F701CB">
            <w:pPr>
              <w:pStyle w:val="headinglevel3"/>
              <w:rPr>
                <w:rFonts w:ascii="Arial Mäori" w:hAnsi="Arial Mäori"/>
              </w:rPr>
            </w:pPr>
          </w:p>
        </w:tc>
      </w:tr>
      <w:tr w:rsidR="009056FC" w:rsidRPr="008B58B8">
        <w:tc>
          <w:tcPr>
            <w:tcW w:w="9561" w:type="dxa"/>
            <w:gridSpan w:val="7"/>
            <w:tcBorders>
              <w:top w:val="nil"/>
              <w:left w:val="nil"/>
              <w:bottom w:val="nil"/>
              <w:right w:val="nil"/>
            </w:tcBorders>
          </w:tcPr>
          <w:p w:rsidR="009056FC" w:rsidRPr="008B58B8" w:rsidRDefault="009056FC" w:rsidP="009056FC">
            <w:pPr>
              <w:pStyle w:val="text"/>
              <w:rPr>
                <w:rFonts w:ascii="Arial Mäori" w:hAnsi="Arial Mäori"/>
              </w:rPr>
            </w:pPr>
            <w:r w:rsidRPr="008B58B8">
              <w:rPr>
                <w:rFonts w:ascii="Arial Mäori" w:hAnsi="Arial Mäori"/>
              </w:rPr>
              <w:t>Do not re-supply documents that are already included in another section</w:t>
            </w:r>
          </w:p>
        </w:tc>
      </w:tr>
      <w:tr w:rsidR="009056FC" w:rsidRPr="008B58B8">
        <w:trPr>
          <w:trHeight w:hRule="exact" w:val="113"/>
        </w:trPr>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t xml:space="preserve">      </w:t>
            </w:r>
            <w:r w:rsidRPr="008B58B8">
              <w:rPr>
                <w:rStyle w:val="summary"/>
                <w:rFonts w:ascii="Arial Mäori" w:hAnsi="Arial Mäori"/>
              </w:rPr>
              <w:t>(summary of a museum’s achievements towards meeting or exceeding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tabs>
                <w:tab w:val="left" w:pos="720"/>
                <w:tab w:val="left" w:pos="1440"/>
                <w:tab w:val="left" w:pos="3153"/>
              </w:tabs>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t xml:space="preserve">      </w:t>
            </w:r>
            <w:r w:rsidRPr="008B58B8">
              <w:rPr>
                <w:rStyle w:val="summary"/>
                <w:rFonts w:ascii="Arial Mäori" w:hAnsi="Arial Mäori"/>
              </w:rPr>
              <w:t>(suggestions of actions for you to consider in order to meet or exceed the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c>
          <w:tcPr>
            <w:tcW w:w="9561" w:type="dxa"/>
            <w:gridSpan w:val="7"/>
            <w:tcBorders>
              <w:top w:val="nil"/>
              <w:left w:val="nil"/>
              <w:bottom w:val="nil"/>
              <w:right w:val="nil"/>
            </w:tcBorders>
          </w:tcPr>
          <w:p w:rsidR="009056FC" w:rsidRPr="008B58B8" w:rsidRDefault="009056FC"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9056FC" w:rsidP="009056FC">
      <w:pPr>
        <w:rPr>
          <w:rFonts w:ascii="Arial Mäori" w:hAnsi="Arial Mäori"/>
        </w:rPr>
      </w:pPr>
    </w:p>
    <w:p w:rsidR="009056FC" w:rsidRPr="008B58B8" w:rsidRDefault="00D83BDB" w:rsidP="009056FC">
      <w:pPr>
        <w:rPr>
          <w:rFonts w:ascii="Arial Mäori" w:hAnsi="Arial Mäori"/>
        </w:rPr>
      </w:pPr>
      <w:r w:rsidRPr="008B58B8">
        <w:rPr>
          <w:rFonts w:ascii="Arial Mäori" w:hAnsi="Arial Mäori"/>
          <w:noProof/>
          <w:szCs w:val="20"/>
          <w:lang w:val="en-NZ" w:eastAsia="en-NZ"/>
        </w:rPr>
        <mc:AlternateContent>
          <mc:Choice Requires="wps">
            <w:drawing>
              <wp:anchor distT="0" distB="0" distL="114300" distR="114300" simplePos="0" relativeHeight="251659264" behindDoc="0" locked="0" layoutInCell="1" allowOverlap="0">
                <wp:simplePos x="0" y="0"/>
                <wp:positionH relativeFrom="column">
                  <wp:posOffset>-323850</wp:posOffset>
                </wp:positionH>
                <wp:positionV relativeFrom="page">
                  <wp:posOffset>10032365</wp:posOffset>
                </wp:positionV>
                <wp:extent cx="6743700" cy="342900"/>
                <wp:effectExtent l="0" t="2540" r="3810" b="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5.5pt;margin-top:789.95pt;width:5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kHvA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" o:allowoverlap="f"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05</w:t>
                      </w:r>
                    </w:p>
                  </w:txbxContent>
                </v:textbox>
                <w10:wrap type="square" anchory="page"/>
              </v:shape>
            </w:pict>
          </mc:Fallback>
        </mc:AlternateContent>
      </w:r>
      <w:r w:rsidR="009056FC" w:rsidRPr="008B58B8">
        <w:rPr>
          <w:rFonts w:ascii="Arial Mäori" w:hAnsi="Arial Mäori"/>
        </w:rPr>
        <w:br w:type="page"/>
      </w:r>
      <w:r w:rsidRPr="008B58B8">
        <w:rPr>
          <w:rFonts w:ascii="Arial Mäori" w:hAnsi="Arial Mäori"/>
          <w:noProof/>
          <w:szCs w:val="20"/>
          <w:lang w:val="en-NZ" w:eastAsia="en-NZ"/>
        </w:rPr>
        <w:drawing>
          <wp:anchor distT="0" distB="0" distL="114300" distR="114300" simplePos="0" relativeHeight="251669504"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2" name="Picture 3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8B8">
        <w:rPr>
          <w:rFonts w:ascii="Arial Mäori" w:hAnsi="Arial Mäori"/>
          <w:noProof/>
          <w:szCs w:val="20"/>
          <w:lang w:val="en-NZ" w:eastAsia="en-NZ"/>
        </w:rPr>
        <mc:AlternateContent>
          <mc:Choice Requires="wps">
            <w:drawing>
              <wp:anchor distT="0" distB="0" distL="114300" distR="114300" simplePos="0" relativeHeight="251664384" behindDoc="0" locked="1" layoutInCell="1" allowOverlap="1">
                <wp:simplePos x="0" y="0"/>
                <wp:positionH relativeFrom="column">
                  <wp:posOffset>-325755</wp:posOffset>
                </wp:positionH>
                <wp:positionV relativeFrom="page">
                  <wp:posOffset>345440</wp:posOffset>
                </wp:positionV>
                <wp:extent cx="6743700" cy="572135"/>
                <wp:effectExtent l="3810" t="2540" r="0" b="0"/>
                <wp:wrapSquare wrapText="bothSides"/>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rPr>
                                <w:rFonts w:ascii="Arial Mäori" w:hAnsi="Arial Mäori"/>
                              </w:rPr>
                            </w:pPr>
                            <w:r w:rsidRPr="008B58B8">
                              <w:rPr>
                                <w:rFonts w:ascii="Arial Mäori" w:hAnsi="Arial Mäori"/>
                              </w:rPr>
                              <w:t>5.5</w:t>
                            </w:r>
                            <w:r w:rsidRPr="008B58B8">
                              <w:rPr>
                                <w:rFonts w:ascii="Arial Mäori" w:hAnsi="Arial Mäori"/>
                              </w:rPr>
                              <w:tab/>
                              <w:t xml:space="preserve">Acknowledging Support </w:t>
                            </w:r>
                            <w:r w:rsidRPr="008B58B8">
                              <w:rPr>
                                <w:rFonts w:ascii="Arial Mäori" w:hAnsi="Arial Mäori"/>
                                <w:sz w:val="30"/>
                              </w:rPr>
                              <w:t>(see 1.17 and 5.4)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5.65pt;margin-top:27.2pt;width:531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" filled="f" stroked="f">
                <v:textbox inset="10mm,,1.3mm">
                  <w:txbxContent>
                    <w:p w:rsidR="009056FC" w:rsidRPr="008B58B8" w:rsidRDefault="009056FC" w:rsidP="009056FC">
                      <w:pPr>
                        <w:pStyle w:val="Heading1"/>
                        <w:rPr>
                          <w:rFonts w:ascii="Arial Mäori" w:hAnsi="Arial Mäori"/>
                        </w:rPr>
                      </w:pPr>
                      <w:r w:rsidRPr="008B58B8">
                        <w:rPr>
                          <w:rFonts w:ascii="Arial Mäori" w:hAnsi="Arial Mäori"/>
                        </w:rPr>
                        <w:t>5.5</w:t>
                      </w:r>
                      <w:r w:rsidRPr="008B58B8">
                        <w:rPr>
                          <w:rFonts w:ascii="Arial Mäori" w:hAnsi="Arial Mäori"/>
                        </w:rPr>
                        <w:tab/>
                        <w:t xml:space="preserve">Acknowledging Support </w:t>
                      </w:r>
                      <w:r w:rsidRPr="008B58B8">
                        <w:rPr>
                          <w:rFonts w:ascii="Arial Mäori" w:hAnsi="Arial Mäori"/>
                          <w:sz w:val="30"/>
                        </w:rPr>
                        <w:t>(see 1.17 and 5.4)</w:t>
                      </w:r>
                    </w:p>
                  </w:txbxContent>
                </v:textbox>
                <w10:wrap type="square" anchory="page"/>
                <w10:anchorlock/>
              </v:shape>
            </w:pict>
          </mc:Fallback>
        </mc:AlternateContent>
      </w:r>
      <w:r w:rsidRPr="008B58B8">
        <w:rPr>
          <w:rFonts w:ascii="Arial Mäori" w:hAnsi="Arial Mäori"/>
          <w:noProof/>
          <w:szCs w:val="20"/>
          <w:lang w:val="en-NZ" w:eastAsia="en-NZ"/>
        </w:rPr>
        <mc:AlternateContent>
          <mc:Choice Requires="wps">
            <w:drawing>
              <wp:anchor distT="0" distB="0" distL="114300" distR="114300" simplePos="0" relativeHeight="251650048" behindDoc="0" locked="1" layoutInCell="1" allowOverlap="1">
                <wp:simplePos x="0" y="0"/>
                <wp:positionH relativeFrom="column">
                  <wp:posOffset>-366395</wp:posOffset>
                </wp:positionH>
                <wp:positionV relativeFrom="page">
                  <wp:posOffset>1029970</wp:posOffset>
                </wp:positionV>
                <wp:extent cx="6840220" cy="962660"/>
                <wp:effectExtent l="10795" t="10795" r="6985" b="762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6266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has a positive long-term relationship with its financial donors, funders and sponsors, and encourages their input into the museum’s activities.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acknowledges external support privately and/or publicly, and develops and maintains on-going relationships with financial and ‘in kind’ supporters.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28.85pt;margin-top:81.1pt;width:538.6pt;height:7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" fillcolor="#ffd5b6">
                <v:textbox inset="10mm,0,10mm,0">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has a positive long-term relationship with its financial donors, funders and sponsors, and encourages their input into the museum’s activities.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acknowledges external support privately and/or publicly, and develops and maintains on-going relationships with financial and ‘in kind’ supporters.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680"/>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How does your museum show its appreciation to financial donors, funders and sponsors?</w:t>
            </w:r>
          </w:p>
        </w:tc>
      </w:tr>
      <w:tr w:rsidR="009056FC" w:rsidRPr="008B58B8">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color w:val="000000"/>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spacing w:val="-4"/>
              </w:rPr>
              <w:t>Copy is attached</w:t>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Sample sponsorship agreement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2"/>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Donor acknowledgment certificate or letter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Programme of events for these supporters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5"/>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Public acknowledgment of sponsors/donors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Use of other research information</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9"/>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0"/>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F701CB">
            <w:pPr>
              <w:pStyle w:val="headinglevel3"/>
              <w:rPr>
                <w:rFonts w:ascii="Arial Mäori" w:hAnsi="Arial Mäori"/>
              </w:rPr>
            </w:pP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t xml:space="preserve">      </w:t>
            </w:r>
            <w:r w:rsidRPr="008B58B8">
              <w:rPr>
                <w:rStyle w:val="summary"/>
                <w:rFonts w:ascii="Arial Mäori" w:hAnsi="Arial Mäori"/>
              </w:rPr>
              <w:t>(summary of a museum’s achievements towards meeting or exceeding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p>
          <w:p w:rsidR="009056FC" w:rsidRPr="008B58B8" w:rsidRDefault="009056FC" w:rsidP="009056FC">
            <w:pPr>
              <w:tabs>
                <w:tab w:val="left" w:pos="2107"/>
              </w:tabs>
              <w:rPr>
                <w:rFonts w:ascii="Arial Mäori" w:hAnsi="Arial Mäori"/>
                <w:lang w:val="en-NZ"/>
              </w:rPr>
            </w:pPr>
            <w:r w:rsidRPr="008B58B8">
              <w:rPr>
                <w:rFonts w:ascii="Arial Mäori" w:hAnsi="Arial Mäori"/>
                <w:lang w:val="en-NZ"/>
              </w:rPr>
              <w:tab/>
            </w: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t xml:space="preserve">      </w:t>
            </w:r>
            <w:r w:rsidRPr="008B58B8">
              <w:rPr>
                <w:rStyle w:val="summary"/>
                <w:rFonts w:ascii="Arial Mäori" w:hAnsi="Arial Mäori"/>
              </w:rPr>
              <w:t>(suggestions of actions for you to consider in order to meet or exceed the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c>
          <w:tcPr>
            <w:tcW w:w="9561" w:type="dxa"/>
            <w:gridSpan w:val="7"/>
            <w:tcBorders>
              <w:top w:val="nil"/>
              <w:left w:val="nil"/>
              <w:bottom w:val="nil"/>
              <w:right w:val="nil"/>
            </w:tcBorders>
          </w:tcPr>
          <w:p w:rsidR="009056FC" w:rsidRDefault="009056FC" w:rsidP="009056FC">
            <w:pPr>
              <w:rPr>
                <w:rFonts w:ascii="Arial Mäori" w:hAnsi="Arial Mäori"/>
              </w:rPr>
            </w:pPr>
          </w:p>
          <w:p w:rsidR="004D3E26" w:rsidRDefault="004D3E26" w:rsidP="009056FC">
            <w:pPr>
              <w:rPr>
                <w:rFonts w:ascii="Arial Mäori" w:hAnsi="Arial Mäori"/>
              </w:rPr>
            </w:pPr>
          </w:p>
          <w:p w:rsidR="004D3E26" w:rsidRDefault="004D3E26" w:rsidP="009056FC">
            <w:pPr>
              <w:rPr>
                <w:rFonts w:ascii="Arial Mäori" w:hAnsi="Arial Mäori"/>
              </w:rPr>
            </w:pPr>
          </w:p>
          <w:p w:rsidR="004D3E26" w:rsidRDefault="004D3E26" w:rsidP="009056FC">
            <w:pPr>
              <w:rPr>
                <w:rFonts w:ascii="Arial Mäori" w:hAnsi="Arial Mäori"/>
              </w:rPr>
            </w:pPr>
          </w:p>
          <w:p w:rsidR="004D3E26" w:rsidRPr="008B58B8" w:rsidRDefault="004D3E26"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9056FC" w:rsidP="009056FC">
      <w:pPr>
        <w:rPr>
          <w:rFonts w:ascii="Arial Mäori" w:hAnsi="Arial Mäori"/>
        </w:rPr>
      </w:pPr>
    </w:p>
    <w:p w:rsidR="009056FC" w:rsidRPr="008B58B8" w:rsidRDefault="00D83BDB" w:rsidP="009056FC">
      <w:pPr>
        <w:rPr>
          <w:rFonts w:ascii="Arial Mäori" w:hAnsi="Arial Mäori"/>
        </w:rPr>
      </w:pPr>
      <w:r w:rsidRPr="008B58B8">
        <w:rPr>
          <w:rFonts w:ascii="Arial Mäori" w:hAnsi="Arial Mäori"/>
          <w:noProof/>
          <w:szCs w:val="20"/>
          <w:lang w:val="en-NZ" w:eastAsia="en-NZ"/>
        </w:rPr>
        <mc:AlternateContent>
          <mc:Choice Requires="wps">
            <w:drawing>
              <wp:anchor distT="0" distB="0" distL="114300" distR="114300" simplePos="0" relativeHeight="251663360" behindDoc="0" locked="0" layoutInCell="1" allowOverlap="0">
                <wp:simplePos x="0" y="0"/>
                <wp:positionH relativeFrom="page">
                  <wp:posOffset>396240</wp:posOffset>
                </wp:positionH>
                <wp:positionV relativeFrom="page">
                  <wp:posOffset>10036175</wp:posOffset>
                </wp:positionV>
                <wp:extent cx="6743700" cy="342900"/>
                <wp:effectExtent l="0" t="0" r="3810" b="3175"/>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31.2pt;margin-top:790.25pt;width:531pt;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MuvA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" o:allowoverlap="f"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06</w:t>
                      </w:r>
                    </w:p>
                  </w:txbxContent>
                </v:textbox>
                <w10:wrap type="square" anchorx="page" anchory="page"/>
              </v:shape>
            </w:pict>
          </mc:Fallback>
        </mc:AlternateContent>
      </w:r>
      <w:r w:rsidR="009056FC" w:rsidRPr="008B58B8">
        <w:rPr>
          <w:rFonts w:ascii="Arial Mäori" w:hAnsi="Arial Mäori"/>
        </w:rPr>
        <w:br w:type="page"/>
      </w:r>
      <w:r w:rsidRPr="008B58B8">
        <w:rPr>
          <w:rFonts w:ascii="Arial Mäori" w:hAnsi="Arial Mäori"/>
          <w:noProof/>
          <w:szCs w:val="20"/>
          <w:lang w:val="en-NZ" w:eastAsia="en-NZ"/>
        </w:rPr>
        <w:drawing>
          <wp:anchor distT="0" distB="0" distL="114300" distR="114300" simplePos="0" relativeHeight="25167052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3" name="Picture 3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8B8">
        <w:rPr>
          <w:rFonts w:ascii="Arial Mäori" w:hAnsi="Arial Mäori"/>
          <w:noProof/>
          <w:szCs w:val="20"/>
          <w:lang w:val="en-NZ" w:eastAsia="en-NZ"/>
        </w:rPr>
        <mc:AlternateContent>
          <mc:Choice Requires="wps">
            <w:drawing>
              <wp:anchor distT="0" distB="0" distL="114300" distR="114300" simplePos="0" relativeHeight="251652096" behindDoc="0" locked="1" layoutInCell="1" allowOverlap="1">
                <wp:simplePos x="0" y="0"/>
                <wp:positionH relativeFrom="column">
                  <wp:posOffset>-371475</wp:posOffset>
                </wp:positionH>
                <wp:positionV relativeFrom="page">
                  <wp:posOffset>1440180</wp:posOffset>
                </wp:positionV>
                <wp:extent cx="6840220" cy="1029970"/>
                <wp:effectExtent l="5715" t="11430" r="12065" b="635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recognises that current supporters’ interests may shift and new sectors of the population can become interested in museum collections and taonga and activities.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monitors trends within its local community and within the wider realms of leisure, culture, tourism, education and business.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29.25pt;margin-top:113.4pt;width:538.6pt;height:8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" fillcolor="#ffd5b6">
                <v:textbox inset="10mm,0,10mm,0">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recognises that current supporters’ interests may shift and new sectors of the population can become interested in museum collections and taonga and activities.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monitors trends within its local community and within the wider realms of leisure, culture, tourism, education and business.</w:t>
                      </w:r>
                    </w:p>
                  </w:txbxContent>
                </v:textbox>
                <w10:wrap type="square" anchory="page"/>
                <w10:anchorlock/>
              </v:shape>
            </w:pict>
          </mc:Fallback>
        </mc:AlternateContent>
      </w:r>
      <w:r w:rsidRPr="008B58B8">
        <w:rPr>
          <w:rFonts w:ascii="Arial Mäori" w:hAnsi="Arial Mäori"/>
          <w:noProof/>
          <w:szCs w:val="20"/>
          <w:lang w:val="en-NZ" w:eastAsia="en-NZ"/>
        </w:rPr>
        <mc:AlternateContent>
          <mc:Choice Requires="wps">
            <w:drawing>
              <wp:anchor distT="0" distB="0" distL="114300" distR="114300" simplePos="0" relativeHeight="251651072" behindDoc="0" locked="1" layoutInCell="1" allowOverlap="1">
                <wp:simplePos x="0" y="0"/>
                <wp:positionH relativeFrom="column">
                  <wp:posOffset>-323850</wp:posOffset>
                </wp:positionH>
                <wp:positionV relativeFrom="page">
                  <wp:posOffset>364490</wp:posOffset>
                </wp:positionV>
                <wp:extent cx="6743700" cy="1029335"/>
                <wp:effectExtent l="0" t="2540" r="381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ind w:left="900" w:hanging="900"/>
                              <w:rPr>
                                <w:rFonts w:ascii="Arial Mäori" w:hAnsi="Arial Mäori"/>
                                <w:sz w:val="30"/>
                              </w:rPr>
                            </w:pPr>
                            <w:r w:rsidRPr="008B58B8">
                              <w:rPr>
                                <w:rFonts w:ascii="Arial Mäori" w:hAnsi="Arial Mäori"/>
                              </w:rPr>
                              <w:t>5.6</w:t>
                            </w:r>
                            <w:r w:rsidRPr="008B58B8">
                              <w:rPr>
                                <w:rFonts w:ascii="Arial Mäori" w:hAnsi="Arial Mäori"/>
                              </w:rPr>
                              <w:tab/>
                              <w:t xml:space="preserve">Building Networks of Support </w:t>
                            </w:r>
                            <w:r w:rsidRPr="008B58B8">
                              <w:rPr>
                                <w:rFonts w:ascii="Arial Mäori" w:hAnsi="Arial Mäori"/>
                              </w:rPr>
                              <w:br/>
                            </w:r>
                            <w:r w:rsidRPr="008B58B8">
                              <w:rPr>
                                <w:rFonts w:ascii="Arial Mäori" w:hAnsi="Arial Mäori"/>
                                <w:sz w:val="30"/>
                              </w:rPr>
                              <w:t>(see 1.14, 4.5, 4.6, 4.10, 4.11 and 4.12)</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25.5pt;margin-top:28.7pt;width:531pt;height:8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3n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" filled="f" stroked="f">
                <v:textbox inset="10mm,,10mm">
                  <w:txbxContent>
                    <w:p w:rsidR="009056FC" w:rsidRPr="008B58B8" w:rsidRDefault="009056FC" w:rsidP="009056FC">
                      <w:pPr>
                        <w:pStyle w:val="Heading1"/>
                        <w:ind w:left="900" w:hanging="900"/>
                        <w:rPr>
                          <w:rFonts w:ascii="Arial Mäori" w:hAnsi="Arial Mäori"/>
                          <w:sz w:val="30"/>
                        </w:rPr>
                      </w:pPr>
                      <w:r w:rsidRPr="008B58B8">
                        <w:rPr>
                          <w:rFonts w:ascii="Arial Mäori" w:hAnsi="Arial Mäori"/>
                        </w:rPr>
                        <w:t>5.6</w:t>
                      </w:r>
                      <w:r w:rsidRPr="008B58B8">
                        <w:rPr>
                          <w:rFonts w:ascii="Arial Mäori" w:hAnsi="Arial Mäori"/>
                        </w:rPr>
                        <w:tab/>
                        <w:t xml:space="preserve">Building Networks of Support </w:t>
                      </w:r>
                      <w:r w:rsidRPr="008B58B8">
                        <w:rPr>
                          <w:rFonts w:ascii="Arial Mäori" w:hAnsi="Arial Mäori"/>
                        </w:rPr>
                        <w:br/>
                      </w:r>
                      <w:r w:rsidRPr="008B58B8">
                        <w:rPr>
                          <w:rFonts w:ascii="Arial Mäori" w:hAnsi="Arial Mäori"/>
                          <w:sz w:val="30"/>
                        </w:rPr>
                        <w:t>(see 1.14, 4.5, 4.6, 4.10, 4.11 and 4.12)</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680"/>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How does your museum build on current networks and establish new communities of support?</w:t>
            </w:r>
          </w:p>
        </w:tc>
      </w:tr>
      <w:tr w:rsidR="009056FC" w:rsidRPr="008B58B8">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color w:val="000000"/>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spacing w:val="-4"/>
              </w:rPr>
              <w:t>Copy is attached</w:t>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Regular (annual) monitoring of local and national visitor demographic trends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2"/>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On-going visitor research</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Programmes for targeted open days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Active feedback from current networks, including tangata whenua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5"/>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9"/>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0"/>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F701CB">
            <w:pPr>
              <w:pStyle w:val="headinglevel3"/>
              <w:rPr>
                <w:rFonts w:ascii="Arial Mäori" w:hAnsi="Arial Mäori"/>
              </w:rPr>
            </w:pP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r>
            <w:r w:rsidRPr="008B58B8">
              <w:rPr>
                <w:rStyle w:val="summary"/>
                <w:rFonts w:ascii="Arial Mäori" w:hAnsi="Arial Mäori"/>
              </w:rPr>
              <w:t xml:space="preserve">      (summary of a museum’s achievements towards meeting or exceeding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p>
          <w:p w:rsidR="009056FC" w:rsidRPr="008B58B8" w:rsidRDefault="009056FC" w:rsidP="009056FC">
            <w:pPr>
              <w:rPr>
                <w:rFonts w:ascii="Arial Mäori" w:hAnsi="Arial Mäori"/>
                <w:lang w:val="en-NZ"/>
              </w:rPr>
            </w:pPr>
          </w:p>
          <w:p w:rsidR="009056FC" w:rsidRPr="008B58B8" w:rsidRDefault="009056FC" w:rsidP="009056FC">
            <w:pPr>
              <w:tabs>
                <w:tab w:val="left" w:pos="4108"/>
              </w:tabs>
              <w:rPr>
                <w:rFonts w:ascii="Arial Mäori" w:hAnsi="Arial Mäori"/>
                <w:lang w:val="en-NZ"/>
              </w:rPr>
            </w:pPr>
            <w:r w:rsidRPr="008B58B8">
              <w:rPr>
                <w:rFonts w:ascii="Arial Mäori" w:hAnsi="Arial Mäori"/>
                <w:lang w:val="en-NZ"/>
              </w:rPr>
              <w:tab/>
            </w: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t xml:space="preserve">      </w:t>
            </w:r>
            <w:r w:rsidRPr="008B58B8">
              <w:rPr>
                <w:rStyle w:val="summary"/>
                <w:rFonts w:ascii="Arial Mäori" w:hAnsi="Arial Mäori"/>
              </w:rPr>
              <w:t>(suggestions of actions for you to consider in order to meet or exceed the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p>
        </w:tc>
      </w:tr>
      <w:tr w:rsidR="009056FC" w:rsidRPr="008B58B8">
        <w:trPr>
          <w:trHeight w:hRule="exact" w:val="113"/>
        </w:trPr>
        <w:tc>
          <w:tcPr>
            <w:tcW w:w="9561" w:type="dxa"/>
            <w:gridSpan w:val="7"/>
            <w:tcBorders>
              <w:top w:val="nil"/>
              <w:left w:val="nil"/>
              <w:bottom w:val="nil"/>
              <w:right w:val="nil"/>
            </w:tcBorders>
          </w:tcPr>
          <w:p w:rsidR="009056FC" w:rsidRPr="008B58B8" w:rsidRDefault="009056FC"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D83BDB" w:rsidP="009056FC">
      <w:pPr>
        <w:rPr>
          <w:rFonts w:ascii="Arial Mäori" w:hAnsi="Arial Mäori"/>
        </w:rPr>
      </w:pPr>
      <w:r w:rsidRPr="008B58B8">
        <w:rPr>
          <w:rFonts w:ascii="Arial Mäori" w:hAnsi="Arial Mäori"/>
          <w:noProof/>
          <w:szCs w:val="20"/>
          <w:lang w:val="en-NZ" w:eastAsia="en-NZ"/>
        </w:rPr>
        <mc:AlternateContent>
          <mc:Choice Requires="wps">
            <w:drawing>
              <wp:anchor distT="0" distB="0" distL="114300" distR="114300" simplePos="0" relativeHeight="251653120" behindDoc="0" locked="0" layoutInCell="1" allowOverlap="1">
                <wp:simplePos x="0" y="0"/>
                <wp:positionH relativeFrom="column">
                  <wp:posOffset>-323850</wp:posOffset>
                </wp:positionH>
                <wp:positionV relativeFrom="page">
                  <wp:posOffset>10038080</wp:posOffset>
                </wp:positionV>
                <wp:extent cx="6743700" cy="342900"/>
                <wp:effectExtent l="0" t="0" r="3810" b="127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07</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25.5pt;margin-top:790.4pt;width:53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NsvQIAAMM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"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07</w:t>
                      </w:r>
                    </w:p>
                  </w:txbxContent>
                </v:textbox>
                <w10:wrap type="square" anchory="page"/>
              </v:shape>
            </w:pict>
          </mc:Fallback>
        </mc:AlternateContent>
      </w:r>
      <w:r w:rsidR="009056FC" w:rsidRPr="008B58B8">
        <w:rPr>
          <w:rFonts w:ascii="Arial Mäori" w:hAnsi="Arial Mäori"/>
        </w:rPr>
        <w:br w:type="page"/>
      </w:r>
      <w:r w:rsidRPr="008B58B8">
        <w:rPr>
          <w:rFonts w:ascii="Arial Mäori" w:hAnsi="Arial Mäori"/>
          <w:noProof/>
          <w:szCs w:val="20"/>
          <w:lang w:val="en-NZ" w:eastAsia="en-NZ"/>
        </w:rPr>
        <w:drawing>
          <wp:anchor distT="0" distB="0" distL="114300" distR="114300" simplePos="0" relativeHeight="25167155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4" name="Picture 3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8B8">
        <w:rPr>
          <w:rFonts w:ascii="Arial Mäori" w:hAnsi="Arial Mäori"/>
          <w:noProof/>
          <w:szCs w:val="20"/>
          <w:lang w:val="en-NZ" w:eastAsia="en-NZ"/>
        </w:rPr>
        <mc:AlternateContent>
          <mc:Choice Requires="wps">
            <w:drawing>
              <wp:anchor distT="0" distB="0" distL="114300" distR="114300" simplePos="0" relativeHeight="251655168" behindDoc="0" locked="1" layoutInCell="1" allowOverlap="1">
                <wp:simplePos x="0" y="0"/>
                <wp:positionH relativeFrom="column">
                  <wp:posOffset>-367030</wp:posOffset>
                </wp:positionH>
                <wp:positionV relativeFrom="page">
                  <wp:posOffset>1029970</wp:posOffset>
                </wp:positionV>
                <wp:extent cx="6840220" cy="1029970"/>
                <wp:effectExtent l="10160" t="10795" r="7620" b="6985"/>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participates fully in the life of its community and demonstrates that relationships with groups are important.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plays an active role in its own community, reciprocating goodwill, expertise and energy with other interest groups in the immediate area.</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28.9pt;margin-top:81.1pt;width:538.6pt;height:8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" fillcolor="#ffd5b6">
                <v:textbox inset="10mm,0,10mm,0">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participates fully in the life of its community and demonstrates that relationships with groups are important.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plays an active role in its own community, reciprocating goodwill, expertise and energy with other interest groups in the immediate area.</w:t>
                      </w:r>
                    </w:p>
                  </w:txbxContent>
                </v:textbox>
                <w10:wrap type="square" anchory="page"/>
                <w10:anchorlock/>
              </v:shape>
            </w:pict>
          </mc:Fallback>
        </mc:AlternateContent>
      </w:r>
      <w:r w:rsidRPr="008B58B8">
        <w:rPr>
          <w:rFonts w:ascii="Arial Mäori" w:hAnsi="Arial Mäori"/>
          <w:noProof/>
          <w:szCs w:val="20"/>
          <w:lang w:val="en-NZ" w:eastAsia="en-NZ"/>
        </w:rPr>
        <mc:AlternateContent>
          <mc:Choice Requires="wps">
            <w:drawing>
              <wp:anchor distT="0" distB="0" distL="114300" distR="114300" simplePos="0" relativeHeight="251654144" behindDoc="0" locked="1" layoutInCell="1" allowOverlap="1">
                <wp:simplePos x="0" y="0"/>
                <wp:positionH relativeFrom="column">
                  <wp:posOffset>-323215</wp:posOffset>
                </wp:positionH>
                <wp:positionV relativeFrom="page">
                  <wp:posOffset>374650</wp:posOffset>
                </wp:positionV>
                <wp:extent cx="6743700" cy="572135"/>
                <wp:effectExtent l="0" t="3175" r="3175" b="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rPr>
                                <w:rFonts w:ascii="Arial Mäori" w:hAnsi="Arial Mäori"/>
                              </w:rPr>
                            </w:pPr>
                            <w:r w:rsidRPr="008B58B8">
                              <w:rPr>
                                <w:rFonts w:ascii="Arial Mäori" w:hAnsi="Arial Mäori"/>
                              </w:rPr>
                              <w:t>5.7</w:t>
                            </w:r>
                            <w:r w:rsidRPr="008B58B8">
                              <w:rPr>
                                <w:rFonts w:ascii="Arial Mäori" w:hAnsi="Arial Mäori"/>
                              </w:rPr>
                              <w:tab/>
                              <w:t>Contributing to the Community</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25.45pt;margin-top:29.5pt;width:531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" filled="f" stroked="f">
                <v:textbox inset="10mm,,10mm">
                  <w:txbxContent>
                    <w:p w:rsidR="009056FC" w:rsidRPr="008B58B8" w:rsidRDefault="009056FC" w:rsidP="009056FC">
                      <w:pPr>
                        <w:pStyle w:val="Heading1"/>
                        <w:rPr>
                          <w:rFonts w:ascii="Arial Mäori" w:hAnsi="Arial Mäori"/>
                        </w:rPr>
                      </w:pPr>
                      <w:r w:rsidRPr="008B58B8">
                        <w:rPr>
                          <w:rFonts w:ascii="Arial Mäori" w:hAnsi="Arial Mäori"/>
                        </w:rPr>
                        <w:t>5.7</w:t>
                      </w:r>
                      <w:r w:rsidRPr="008B58B8">
                        <w:rPr>
                          <w:rFonts w:ascii="Arial Mäori" w:hAnsi="Arial Mäori"/>
                        </w:rPr>
                        <w:tab/>
                        <w:t>Contributing to the Community</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680"/>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How does your museum contribute to tangata whenua groups and other organisations within your community?</w:t>
            </w:r>
          </w:p>
        </w:tc>
      </w:tr>
      <w:tr w:rsidR="009056FC" w:rsidRPr="008B58B8">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color w:val="000000"/>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spacing w:val="-4"/>
              </w:rPr>
              <w:t>Copy is attached</w:t>
            </w:r>
          </w:p>
        </w:tc>
      </w:tr>
      <w:tr w:rsidR="009056FC" w:rsidRPr="008B58B8">
        <w:trPr>
          <w:trHeight w:val="1021"/>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List of organisations in which museum staff and volunteers play an active role (eg. marae and tangata whenua organisations, Rotary Club, Friends of the Hospice, Royal Forest and Bird Society, New Zealand Historic Places Trust, local history or art societies, board of local school or polytechnic)</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Committee membership of professional organisations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5"/>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Regular contact with, and participation in, community and marae activities and cultural events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Facilities offered</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9"/>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0"/>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F701CB">
            <w:pPr>
              <w:pStyle w:val="headinglevel3"/>
              <w:rPr>
                <w:rFonts w:ascii="Arial Mäori" w:hAnsi="Arial Mäori"/>
              </w:rPr>
            </w:pP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r>
            <w:r w:rsidRPr="008B58B8">
              <w:rPr>
                <w:rStyle w:val="summary"/>
                <w:rFonts w:ascii="Arial Mäori" w:hAnsi="Arial Mäori"/>
              </w:rPr>
              <w:t xml:space="preserve">      (summary of a museum’s achievements towards meeting or exceeding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p>
          <w:p w:rsidR="009056FC" w:rsidRPr="008B58B8" w:rsidRDefault="009056FC" w:rsidP="009056FC">
            <w:pPr>
              <w:tabs>
                <w:tab w:val="left" w:pos="2198"/>
              </w:tabs>
              <w:rPr>
                <w:rFonts w:ascii="Arial Mäori" w:hAnsi="Arial Mäori"/>
                <w:lang w:val="en-NZ"/>
              </w:rPr>
            </w:pPr>
            <w:r w:rsidRPr="008B58B8">
              <w:rPr>
                <w:rFonts w:ascii="Arial Mäori" w:hAnsi="Arial Mäori"/>
                <w:lang w:val="en-NZ"/>
              </w:rPr>
              <w:tab/>
            </w: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r>
            <w:r w:rsidRPr="008B58B8">
              <w:rPr>
                <w:rStyle w:val="summary"/>
                <w:rFonts w:ascii="Arial Mäori" w:hAnsi="Arial Mäori"/>
              </w:rPr>
              <w:t xml:space="preserve">      (suggestions of actions for you to consider in order to meet or exceed the standard)</w:t>
            </w:r>
          </w:p>
        </w:tc>
      </w:tr>
      <w:tr w:rsidR="009056FC" w:rsidRPr="008B58B8">
        <w:trPr>
          <w:cantSplit/>
          <w:trHeight w:hRule="exact" w:val="2268"/>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rPr>
          <w:trHeight w:hRule="exact" w:val="113"/>
        </w:trPr>
        <w:tc>
          <w:tcPr>
            <w:tcW w:w="9561" w:type="dxa"/>
            <w:gridSpan w:val="7"/>
            <w:tcBorders>
              <w:top w:val="nil"/>
              <w:left w:val="nil"/>
              <w:bottom w:val="nil"/>
              <w:right w:val="nil"/>
            </w:tcBorders>
          </w:tcPr>
          <w:p w:rsidR="009056FC" w:rsidRPr="008B58B8" w:rsidRDefault="009056FC"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D83BDB" w:rsidP="009056FC">
      <w:pPr>
        <w:rPr>
          <w:rFonts w:ascii="Arial Mäori" w:hAnsi="Arial Mäori"/>
        </w:rPr>
      </w:pPr>
      <w:r w:rsidRPr="008B58B8">
        <w:rPr>
          <w:rFonts w:ascii="Arial Mäori" w:hAnsi="Arial Mäori"/>
          <w:noProof/>
          <w:szCs w:val="20"/>
          <w:lang w:val="en-NZ" w:eastAsia="en-NZ"/>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ge">
                  <wp:posOffset>10041890</wp:posOffset>
                </wp:positionV>
                <wp:extent cx="6743700" cy="342900"/>
                <wp:effectExtent l="0" t="2540" r="3810" b="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08</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25.5pt;margin-top:790.7pt;width:53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FgvQ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"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08</w:t>
                      </w:r>
                    </w:p>
                  </w:txbxContent>
                </v:textbox>
                <w10:wrap type="square" anchory="page"/>
              </v:shape>
            </w:pict>
          </mc:Fallback>
        </mc:AlternateContent>
      </w:r>
      <w:r w:rsidR="009056FC" w:rsidRPr="008B58B8">
        <w:rPr>
          <w:rFonts w:ascii="Arial Mäori" w:hAnsi="Arial Mäori"/>
        </w:rPr>
        <w:br w:type="page"/>
      </w:r>
      <w:r w:rsidRPr="008B58B8">
        <w:rPr>
          <w:rFonts w:ascii="Arial Mäori" w:hAnsi="Arial Mäori"/>
          <w:noProof/>
          <w:szCs w:val="20"/>
          <w:lang w:val="en-NZ" w:eastAsia="en-NZ"/>
        </w:rPr>
        <w:drawing>
          <wp:anchor distT="0" distB="0" distL="114300" distR="114300" simplePos="0" relativeHeight="251672576"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5" name="Picture 3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8B8">
        <w:rPr>
          <w:rFonts w:ascii="Arial Mäori" w:hAnsi="Arial Mäori"/>
          <w:noProof/>
          <w:szCs w:val="20"/>
          <w:lang w:val="en-NZ" w:eastAsia="en-NZ"/>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ge">
                  <wp:posOffset>10038080</wp:posOffset>
                </wp:positionV>
                <wp:extent cx="6743700" cy="342900"/>
                <wp:effectExtent l="0" t="0" r="2540" b="127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09</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margin-left:-24.65pt;margin-top:790.4pt;width:53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" filled="f" stroked="f">
                <v:textbox inset="10mm,,1.3mm">
                  <w:txbxContent>
                    <w:p w:rsidR="009056FC" w:rsidRPr="008B58B8" w:rsidRDefault="009056FC" w:rsidP="009056FC">
                      <w:pPr>
                        <w:tabs>
                          <w:tab w:val="left" w:pos="9469"/>
                        </w:tabs>
                        <w:rPr>
                          <w:rFonts w:ascii="Arial Mäori" w:hAnsi="Arial Mäori"/>
                        </w:rPr>
                      </w:pPr>
                      <w:r w:rsidRPr="008B58B8">
                        <w:rPr>
                          <w:rFonts w:ascii="Arial Mäori" w:hAnsi="Arial Mäori"/>
                          <w:color w:val="808080"/>
                          <w:sz w:val="20"/>
                        </w:rPr>
                        <w:t>Module 5: Relationships with Communities</w:t>
                      </w:r>
                      <w:r w:rsidRPr="008B58B8">
                        <w:rPr>
                          <w:rFonts w:ascii="Arial Mäori" w:hAnsi="Arial Mäori"/>
                          <w:i/>
                          <w:color w:val="808080"/>
                          <w:sz w:val="20"/>
                        </w:rPr>
                        <w:tab/>
                      </w:r>
                      <w:r w:rsidRPr="008B58B8">
                        <w:rPr>
                          <w:rFonts w:ascii="Arial Mäori" w:hAnsi="Arial Mäori"/>
                          <w:color w:val="FF6600"/>
                          <w:szCs w:val="20"/>
                          <w:lang w:val="en-US"/>
                        </w:rPr>
                        <w:t>09</w:t>
                      </w:r>
                    </w:p>
                  </w:txbxContent>
                </v:textbox>
                <w10:wrap type="square" anchory="page"/>
              </v:shape>
            </w:pict>
          </mc:Fallback>
        </mc:AlternateContent>
      </w:r>
      <w:r w:rsidRPr="008B58B8">
        <w:rPr>
          <w:rFonts w:ascii="Arial Mäori" w:hAnsi="Arial Mäori"/>
          <w:noProof/>
          <w:szCs w:val="20"/>
          <w:lang w:val="en-NZ" w:eastAsia="en-NZ"/>
        </w:rPr>
        <mc:AlternateContent>
          <mc:Choice Requires="wps">
            <w:drawing>
              <wp:anchor distT="0" distB="0" distL="114300" distR="114300" simplePos="0" relativeHeight="251657216" behindDoc="0" locked="1" layoutInCell="1" allowOverlap="1">
                <wp:simplePos x="0" y="0"/>
                <wp:positionH relativeFrom="column">
                  <wp:posOffset>-366395</wp:posOffset>
                </wp:positionH>
                <wp:positionV relativeFrom="page">
                  <wp:posOffset>1029970</wp:posOffset>
                </wp:positionV>
                <wp:extent cx="6840220" cy="915670"/>
                <wp:effectExtent l="10795" t="10795" r="6985" b="6985"/>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15670"/>
                        </a:xfrm>
                        <a:prstGeom prst="rect">
                          <a:avLst/>
                        </a:prstGeom>
                        <a:solidFill>
                          <a:srgbClr val="FFD5B6"/>
                        </a:solidFill>
                        <a:ln w="9525">
                          <a:solidFill>
                            <a:srgbClr val="000000"/>
                          </a:solidFill>
                          <a:miter lim="800000"/>
                          <a:headEnd/>
                          <a:tailEnd/>
                        </a:ln>
                      </wps:spPr>
                      <wps:txbx>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contributes to the development of museum practice both regionally and nationally.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engages actively with the wider museum and heritage community</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margin-left:-28.85pt;margin-top:81.1pt;width:538.6pt;height:7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" fillcolor="#ffd5b6">
                <v:textbox inset="10mm,0,10mm,0">
                  <w:txbxContent>
                    <w:p w:rsidR="009056FC" w:rsidRPr="008B58B8" w:rsidRDefault="009056FC" w:rsidP="009056FC">
                      <w:pPr>
                        <w:pStyle w:val="Intro"/>
                        <w:rPr>
                          <w:rFonts w:ascii="Arial Mäori" w:hAnsi="Arial Mäori"/>
                        </w:rPr>
                      </w:pPr>
                      <w:r w:rsidRPr="008B58B8">
                        <w:rPr>
                          <w:rStyle w:val="Objective"/>
                          <w:rFonts w:ascii="Arial Mäori" w:hAnsi="Arial Mäori"/>
                        </w:rPr>
                        <w:t>Objective:</w:t>
                      </w:r>
                      <w:r w:rsidRPr="008B58B8">
                        <w:rPr>
                          <w:rFonts w:ascii="Arial Mäori" w:hAnsi="Arial Mäori"/>
                        </w:rPr>
                        <w:t xml:space="preserve"> The museum contributes to the development of museum practice both regionally and nationally. </w:t>
                      </w:r>
                    </w:p>
                    <w:p w:rsidR="009056FC" w:rsidRPr="008B58B8" w:rsidRDefault="009056FC" w:rsidP="009056FC">
                      <w:pPr>
                        <w:pStyle w:val="Intro"/>
                        <w:rPr>
                          <w:rFonts w:ascii="Arial Mäori" w:hAnsi="Arial Mäori"/>
                        </w:rPr>
                      </w:pPr>
                      <w:r w:rsidRPr="008B58B8">
                        <w:rPr>
                          <w:rStyle w:val="Objective"/>
                          <w:rFonts w:ascii="Arial Mäori" w:hAnsi="Arial Mäori"/>
                        </w:rPr>
                        <w:t>Standard:</w:t>
                      </w:r>
                      <w:r w:rsidRPr="008B58B8">
                        <w:rPr>
                          <w:rFonts w:ascii="Arial Mäori" w:hAnsi="Arial Mäori"/>
                        </w:rPr>
                        <w:t xml:space="preserve"> The museum engages actively with the wider museum and heritage community</w:t>
                      </w:r>
                    </w:p>
                  </w:txbxContent>
                </v:textbox>
                <w10:wrap type="square" anchory="page"/>
                <w10:anchorlock/>
              </v:shape>
            </w:pict>
          </mc:Fallback>
        </mc:AlternateContent>
      </w:r>
      <w:r w:rsidRPr="008B58B8">
        <w:rPr>
          <w:rFonts w:ascii="Arial Mäori" w:hAnsi="Arial Mäori"/>
          <w:noProof/>
          <w:szCs w:val="20"/>
          <w:lang w:val="en-NZ" w:eastAsia="en-NZ"/>
        </w:rPr>
        <mc:AlternateContent>
          <mc:Choice Requires="wps">
            <w:drawing>
              <wp:anchor distT="0" distB="0" distL="114300" distR="114300" simplePos="0" relativeHeight="251656192"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C" w:rsidRPr="008B58B8" w:rsidRDefault="009056FC" w:rsidP="009056FC">
                            <w:pPr>
                              <w:pStyle w:val="Heading1"/>
                              <w:rPr>
                                <w:rFonts w:ascii="Arial Mäori" w:hAnsi="Arial Mäori"/>
                              </w:rPr>
                            </w:pPr>
                            <w:r w:rsidRPr="008B58B8">
                              <w:rPr>
                                <w:rFonts w:ascii="Arial Mäori" w:hAnsi="Arial Mäori"/>
                              </w:rPr>
                              <w:t>5.8</w:t>
                            </w:r>
                            <w:r w:rsidRPr="008B58B8">
                              <w:rPr>
                                <w:rFonts w:ascii="Arial Mäori" w:hAnsi="Arial Mäori"/>
                              </w:rPr>
                              <w:tab/>
                              <w:t>Relationship with Cultural Heritage Sector</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25.25pt;margin-top:29.45pt;width:53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" filled="f" stroked="f">
                <v:textbox inset="10mm,,10mm">
                  <w:txbxContent>
                    <w:p w:rsidR="009056FC" w:rsidRPr="008B58B8" w:rsidRDefault="009056FC" w:rsidP="009056FC">
                      <w:pPr>
                        <w:pStyle w:val="Heading1"/>
                        <w:rPr>
                          <w:rFonts w:ascii="Arial Mäori" w:hAnsi="Arial Mäori"/>
                        </w:rPr>
                      </w:pPr>
                      <w:r w:rsidRPr="008B58B8">
                        <w:rPr>
                          <w:rFonts w:ascii="Arial Mäori" w:hAnsi="Arial Mäori"/>
                        </w:rPr>
                        <w:t>5.8</w:t>
                      </w:r>
                      <w:r w:rsidRPr="008B58B8">
                        <w:rPr>
                          <w:rFonts w:ascii="Arial Mäori" w:hAnsi="Arial Mäori"/>
                        </w:rPr>
                        <w:tab/>
                        <w:t>Relationship with Cultural Heritage Sector</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056FC" w:rsidRPr="008B58B8">
        <w:trPr>
          <w:trHeight w:val="454"/>
        </w:trPr>
        <w:tc>
          <w:tcPr>
            <w:tcW w:w="9561" w:type="dxa"/>
            <w:gridSpan w:val="7"/>
            <w:tcBorders>
              <w:top w:val="nil"/>
              <w:left w:val="nil"/>
              <w:bottom w:val="single" w:sz="8" w:space="0" w:color="auto"/>
              <w:right w:val="nil"/>
            </w:tcBorders>
            <w:vAlign w:val="center"/>
          </w:tcPr>
          <w:p w:rsidR="009056FC" w:rsidRPr="008B58B8" w:rsidRDefault="009056FC" w:rsidP="009056FC">
            <w:pPr>
              <w:pStyle w:val="subheaditalic"/>
              <w:rPr>
                <w:rFonts w:ascii="Arial Mäori" w:hAnsi="Arial Mäori"/>
              </w:rPr>
            </w:pPr>
            <w:r w:rsidRPr="008B58B8">
              <w:rPr>
                <w:rFonts w:ascii="Arial Mäori" w:hAnsi="Arial Mäori"/>
              </w:rPr>
              <w:t>How does your museum work with the wider museum and heritage community?</w:t>
            </w:r>
          </w:p>
        </w:tc>
      </w:tr>
      <w:tr w:rsidR="009056FC" w:rsidRPr="008B58B8">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056FC" w:rsidRPr="008B58B8" w:rsidRDefault="009056FC" w:rsidP="009056F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Query"/>
              <w:rPr>
                <w:rFonts w:ascii="Arial Mäori" w:hAnsi="Arial Mäori"/>
              </w:rPr>
            </w:pPr>
            <w:r w:rsidRPr="008B58B8">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056FC" w:rsidRPr="008B58B8" w:rsidRDefault="009056FC" w:rsidP="00C667F5">
            <w:pPr>
              <w:pStyle w:val="checkbox"/>
              <w:rPr>
                <w:rFonts w:ascii="Arial Mäori" w:hAnsi="Arial Mäori"/>
                <w:color w:val="000000"/>
              </w:rPr>
            </w:pPr>
            <w:r w:rsidRPr="008B58B8">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056FC" w:rsidRPr="008B58B8" w:rsidRDefault="009056FC" w:rsidP="00C667F5">
            <w:pPr>
              <w:pStyle w:val="checkbox"/>
              <w:rPr>
                <w:rFonts w:ascii="Arial Mäori" w:hAnsi="Arial Mäori"/>
              </w:rPr>
            </w:pPr>
            <w:r w:rsidRPr="008B58B8">
              <w:rPr>
                <w:rFonts w:ascii="Arial Mäori" w:hAnsi="Arial Mäori"/>
                <w:spacing w:val="-4"/>
              </w:rPr>
              <w:t>Copy is attached</w:t>
            </w:r>
          </w:p>
        </w:tc>
      </w:tr>
      <w:tr w:rsidR="009056FC" w:rsidRPr="008B58B8">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Active membership of professional museum organisations and regional networks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2"/>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Participation in conferences and training development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3"/>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4"/>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Sharing experiences through museum publications and meetings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5"/>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Joint marketing initiatives and/or exhibitions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Collections and taonga sharing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On-going contact with local marae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Support of exhibitions and cultural events held at local marae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Links to Mäori arts, culture and heritage groups and tangata whenua kaitiakitanga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6"/>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056FC" w:rsidRPr="008B58B8" w:rsidRDefault="009056FC" w:rsidP="00F701CB">
            <w:pPr>
              <w:pStyle w:val="numbers"/>
              <w:rPr>
                <w:rFonts w:ascii="Arial Mäori" w:hAnsi="Arial Mäori"/>
              </w:rPr>
            </w:pPr>
            <w:r w:rsidRPr="008B58B8">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056FC" w:rsidRPr="008B58B8" w:rsidRDefault="009056FC" w:rsidP="009056FC">
            <w:pPr>
              <w:pStyle w:val="text"/>
              <w:rPr>
                <w:rFonts w:ascii="Arial Mäori" w:hAnsi="Arial Mäori"/>
              </w:rPr>
            </w:pPr>
            <w:r w:rsidRPr="008B58B8">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9"/>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056FC" w:rsidRPr="008B58B8" w:rsidRDefault="009056FC" w:rsidP="009056FC">
            <w:pPr>
              <w:jc w:val="center"/>
              <w:rPr>
                <w:rFonts w:ascii="Arial Mäori" w:hAnsi="Arial Mäori"/>
              </w:rPr>
            </w:pPr>
            <w:r w:rsidRPr="008B58B8">
              <w:rPr>
                <w:rFonts w:ascii="Arial Mäori" w:hAnsi="Arial Mäori"/>
              </w:rPr>
              <w:fldChar w:fldCharType="begin">
                <w:ffData>
                  <w:name w:val="Check10"/>
                  <w:enabled/>
                  <w:calcOnExit w:val="0"/>
                  <w:checkBox>
                    <w:sizeAuto/>
                    <w:default w:val="0"/>
                  </w:checkBox>
                </w:ffData>
              </w:fldChar>
            </w:r>
            <w:r w:rsidRPr="008B58B8">
              <w:rPr>
                <w:rFonts w:ascii="Arial Mäori" w:hAnsi="Arial Mäori"/>
              </w:rPr>
              <w:instrText xml:space="preserve"> FORMCHECKBOX </w:instrText>
            </w:r>
            <w:r w:rsidRPr="008B58B8">
              <w:rPr>
                <w:rFonts w:ascii="Arial Mäori" w:hAnsi="Arial Mäori"/>
              </w:rPr>
            </w:r>
            <w:r w:rsidRPr="008B58B8">
              <w:rPr>
                <w:rFonts w:ascii="Arial Mäori" w:hAnsi="Arial Mäori"/>
              </w:rPr>
              <w:fldChar w:fldCharType="end"/>
            </w:r>
          </w:p>
        </w:tc>
      </w:tr>
      <w:tr w:rsidR="009056FC" w:rsidRPr="008B58B8">
        <w:trPr>
          <w:trHeight w:hRule="exact" w:val="113"/>
        </w:trPr>
        <w:tc>
          <w:tcPr>
            <w:tcW w:w="9561" w:type="dxa"/>
            <w:gridSpan w:val="7"/>
            <w:tcBorders>
              <w:top w:val="single" w:sz="8" w:space="0" w:color="auto"/>
              <w:left w:val="nil"/>
              <w:bottom w:val="nil"/>
              <w:right w:val="nil"/>
            </w:tcBorders>
          </w:tcPr>
          <w:p w:rsidR="009056FC" w:rsidRPr="008B58B8" w:rsidRDefault="009056FC" w:rsidP="009056FC">
            <w:pPr>
              <w:pStyle w:val="headinglevel3"/>
              <w:tabs>
                <w:tab w:val="left" w:pos="1046"/>
              </w:tabs>
              <w:rPr>
                <w:rFonts w:ascii="Arial Mäori" w:hAnsi="Arial Mäori"/>
              </w:rPr>
            </w:pPr>
            <w:r w:rsidRPr="008B58B8">
              <w:rPr>
                <w:rFonts w:ascii="Arial Mäori" w:hAnsi="Arial Mäori"/>
              </w:rPr>
              <w:tab/>
            </w: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a)</w:t>
            </w:r>
            <w:r w:rsidRPr="008B58B8">
              <w:rPr>
                <w:rFonts w:ascii="Arial Mäori" w:hAnsi="Arial Mäori"/>
              </w:rPr>
              <w:tab/>
              <w:t>Comments about achievements:</w:t>
            </w:r>
            <w:r w:rsidRPr="008B58B8">
              <w:rPr>
                <w:rFonts w:ascii="Arial Mäori" w:hAnsi="Arial Mäori"/>
              </w:rPr>
              <w:tab/>
            </w:r>
            <w:r w:rsidRPr="008B58B8">
              <w:rPr>
                <w:rFonts w:ascii="Arial Mäori" w:hAnsi="Arial Mäori"/>
              </w:rPr>
              <w:br/>
              <w:t xml:space="preserve">      </w:t>
            </w:r>
            <w:r w:rsidRPr="008B58B8">
              <w:rPr>
                <w:rStyle w:val="summary"/>
                <w:rFonts w:ascii="Arial Mäori" w:hAnsi="Arial Mäori"/>
              </w:rPr>
              <w:t>(summary of a museum’s achievements towards meeting or exceeding standard)</w:t>
            </w:r>
          </w:p>
        </w:tc>
      </w:tr>
      <w:tr w:rsidR="009056FC" w:rsidRPr="008B58B8">
        <w:trPr>
          <w:cantSplit/>
          <w:trHeight w:hRule="exact" w:val="1985"/>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p>
          <w:p w:rsidR="009056FC" w:rsidRPr="008B58B8" w:rsidRDefault="009056FC" w:rsidP="009056FC">
            <w:pPr>
              <w:tabs>
                <w:tab w:val="left" w:pos="2213"/>
              </w:tabs>
              <w:rPr>
                <w:rFonts w:ascii="Arial Mäori" w:hAnsi="Arial Mäori"/>
                <w:lang w:val="en-NZ"/>
              </w:rPr>
            </w:pPr>
            <w:r w:rsidRPr="008B58B8">
              <w:rPr>
                <w:rFonts w:ascii="Arial Mäori" w:hAnsi="Arial Mäori"/>
                <w:lang w:val="en-NZ"/>
              </w:rPr>
              <w:tab/>
            </w:r>
          </w:p>
        </w:tc>
      </w:tr>
      <w:tr w:rsidR="009056FC" w:rsidRPr="008B58B8">
        <w:tc>
          <w:tcPr>
            <w:tcW w:w="9561" w:type="dxa"/>
            <w:gridSpan w:val="7"/>
            <w:tcBorders>
              <w:top w:val="nil"/>
              <w:left w:val="nil"/>
              <w:bottom w:val="nil"/>
              <w:right w:val="nil"/>
            </w:tcBorders>
          </w:tcPr>
          <w:p w:rsidR="009056FC" w:rsidRPr="008B58B8" w:rsidRDefault="009056FC" w:rsidP="00F701CB">
            <w:pPr>
              <w:pStyle w:val="headinglevel3"/>
              <w:rPr>
                <w:rFonts w:ascii="Arial Mäori" w:hAnsi="Arial Mäori"/>
              </w:rPr>
            </w:pPr>
            <w:r w:rsidRPr="008B58B8">
              <w:rPr>
                <w:rFonts w:ascii="Arial Mäori" w:hAnsi="Arial Mäori"/>
              </w:rPr>
              <w:t>b)</w:t>
            </w:r>
            <w:r w:rsidRPr="008B58B8">
              <w:rPr>
                <w:rFonts w:ascii="Arial Mäori" w:hAnsi="Arial Mäori"/>
              </w:rPr>
              <w:tab/>
              <w:t>Suggestions for further development:</w:t>
            </w:r>
            <w:r w:rsidRPr="008B58B8">
              <w:rPr>
                <w:rFonts w:ascii="Arial Mäori" w:hAnsi="Arial Mäori"/>
              </w:rPr>
              <w:br/>
              <w:t xml:space="preserve">      </w:t>
            </w:r>
            <w:r w:rsidRPr="008B58B8">
              <w:rPr>
                <w:rStyle w:val="summary"/>
                <w:rFonts w:ascii="Arial Mäori" w:hAnsi="Arial Mäori"/>
              </w:rPr>
              <w:t>(suggestions of actions for you to consider in order to meet or exceed the standard)</w:t>
            </w:r>
          </w:p>
        </w:tc>
      </w:tr>
      <w:tr w:rsidR="009056FC" w:rsidRPr="008B58B8">
        <w:trPr>
          <w:cantSplit/>
          <w:trHeight w:hRule="exact" w:val="1985"/>
        </w:trPr>
        <w:tc>
          <w:tcPr>
            <w:tcW w:w="9561" w:type="dxa"/>
            <w:gridSpan w:val="7"/>
            <w:tcBorders>
              <w:top w:val="nil"/>
              <w:left w:val="nil"/>
              <w:bottom w:val="nil"/>
              <w:right w:val="nil"/>
            </w:tcBorders>
          </w:tcPr>
          <w:p w:rsidR="009056FC" w:rsidRPr="008B58B8" w:rsidRDefault="009056FC" w:rsidP="00653572">
            <w:pPr>
              <w:pStyle w:val="fillintext"/>
              <w:rPr>
                <w:rFonts w:ascii="Arial Mäori" w:hAnsi="Arial Mäori"/>
              </w:rPr>
            </w:pPr>
            <w:r w:rsidRPr="008B58B8">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8B58B8">
              <w:rPr>
                <w:rFonts w:ascii="Arial Mäori" w:hAnsi="Arial Mäori"/>
              </w:rPr>
              <w:instrText xml:space="preserve"> FORMTEXT </w:instrText>
            </w:r>
            <w:r w:rsidRPr="008B58B8">
              <w:rPr>
                <w:rFonts w:ascii="Arial Mäori" w:hAnsi="Arial Mäori"/>
              </w:rPr>
            </w:r>
            <w:r w:rsidRPr="008B58B8">
              <w:rPr>
                <w:rFonts w:ascii="Arial Mäori" w:hAnsi="Arial Mäori"/>
              </w:rPr>
              <w:fldChar w:fldCharType="separate"/>
            </w:r>
            <w:r w:rsidRPr="008B58B8">
              <w:rPr>
                <w:rFonts w:ascii="Arial Mäori" w:hAnsi="Arial Mäori"/>
                <w:noProof/>
              </w:rPr>
              <w:t>Double click here</w:t>
            </w:r>
            <w:r w:rsidRPr="008B58B8">
              <w:rPr>
                <w:rFonts w:ascii="Arial Mäori" w:hAnsi="Arial Mäori"/>
              </w:rPr>
              <w:fldChar w:fldCharType="end"/>
            </w:r>
            <w:r w:rsidRPr="008B58B8">
              <w:rPr>
                <w:rFonts w:ascii="Arial Mäori" w:hAnsi="Arial Mäori"/>
              </w:rPr>
              <w:tab/>
            </w:r>
            <w:r w:rsidRPr="008B58B8">
              <w:rPr>
                <w:rFonts w:ascii="Arial Mäori" w:hAnsi="Arial Mäori"/>
              </w:rPr>
              <w:tab/>
            </w:r>
          </w:p>
        </w:tc>
      </w:tr>
      <w:tr w:rsidR="009056FC" w:rsidRPr="008B58B8">
        <w:tc>
          <w:tcPr>
            <w:tcW w:w="9561" w:type="dxa"/>
            <w:gridSpan w:val="7"/>
            <w:tcBorders>
              <w:top w:val="nil"/>
              <w:left w:val="nil"/>
              <w:bottom w:val="nil"/>
              <w:right w:val="nil"/>
            </w:tcBorders>
          </w:tcPr>
          <w:p w:rsidR="009056FC" w:rsidRPr="008B58B8" w:rsidRDefault="009056FC" w:rsidP="009056FC">
            <w:pPr>
              <w:rPr>
                <w:rFonts w:ascii="Arial Mäori" w:hAnsi="Arial Mäori"/>
              </w:rPr>
            </w:pPr>
          </w:p>
        </w:tc>
      </w:tr>
      <w:tr w:rsidR="009056FC" w:rsidRPr="008B58B8">
        <w:trPr>
          <w:trHeight w:hRule="exact" w:val="567"/>
        </w:trPr>
        <w:tc>
          <w:tcPr>
            <w:tcW w:w="9561" w:type="dxa"/>
            <w:gridSpan w:val="7"/>
            <w:tcBorders>
              <w:top w:val="nil"/>
              <w:left w:val="nil"/>
              <w:bottom w:val="single" w:sz="12" w:space="0" w:color="FFFFFF"/>
              <w:right w:val="nil"/>
            </w:tcBorders>
            <w:shd w:val="clear" w:color="auto" w:fill="E6E6E6"/>
            <w:vAlign w:val="center"/>
          </w:tcPr>
          <w:p w:rsidR="009056FC" w:rsidRPr="008B58B8" w:rsidRDefault="009056FC" w:rsidP="009056F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8B58B8">
              <w:rPr>
                <w:rFonts w:ascii="Arial Mäori" w:hAnsi="Arial Mäori"/>
                <w:lang w:val="en-US"/>
              </w:rPr>
              <w:t>Review feedback</w:t>
            </w:r>
            <w:r w:rsidRPr="008B58B8">
              <w:rPr>
                <w:rFonts w:ascii="Arial Mäori" w:hAnsi="Arial Mäori"/>
                <w:i/>
                <w:sz w:val="18"/>
                <w:szCs w:val="18"/>
                <w:lang w:val="en-US"/>
              </w:rPr>
              <w:t xml:space="preserve"> </w:t>
            </w:r>
            <w:r w:rsidRPr="008B58B8">
              <w:rPr>
                <w:rFonts w:ascii="Arial Mäori" w:hAnsi="Arial Mäori"/>
                <w:sz w:val="18"/>
                <w:szCs w:val="18"/>
                <w:lang w:val="en-US"/>
              </w:rPr>
              <w:t>(X indicates reviewers’ assessment of current practice)</w:t>
            </w:r>
          </w:p>
        </w:tc>
      </w:tr>
      <w:tr w:rsidR="009056FC" w:rsidRPr="008B58B8">
        <w:trPr>
          <w:trHeight w:hRule="exact" w:val="794"/>
        </w:trPr>
        <w:tc>
          <w:tcPr>
            <w:tcW w:w="2390" w:type="dxa"/>
            <w:gridSpan w:val="2"/>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1"/>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2"/>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3"/>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056FC" w:rsidRPr="008B58B8" w:rsidRDefault="009056FC" w:rsidP="009056FC">
            <w:pPr>
              <w:widowControl w:val="0"/>
              <w:tabs>
                <w:tab w:val="left" w:pos="1984"/>
                <w:tab w:val="left" w:pos="3969"/>
                <w:tab w:val="left" w:pos="6520"/>
              </w:tabs>
              <w:autoSpaceDE w:val="0"/>
              <w:autoSpaceDN w:val="0"/>
              <w:adjustRightInd w:val="0"/>
              <w:textAlignment w:val="center"/>
              <w:rPr>
                <w:rFonts w:ascii="Arial Mäori" w:hAnsi="Arial Mäori"/>
              </w:rPr>
            </w:pPr>
            <w:r w:rsidRPr="008B58B8">
              <w:rPr>
                <w:rFonts w:ascii="Arial Mäori" w:hAnsi="Arial Mäori"/>
                <w:color w:val="000000"/>
                <w:sz w:val="20"/>
                <w:szCs w:val="20"/>
                <w:lang w:val="en-US"/>
              </w:rPr>
              <w:fldChar w:fldCharType="begin">
                <w:ffData>
                  <w:name w:val="Check14"/>
                  <w:enabled/>
                  <w:calcOnExit w:val="0"/>
                  <w:checkBox>
                    <w:sizeAuto/>
                    <w:default w:val="0"/>
                  </w:checkBox>
                </w:ffData>
              </w:fldChar>
            </w:r>
            <w:r w:rsidRPr="008B58B8">
              <w:rPr>
                <w:rFonts w:ascii="Arial Mäori" w:hAnsi="Arial Mäori"/>
                <w:color w:val="000000"/>
                <w:sz w:val="20"/>
                <w:szCs w:val="20"/>
                <w:lang w:val="en-US"/>
              </w:rPr>
              <w:instrText xml:space="preserve"> FORMCHECKBOX </w:instrText>
            </w:r>
            <w:r w:rsidRPr="008B58B8">
              <w:rPr>
                <w:rFonts w:ascii="Arial Mäori" w:hAnsi="Arial Mäori"/>
                <w:color w:val="000000"/>
                <w:sz w:val="20"/>
                <w:szCs w:val="20"/>
                <w:lang w:val="en-US"/>
              </w:rPr>
            </w:r>
            <w:r w:rsidRPr="008B58B8">
              <w:rPr>
                <w:rFonts w:ascii="Arial Mäori" w:hAnsi="Arial Mäori"/>
                <w:color w:val="000000"/>
                <w:sz w:val="20"/>
                <w:szCs w:val="20"/>
                <w:lang w:val="en-US"/>
              </w:rPr>
              <w:fldChar w:fldCharType="end"/>
            </w:r>
            <w:r w:rsidRPr="008B58B8">
              <w:rPr>
                <w:rFonts w:ascii="Arial Mäori" w:hAnsi="Arial Mäori"/>
                <w:color w:val="000000"/>
                <w:sz w:val="20"/>
                <w:szCs w:val="20"/>
                <w:lang w:val="en-US"/>
              </w:rPr>
              <w:t xml:space="preserve">  </w:t>
            </w:r>
            <w:r w:rsidRPr="008B58B8">
              <w:rPr>
                <w:rFonts w:ascii="Arial Mäori" w:hAnsi="Arial Mäori"/>
                <w:color w:val="000000"/>
                <w:position w:val="6"/>
                <w:sz w:val="20"/>
                <w:szCs w:val="20"/>
                <w:lang w:val="en-US"/>
              </w:rPr>
              <w:t>Standard not met</w:t>
            </w:r>
          </w:p>
        </w:tc>
      </w:tr>
    </w:tbl>
    <w:p w:rsidR="009056FC" w:rsidRPr="008B58B8" w:rsidRDefault="009056FC" w:rsidP="009056FC">
      <w:pPr>
        <w:rPr>
          <w:rFonts w:ascii="Arial Mäori" w:hAnsi="Arial Mäori"/>
        </w:rPr>
      </w:pPr>
    </w:p>
    <w:sectPr w:rsidR="009056FC" w:rsidRPr="008B58B8" w:rsidSect="009056FC">
      <w:pgSz w:w="11906" w:h="16838"/>
      <w:pgMar w:top="2835"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9F" w:rsidRDefault="00347E9F">
      <w:r>
        <w:separator/>
      </w:r>
    </w:p>
  </w:endnote>
  <w:endnote w:type="continuationSeparator" w:id="0">
    <w:p w:rsidR="00347E9F" w:rsidRDefault="0034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Bold">
    <w:altName w:val="Courier New"/>
    <w:charset w:val="00"/>
    <w:family w:val="auto"/>
    <w:pitch w:val="variable"/>
    <w:sig w:usb0="03000000" w:usb1="00000000" w:usb2="00000000" w:usb3="00000000" w:csb0="00000001" w:csb1="00000000"/>
  </w:font>
  <w:font w:name="Arial Maori Bold Italic">
    <w:altName w:val="Courier New"/>
    <w:charset w:val="00"/>
    <w:family w:val="auto"/>
    <w:pitch w:val="variable"/>
    <w:sig w:usb0="03000000" w:usb1="00000000" w:usb2="00000000" w:usb3="00000000" w:csb0="00000001" w:csb1="00000000"/>
  </w:font>
  <w:font w:name="Arial Maori Italic">
    <w:altName w:val="Courier New"/>
    <w:charset w:val="00"/>
    <w:family w:val="auto"/>
    <w:pitch w:val="variable"/>
    <w:sig w:usb0="03000000" w:usb1="00000000" w:usb2="00000000" w:usb3="00000000" w:csb0="00000001" w:csb1="00000000"/>
  </w:font>
  <w:font w:name="Arial Maori">
    <w:altName w:val="Courier New"/>
    <w:charset w:val="00"/>
    <w:family w:val="auto"/>
    <w:pitch w:val="variable"/>
    <w:sig w:usb0="03000000" w:usb1="00000000" w:usb2="00000000" w:usb3="00000000" w:csb0="00000001" w:csb1="00000000"/>
  </w:font>
  <w:font w:name="Arial Mäori">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9F" w:rsidRDefault="00347E9F">
      <w:r>
        <w:separator/>
      </w:r>
    </w:p>
  </w:footnote>
  <w:footnote w:type="continuationSeparator" w:id="0">
    <w:p w:rsidR="00347E9F" w:rsidRDefault="0034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38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03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C0C2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DC77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89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2F1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3A55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94A0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6A14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C02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3608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9"/>
    <w:rsid w:val="00285FFE"/>
    <w:rsid w:val="00347E9F"/>
    <w:rsid w:val="003829ED"/>
    <w:rsid w:val="003D6397"/>
    <w:rsid w:val="00410591"/>
    <w:rsid w:val="004D3E26"/>
    <w:rsid w:val="005B17CC"/>
    <w:rsid w:val="005D5A95"/>
    <w:rsid w:val="007C19F7"/>
    <w:rsid w:val="008630ED"/>
    <w:rsid w:val="008B58B8"/>
    <w:rsid w:val="008B6C10"/>
    <w:rsid w:val="009056FC"/>
    <w:rsid w:val="009514FB"/>
    <w:rsid w:val="00D83B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color="#f60">
      <v:fill color="#f60" opacity="13107f"/>
      <v:shadow color="black" opacity="49151f" offset=".74833mm,.74833mm"/>
      <v:textbox inset="10mm,0,10mm,0"/>
      <o:colormru v:ext="edit" colors="#ffc8a6,#ffd5b6"/>
    </o:shapedefaults>
    <o:shapelayout v:ext="edit">
      <o:idmap v:ext="edit" data="1"/>
    </o:shapelayout>
  </w:shapeDefaults>
  <w:doNotEmbedSmartTags/>
  <w:decimalSymbol w:val="."/>
  <w:listSeparator w:val=","/>
  <w15:chartTrackingRefBased/>
  <w15:docId w15:val="{04E45696-57CB-4EBD-8C34-078D5CF7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C667F5"/>
    <w:pPr>
      <w:widowControl w:val="0"/>
      <w:tabs>
        <w:tab w:val="left" w:pos="907"/>
      </w:tabs>
      <w:suppressAutoHyphens/>
      <w:autoSpaceDE w:val="0"/>
      <w:autoSpaceDN w:val="0"/>
      <w:adjustRightInd w:val="0"/>
      <w:spacing w:before="170" w:line="288" w:lineRule="auto"/>
      <w:textAlignment w:val="center"/>
      <w:outlineLvl w:val="0"/>
    </w:pPr>
    <w:rPr>
      <w:rFonts w:ascii="Arial Maori Bold" w:hAnsi="Arial Maori Bold"/>
      <w:color w:val="FF6600"/>
      <w:kern w:val="32"/>
      <w:sz w:val="42"/>
      <w:szCs w:val="32"/>
    </w:rPr>
  </w:style>
  <w:style w:type="paragraph" w:styleId="Heading2">
    <w:name w:val="heading 2"/>
    <w:basedOn w:val="Normal"/>
    <w:next w:val="Normal"/>
    <w:qFormat/>
    <w:rsid w:val="00C667F5"/>
    <w:pPr>
      <w:keepNext/>
      <w:spacing w:before="240" w:after="60"/>
      <w:outlineLvl w:val="1"/>
    </w:pPr>
    <w:rPr>
      <w:rFonts w:ascii="Arial Maori Bold Italic" w:hAnsi="Arial Maori Bold Italic"/>
      <w:sz w:val="28"/>
      <w:szCs w:val="28"/>
    </w:rPr>
  </w:style>
  <w:style w:type="paragraph" w:styleId="Heading3">
    <w:name w:val="heading 3"/>
    <w:basedOn w:val="Normal"/>
    <w:next w:val="Normal"/>
    <w:qFormat/>
    <w:rsid w:val="00C667F5"/>
    <w:pPr>
      <w:keepNext/>
      <w:spacing w:before="240" w:after="60"/>
      <w:outlineLvl w:val="2"/>
    </w:pPr>
    <w:rPr>
      <w:rFonts w:ascii="Arial Maori Bold" w:hAnsi="Arial Maori Bol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s">
    <w:name w:val="contents"/>
    <w:rsid w:val="00C667F5"/>
    <w:pPr>
      <w:widowControl w:val="0"/>
      <w:tabs>
        <w:tab w:val="left" w:pos="159"/>
        <w:tab w:val="left" w:pos="520"/>
        <w:tab w:val="left" w:pos="1300"/>
        <w:tab w:val="right" w:pos="4560"/>
      </w:tabs>
      <w:suppressAutoHyphens/>
      <w:autoSpaceDE w:val="0"/>
      <w:autoSpaceDN w:val="0"/>
      <w:adjustRightInd w:val="0"/>
      <w:spacing w:before="170" w:line="300" w:lineRule="atLeast"/>
      <w:textAlignment w:val="center"/>
    </w:pPr>
    <w:rPr>
      <w:rFonts w:ascii="Arial Maori Bold" w:hAnsi="Arial Maori Bold"/>
      <w:color w:val="FF6600"/>
      <w:sz w:val="24"/>
      <w:szCs w:val="24"/>
      <w:lang w:val="en-US" w:eastAsia="en-US"/>
    </w:rPr>
  </w:style>
  <w:style w:type="paragraph" w:customStyle="1" w:styleId="Query">
    <w:name w:val="Query"/>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Bold" w:hAnsi="Arial Maori Bold"/>
      <w:spacing w:val="-4"/>
      <w:szCs w:val="24"/>
      <w:lang w:val="en-US" w:eastAsia="en-US"/>
    </w:rPr>
  </w:style>
  <w:style w:type="paragraph" w:customStyle="1" w:styleId="subheaditalic">
    <w:name w:val="sub head italic"/>
    <w:basedOn w:val="Normal"/>
    <w:rsid w:val="00C667F5"/>
    <w:pPr>
      <w:widowControl w:val="0"/>
      <w:tabs>
        <w:tab w:val="left" w:pos="159"/>
        <w:tab w:val="left" w:pos="317"/>
      </w:tabs>
      <w:suppressAutoHyphens/>
      <w:autoSpaceDE w:val="0"/>
      <w:autoSpaceDN w:val="0"/>
      <w:adjustRightInd w:val="0"/>
      <w:textAlignment w:val="center"/>
    </w:pPr>
    <w:rPr>
      <w:rFonts w:ascii="Arial Maori Bold Italic" w:hAnsi="Arial Maori Bold Italic"/>
      <w:color w:val="FF6600"/>
      <w:lang w:val="en-US"/>
    </w:rPr>
  </w:style>
  <w:style w:type="character" w:customStyle="1" w:styleId="summary">
    <w:name w:val="summary"/>
    <w:rsid w:val="00C667F5"/>
    <w:rPr>
      <w:rFonts w:ascii="Arial Maori Italic" w:hAnsi="Arial Maori Italic"/>
      <w:color w:val="auto"/>
    </w:rPr>
  </w:style>
  <w:style w:type="paragraph" w:customStyle="1" w:styleId="text">
    <w:name w:val="text"/>
    <w:basedOn w:val="Normal"/>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w:hAnsi="Arial Maori"/>
      <w:color w:val="000000"/>
      <w:sz w:val="20"/>
      <w:szCs w:val="20"/>
      <w:lang w:val="en-US"/>
    </w:rPr>
  </w:style>
  <w:style w:type="paragraph" w:customStyle="1" w:styleId="headinglevel3">
    <w:name w:val="heading level 3"/>
    <w:basedOn w:val="Normal"/>
    <w:rsid w:val="00C667F5"/>
    <w:pPr>
      <w:widowControl w:val="0"/>
      <w:tabs>
        <w:tab w:val="left" w:pos="340"/>
      </w:tabs>
      <w:suppressAutoHyphens/>
      <w:autoSpaceDE w:val="0"/>
      <w:autoSpaceDN w:val="0"/>
      <w:adjustRightInd w:val="0"/>
      <w:spacing w:before="170" w:line="288" w:lineRule="auto"/>
      <w:textAlignment w:val="center"/>
    </w:pPr>
    <w:rPr>
      <w:rFonts w:ascii="Arial Maori Bold" w:hAnsi="Arial Maori Bold"/>
      <w:color w:val="FF6600"/>
      <w:sz w:val="20"/>
      <w:szCs w:val="20"/>
      <w:lang w:val="en-US"/>
    </w:rPr>
  </w:style>
  <w:style w:type="paragraph" w:customStyle="1" w:styleId="checkbox">
    <w:name w:val="check box"/>
    <w:basedOn w:val="Normal"/>
    <w:rsid w:val="00C667F5"/>
    <w:pPr>
      <w:widowControl w:val="0"/>
      <w:tabs>
        <w:tab w:val="left" w:pos="159"/>
        <w:tab w:val="left" w:pos="360"/>
        <w:tab w:val="left" w:pos="660"/>
        <w:tab w:val="left" w:pos="1300"/>
      </w:tabs>
      <w:suppressAutoHyphens/>
      <w:autoSpaceDE w:val="0"/>
      <w:autoSpaceDN w:val="0"/>
      <w:adjustRightInd w:val="0"/>
      <w:jc w:val="center"/>
      <w:textAlignment w:val="center"/>
    </w:pPr>
    <w:rPr>
      <w:rFonts w:ascii="Arial Maori" w:hAnsi="Arial Maori"/>
      <w:spacing w:val="-10"/>
      <w:sz w:val="20"/>
      <w:lang w:val="en-US"/>
    </w:rPr>
  </w:style>
  <w:style w:type="paragraph" w:customStyle="1" w:styleId="Intro">
    <w:name w:val="Intro"/>
    <w:rsid w:val="00C667F5"/>
    <w:pPr>
      <w:widowControl w:val="0"/>
      <w:tabs>
        <w:tab w:val="left" w:pos="160"/>
      </w:tabs>
      <w:suppressAutoHyphens/>
      <w:autoSpaceDE w:val="0"/>
      <w:autoSpaceDN w:val="0"/>
      <w:adjustRightInd w:val="0"/>
      <w:spacing w:before="170" w:line="260" w:lineRule="atLeast"/>
      <w:jc w:val="both"/>
      <w:textAlignment w:val="center"/>
    </w:pPr>
    <w:rPr>
      <w:rFonts w:ascii="Arial Maori" w:hAnsi="Arial Maori"/>
      <w:color w:val="000000"/>
      <w:spacing w:val="2"/>
      <w:sz w:val="22"/>
      <w:szCs w:val="22"/>
      <w:lang w:val="en-US" w:eastAsia="en-US"/>
    </w:rPr>
  </w:style>
  <w:style w:type="paragraph" w:customStyle="1" w:styleId="numbers">
    <w:name w:val="numbers"/>
    <w:rsid w:val="00C667F5"/>
    <w:pPr>
      <w:jc w:val="center"/>
    </w:pPr>
    <w:rPr>
      <w:rFonts w:ascii="Arial Maori Bold" w:hAnsi="Arial Maori Bold"/>
      <w:color w:val="FF6600"/>
      <w:sz w:val="24"/>
      <w:szCs w:val="24"/>
      <w:lang w:val="en-AU" w:eastAsia="en-US"/>
    </w:rPr>
  </w:style>
  <w:style w:type="paragraph" w:styleId="Footer">
    <w:name w:val="footer"/>
    <w:basedOn w:val="Normal"/>
    <w:semiHidden/>
    <w:rsid w:val="00F701CB"/>
    <w:pPr>
      <w:tabs>
        <w:tab w:val="center" w:pos="4320"/>
        <w:tab w:val="right" w:pos="8640"/>
      </w:tabs>
    </w:pPr>
  </w:style>
  <w:style w:type="paragraph" w:customStyle="1" w:styleId="fillintext">
    <w:name w:val="fill in text"/>
    <w:rsid w:val="00C667F5"/>
    <w:pPr>
      <w:widowControl w:val="0"/>
    </w:pPr>
    <w:rPr>
      <w:rFonts w:ascii="Arial Maori" w:hAnsi="Arial Maori"/>
      <w:spacing w:val="-4"/>
      <w:szCs w:val="24"/>
      <w:lang w:val="en-AU" w:eastAsia="en-US"/>
    </w:rPr>
  </w:style>
  <w:style w:type="character" w:customStyle="1" w:styleId="Objective">
    <w:name w:val="Objective"/>
    <w:rsid w:val="00C667F5"/>
    <w:rPr>
      <w:rFonts w:ascii="Arial Maori Bold" w:hAnsi="Arial Maori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Module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Module5</Template>
  <TotalTime>0</TotalTime>
  <Pages>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Contents</vt:lpstr>
    </vt:vector>
  </TitlesOfParts>
  <Company>Te Papa Tongarewa</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internal internal</dc:creator>
  <cp:keywords>501601</cp:keywords>
  <cp:lastModifiedBy>Sally August</cp:lastModifiedBy>
  <cp:revision>3</cp:revision>
  <cp:lastPrinted>2007-11-27T22:56:00Z</cp:lastPrinted>
  <dcterms:created xsi:type="dcterms:W3CDTF">2020-05-05T01:53:00Z</dcterms:created>
  <dcterms:modified xsi:type="dcterms:W3CDTF">2020-05-05T01:53:00Z</dcterms:modified>
</cp:coreProperties>
</file>